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B1" w:rsidRPr="00956964" w:rsidRDefault="00956964" w:rsidP="006C1418">
      <w:pPr>
        <w:spacing w:line="120" w:lineRule="exact"/>
        <w:jc w:val="both"/>
        <w:rPr>
          <w:rFonts w:ascii="Arial" w:hAnsi="Arial" w:cs="Arial"/>
          <w:sz w:val="12"/>
          <w:szCs w:val="12"/>
        </w:rPr>
      </w:pPr>
      <w:r w:rsidRPr="00956964">
        <w:rPr>
          <w:rFonts w:ascii="Arial" w:hAnsi="Arial" w:cs="Arial"/>
          <w:sz w:val="12"/>
          <w:szCs w:val="12"/>
        </w:rPr>
        <w:t>Ministerium für Klimaschutz, Umwelt, Landwirtschaft, Natur- und Verbraucherschutz NRW - 40190 Düsseldorf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268"/>
      </w:tblGrid>
      <w:tr w:rsidR="00E2390E" w:rsidRPr="00E2390E" w:rsidTr="00E2390E">
        <w:trPr>
          <w:cantSplit/>
        </w:trPr>
        <w:tc>
          <w:tcPr>
            <w:tcW w:w="7797" w:type="dxa"/>
          </w:tcPr>
          <w:p w:rsidR="009A74BD" w:rsidRDefault="009A74BD" w:rsidP="009A6D1A">
            <w:pPr>
              <w:spacing w:before="120" w:line="240" w:lineRule="atLeast"/>
              <w:rPr>
                <w:rFonts w:ascii="Arial" w:hAnsi="Arial" w:cs="Arial"/>
              </w:rPr>
            </w:pPr>
            <w:bookmarkStart w:id="0" w:name="A1"/>
            <w:bookmarkEnd w:id="0"/>
            <w:r>
              <w:rPr>
                <w:rFonts w:ascii="Arial" w:hAnsi="Arial" w:cs="Arial"/>
              </w:rPr>
              <w:t>Frau Veronika Wolf</w:t>
            </w:r>
          </w:p>
          <w:p w:rsidR="00B629AC" w:rsidRDefault="00B629AC" w:rsidP="009A6D1A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7047D8" w:rsidRDefault="00B629AC" w:rsidP="009A6D1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 E-Mail -</w:t>
            </w:r>
          </w:p>
          <w:p w:rsidR="00643FC5" w:rsidRDefault="00643FC5" w:rsidP="009A6D1A">
            <w:pPr>
              <w:spacing w:line="240" w:lineRule="atLeast"/>
              <w:rPr>
                <w:rFonts w:ascii="Arial" w:hAnsi="Arial" w:cs="Arial"/>
              </w:rPr>
            </w:pPr>
          </w:p>
          <w:p w:rsidR="00E2390E" w:rsidRDefault="00E2390E" w:rsidP="009A6D1A">
            <w:pPr>
              <w:spacing w:line="240" w:lineRule="atLeast"/>
              <w:rPr>
                <w:rFonts w:ascii="Arial" w:hAnsi="Arial" w:cs="Arial"/>
              </w:rPr>
            </w:pPr>
            <w:bookmarkStart w:id="1" w:name="A5"/>
            <w:bookmarkStart w:id="2" w:name="A6"/>
            <w:bookmarkEnd w:id="1"/>
            <w:bookmarkEnd w:id="2"/>
          </w:p>
          <w:p w:rsidR="00E2390E" w:rsidRDefault="00E2390E" w:rsidP="009A6D1A">
            <w:pPr>
              <w:spacing w:line="240" w:lineRule="atLeast"/>
              <w:rPr>
                <w:rFonts w:ascii="Arial" w:hAnsi="Arial" w:cs="Arial"/>
              </w:rPr>
            </w:pPr>
            <w:bookmarkStart w:id="3" w:name="A7"/>
            <w:bookmarkEnd w:id="3"/>
          </w:p>
          <w:p w:rsidR="00797950" w:rsidRDefault="00797950" w:rsidP="009A6D1A">
            <w:pPr>
              <w:spacing w:line="240" w:lineRule="atLeast"/>
              <w:rPr>
                <w:rFonts w:ascii="Arial" w:hAnsi="Arial" w:cs="Arial"/>
              </w:rPr>
            </w:pPr>
          </w:p>
          <w:p w:rsidR="00797950" w:rsidRDefault="00797950" w:rsidP="009A6D1A">
            <w:pPr>
              <w:spacing w:line="240" w:lineRule="atLeast"/>
              <w:rPr>
                <w:rFonts w:ascii="Arial" w:hAnsi="Arial" w:cs="Arial"/>
              </w:rPr>
            </w:pPr>
          </w:p>
          <w:p w:rsidR="00E2390E" w:rsidRDefault="00E2390E" w:rsidP="009A6D1A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390E" w:rsidRDefault="00E2390E" w:rsidP="003D79FA">
            <w:pPr>
              <w:pStyle w:val="Absenderkennung"/>
              <w:rPr>
                <w:rFonts w:cs="Arial"/>
                <w:noProof/>
              </w:rPr>
            </w:pPr>
            <w:bookmarkStart w:id="4" w:name="Von"/>
            <w:bookmarkEnd w:id="4"/>
          </w:p>
          <w:p w:rsidR="00C743E8" w:rsidRPr="00362759" w:rsidRDefault="00A87574" w:rsidP="003D79FA">
            <w:pPr>
              <w:pStyle w:val="Absenderkennung"/>
              <w:rPr>
                <w:rFonts w:cs="Arial"/>
                <w:noProof/>
              </w:rPr>
            </w:pPr>
            <w:bookmarkStart w:id="5" w:name="Datum"/>
            <w:bookmarkEnd w:id="5"/>
            <w:r>
              <w:rPr>
                <w:rFonts w:cs="Arial"/>
                <w:noProof/>
              </w:rPr>
              <w:t>20</w:t>
            </w:r>
            <w:r w:rsidR="009A74BD">
              <w:rPr>
                <w:rFonts w:cs="Arial"/>
                <w:noProof/>
              </w:rPr>
              <w:t>.11</w:t>
            </w:r>
            <w:r w:rsidR="008F700F">
              <w:rPr>
                <w:rFonts w:cs="Arial"/>
                <w:noProof/>
              </w:rPr>
              <w:t>.2015</w:t>
            </w:r>
          </w:p>
          <w:p w:rsidR="00E2390E" w:rsidRDefault="00E2390E" w:rsidP="003D79FA">
            <w:pPr>
              <w:pStyle w:val="Absenderkennung"/>
              <w:spacing w:line="240" w:lineRule="exact"/>
              <w:rPr>
                <w:rFonts w:cs="Arial"/>
                <w:szCs w:val="16"/>
              </w:rPr>
            </w:pPr>
            <w:r w:rsidRPr="00572425">
              <w:rPr>
                <w:rFonts w:cs="Arial"/>
                <w:noProof/>
              </w:rPr>
              <w:t xml:space="preserve">Seite </w:t>
            </w:r>
            <w:r w:rsidRPr="00572425">
              <w:rPr>
                <w:rFonts w:cs="Arial"/>
                <w:szCs w:val="16"/>
              </w:rPr>
              <w:fldChar w:fldCharType="begin"/>
            </w:r>
            <w:r w:rsidRPr="00572425">
              <w:rPr>
                <w:rFonts w:cs="Arial"/>
                <w:szCs w:val="16"/>
              </w:rPr>
              <w:instrText xml:space="preserve"> PAGE   \* MERGEFORMAT </w:instrText>
            </w:r>
            <w:r w:rsidRPr="00572425">
              <w:rPr>
                <w:rFonts w:cs="Arial"/>
                <w:szCs w:val="16"/>
              </w:rPr>
              <w:fldChar w:fldCharType="separate"/>
            </w:r>
            <w:r w:rsidR="00467292">
              <w:rPr>
                <w:rFonts w:cs="Arial"/>
                <w:noProof/>
                <w:szCs w:val="16"/>
              </w:rPr>
              <w:t>1</w:t>
            </w:r>
            <w:r w:rsidRPr="00572425"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von </w:t>
            </w:r>
            <w:r w:rsidR="0034212E">
              <w:rPr>
                <w:rFonts w:cs="Arial"/>
                <w:szCs w:val="16"/>
              </w:rPr>
              <w:fldChar w:fldCharType="begin"/>
            </w:r>
            <w:r w:rsidR="0034212E">
              <w:rPr>
                <w:rFonts w:cs="Arial"/>
                <w:szCs w:val="16"/>
              </w:rPr>
              <w:instrText xml:space="preserve"> NUMPAGES   \* MERGEFORMAT </w:instrText>
            </w:r>
            <w:r w:rsidR="0034212E">
              <w:rPr>
                <w:rFonts w:cs="Arial"/>
                <w:szCs w:val="16"/>
              </w:rPr>
              <w:fldChar w:fldCharType="separate"/>
            </w:r>
            <w:r w:rsidR="00467292">
              <w:rPr>
                <w:rFonts w:cs="Arial"/>
                <w:noProof/>
                <w:szCs w:val="16"/>
              </w:rPr>
              <w:t>2</w:t>
            </w:r>
            <w:r w:rsidR="0034212E">
              <w:rPr>
                <w:rFonts w:cs="Arial"/>
                <w:szCs w:val="16"/>
              </w:rPr>
              <w:fldChar w:fldCharType="end"/>
            </w:r>
          </w:p>
          <w:p w:rsidR="00E2390E" w:rsidRPr="00572425" w:rsidRDefault="00E2390E" w:rsidP="003D79FA">
            <w:pPr>
              <w:pStyle w:val="Absenderkennung"/>
              <w:rPr>
                <w:rFonts w:cs="Arial"/>
                <w:szCs w:val="16"/>
              </w:rPr>
            </w:pPr>
          </w:p>
          <w:p w:rsidR="00E2390E" w:rsidRDefault="00315ACF" w:rsidP="003D79FA">
            <w:pPr>
              <w:pStyle w:val="Absenderkennung"/>
              <w:spacing w:line="240" w:lineRule="exac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Aktenzeichen </w:t>
            </w:r>
            <w:bookmarkStart w:id="6" w:name="AZ"/>
            <w:bookmarkEnd w:id="6"/>
            <w:r w:rsidR="009A74BD">
              <w:rPr>
                <w:rFonts w:cs="Arial"/>
                <w:noProof/>
              </w:rPr>
              <w:t>V-6</w:t>
            </w:r>
          </w:p>
          <w:p w:rsidR="00023242" w:rsidRDefault="00023242" w:rsidP="003D79FA">
            <w:pPr>
              <w:pStyle w:val="Absenderkennung"/>
              <w:spacing w:line="240" w:lineRule="exac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bei Antwort bitte angeben</w:t>
            </w:r>
          </w:p>
          <w:p w:rsidR="00E2390E" w:rsidRPr="00572425" w:rsidRDefault="00E2390E" w:rsidP="003D79FA">
            <w:pPr>
              <w:pStyle w:val="Absenderkennung"/>
              <w:rPr>
                <w:rFonts w:cs="Arial"/>
                <w:noProof/>
              </w:rPr>
            </w:pPr>
          </w:p>
          <w:p w:rsidR="00E2390E" w:rsidRPr="00572425" w:rsidRDefault="009A74BD" w:rsidP="003D79FA">
            <w:pPr>
              <w:pStyle w:val="Absenderkennung"/>
              <w:tabs>
                <w:tab w:val="clear" w:pos="4819"/>
                <w:tab w:val="clear" w:pos="9071"/>
                <w:tab w:val="left" w:pos="907"/>
              </w:tabs>
              <w:spacing w:line="240" w:lineRule="exact"/>
              <w:rPr>
                <w:rFonts w:cs="Arial"/>
                <w:noProof/>
              </w:rPr>
            </w:pPr>
            <w:bookmarkStart w:id="7" w:name="Bearb"/>
            <w:bookmarkEnd w:id="7"/>
            <w:r>
              <w:rPr>
                <w:rFonts w:cs="Arial"/>
                <w:noProof/>
              </w:rPr>
              <w:t xml:space="preserve">Frau Dr. Fiebig/ </w:t>
            </w:r>
            <w:r w:rsidR="0021343D">
              <w:rPr>
                <w:rFonts w:cs="Arial"/>
                <w:noProof/>
              </w:rPr>
              <w:t xml:space="preserve">Frau </w:t>
            </w:r>
            <w:r w:rsidR="005F0CAE">
              <w:rPr>
                <w:rFonts w:cs="Arial"/>
                <w:noProof/>
              </w:rPr>
              <w:t>Heesen</w:t>
            </w:r>
          </w:p>
          <w:p w:rsidR="00E2390E" w:rsidRPr="00572425" w:rsidRDefault="00D4453E" w:rsidP="00D4453E">
            <w:pPr>
              <w:pStyle w:val="Absenderkennung"/>
              <w:tabs>
                <w:tab w:val="clear" w:pos="4819"/>
                <w:tab w:val="clear" w:pos="9071"/>
                <w:tab w:val="left" w:pos="715"/>
                <w:tab w:val="left" w:pos="1126"/>
              </w:tabs>
              <w:spacing w:line="240" w:lineRule="exac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Telefon:</w:t>
            </w:r>
            <w:r>
              <w:rPr>
                <w:rFonts w:cs="Arial"/>
                <w:noProof/>
              </w:rPr>
              <w:tab/>
            </w:r>
            <w:r w:rsidR="00E2390E" w:rsidRPr="00572425">
              <w:rPr>
                <w:rFonts w:cs="Arial"/>
                <w:noProof/>
              </w:rPr>
              <w:t>0211</w:t>
            </w:r>
            <w:r>
              <w:rPr>
                <w:rFonts w:cs="Arial"/>
                <w:noProof/>
              </w:rPr>
              <w:tab/>
            </w:r>
            <w:r w:rsidR="00E2390E" w:rsidRPr="00572425">
              <w:rPr>
                <w:rFonts w:cs="Arial"/>
                <w:noProof/>
              </w:rPr>
              <w:t>4566-</w:t>
            </w:r>
            <w:bookmarkStart w:id="8" w:name="Tel"/>
            <w:bookmarkEnd w:id="8"/>
            <w:r w:rsidR="009A74BD">
              <w:rPr>
                <w:rFonts w:cs="Arial"/>
                <w:noProof/>
              </w:rPr>
              <w:t>679/.</w:t>
            </w:r>
            <w:r w:rsidR="005F0CAE">
              <w:rPr>
                <w:rFonts w:cs="Arial"/>
                <w:noProof/>
              </w:rPr>
              <w:t>829</w:t>
            </w:r>
          </w:p>
          <w:p w:rsidR="00E2390E" w:rsidRPr="00572425" w:rsidRDefault="00D4453E" w:rsidP="00D4453E">
            <w:pPr>
              <w:pStyle w:val="Absenderkennung"/>
              <w:tabs>
                <w:tab w:val="clear" w:pos="4819"/>
                <w:tab w:val="clear" w:pos="9071"/>
                <w:tab w:val="left" w:pos="715"/>
                <w:tab w:val="left" w:pos="1126"/>
              </w:tabs>
              <w:spacing w:line="240" w:lineRule="exac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Telefax:</w:t>
            </w:r>
            <w:r>
              <w:rPr>
                <w:rFonts w:cs="Arial"/>
                <w:noProof/>
              </w:rPr>
              <w:tab/>
            </w:r>
            <w:r w:rsidR="00E2390E" w:rsidRPr="00572425">
              <w:rPr>
                <w:rFonts w:cs="Arial"/>
                <w:noProof/>
              </w:rPr>
              <w:t>0211</w:t>
            </w:r>
            <w:r>
              <w:rPr>
                <w:rFonts w:cs="Arial"/>
                <w:noProof/>
              </w:rPr>
              <w:tab/>
            </w:r>
            <w:r w:rsidR="00E2390E" w:rsidRPr="00572425">
              <w:rPr>
                <w:rFonts w:cs="Arial"/>
                <w:noProof/>
              </w:rPr>
              <w:t>4566-</w:t>
            </w:r>
            <w:bookmarkStart w:id="9" w:name="FaxNr"/>
            <w:bookmarkEnd w:id="9"/>
            <w:r w:rsidR="00E44BD7">
              <w:rPr>
                <w:rFonts w:cs="Arial"/>
                <w:noProof/>
              </w:rPr>
              <w:t>949</w:t>
            </w:r>
          </w:p>
          <w:p w:rsidR="00E2390E" w:rsidRPr="00572425" w:rsidRDefault="009A74BD" w:rsidP="003D79FA">
            <w:pPr>
              <w:pStyle w:val="Absenderkennung"/>
              <w:tabs>
                <w:tab w:val="clear" w:pos="4819"/>
                <w:tab w:val="clear" w:pos="9071"/>
                <w:tab w:val="left" w:pos="907"/>
                <w:tab w:val="left" w:pos="992"/>
              </w:tabs>
              <w:spacing w:line="240" w:lineRule="exact"/>
              <w:rPr>
                <w:rFonts w:cs="Arial"/>
                <w:noProof/>
              </w:rPr>
            </w:pPr>
            <w:bookmarkStart w:id="10" w:name="email"/>
            <w:bookmarkEnd w:id="10"/>
            <w:r>
              <w:rPr>
                <w:rFonts w:cs="Arial"/>
                <w:noProof/>
              </w:rPr>
              <w:t>Claudia.Fiebig</w:t>
            </w:r>
            <w:r w:rsidR="00E2390E" w:rsidRPr="00572425">
              <w:rPr>
                <w:rFonts w:cs="Arial"/>
                <w:noProof/>
              </w:rPr>
              <w:t>@m</w:t>
            </w:r>
            <w:r w:rsidR="002E74FB">
              <w:rPr>
                <w:rFonts w:cs="Arial"/>
                <w:noProof/>
              </w:rPr>
              <w:t>k</w:t>
            </w:r>
            <w:r w:rsidR="00E2390E" w:rsidRPr="00572425">
              <w:rPr>
                <w:rFonts w:cs="Arial"/>
                <w:noProof/>
              </w:rPr>
              <w:t>ul</w:t>
            </w:r>
            <w:r w:rsidR="002E74FB">
              <w:rPr>
                <w:rFonts w:cs="Arial"/>
                <w:noProof/>
              </w:rPr>
              <w:t>n</w:t>
            </w:r>
            <w:r w:rsidR="00E2390E" w:rsidRPr="00572425">
              <w:rPr>
                <w:rFonts w:cs="Arial"/>
                <w:noProof/>
              </w:rPr>
              <w:t>v.nrw.de</w:t>
            </w:r>
          </w:p>
        </w:tc>
      </w:tr>
    </w:tbl>
    <w:p w:rsidR="003254D3" w:rsidRDefault="00B92881" w:rsidP="003254D3">
      <w:pPr>
        <w:pStyle w:val="BetreffBezug"/>
      </w:pPr>
      <w:bookmarkStart w:id="11" w:name="Betreff"/>
      <w:bookmarkEnd w:id="11"/>
      <w:r w:rsidRPr="00B92881">
        <w:t xml:space="preserve">Antrag auf </w:t>
      </w:r>
      <w:r w:rsidR="0022570A">
        <w:t xml:space="preserve">Zugang zu den </w:t>
      </w:r>
      <w:r w:rsidR="009A74BD" w:rsidRPr="009A74BD">
        <w:t>Akten über die Folgen des Flugzeuga</w:t>
      </w:r>
      <w:r w:rsidR="009A74BD" w:rsidRPr="009A74BD">
        <w:t>b</w:t>
      </w:r>
      <w:r w:rsidR="009A74BD" w:rsidRPr="009A74BD">
        <w:t>sturzes</w:t>
      </w:r>
      <w:r w:rsidR="00710509">
        <w:t xml:space="preserve"> in Remscheid</w:t>
      </w:r>
      <w:r w:rsidR="000145A8">
        <w:t xml:space="preserve"> im Jahr 1988</w:t>
      </w:r>
    </w:p>
    <w:p w:rsidR="007047D8" w:rsidRDefault="00B92881" w:rsidP="007047D8">
      <w:pPr>
        <w:pStyle w:val="Briefbogentext"/>
      </w:pPr>
      <w:r>
        <w:t xml:space="preserve">Fristverlängerung i.S.v. § 3 Abs. 3 S. 2 Nr. 2 </w:t>
      </w:r>
      <w:proofErr w:type="spellStart"/>
      <w:r>
        <w:t>i.V.m</w:t>
      </w:r>
      <w:proofErr w:type="spellEnd"/>
      <w:r>
        <w:t>. § 4 Abs. 5 UIG</w:t>
      </w:r>
    </w:p>
    <w:p w:rsidR="007047D8" w:rsidRDefault="007047D8" w:rsidP="007047D8">
      <w:pPr>
        <w:pStyle w:val="Briefbogentext"/>
      </w:pPr>
    </w:p>
    <w:p w:rsidR="007047D8" w:rsidRDefault="007047D8" w:rsidP="007047D8">
      <w:pPr>
        <w:pStyle w:val="Briefbogentext"/>
      </w:pPr>
      <w:r>
        <w:t>Ihr</w:t>
      </w:r>
      <w:r w:rsidR="006F7315">
        <w:t>e</w:t>
      </w:r>
      <w:r>
        <w:t xml:space="preserve"> </w:t>
      </w:r>
      <w:r w:rsidR="0083055A">
        <w:t xml:space="preserve">E-Mail </w:t>
      </w:r>
      <w:r w:rsidR="00710509">
        <w:t xml:space="preserve">an das MGEPA vom 19.10.2015 und Ihre </w:t>
      </w:r>
      <w:r w:rsidR="0083055A">
        <w:t>E-M</w:t>
      </w:r>
      <w:r w:rsidR="00710509">
        <w:t>ail an mich vom 10.</w:t>
      </w:r>
      <w:r w:rsidR="0083055A">
        <w:t>11.</w:t>
      </w:r>
      <w:r w:rsidR="00710509">
        <w:t>2015</w:t>
      </w:r>
    </w:p>
    <w:p w:rsidR="00797950" w:rsidRDefault="00797950" w:rsidP="00B31077">
      <w:pPr>
        <w:pStyle w:val="Briefbogentext"/>
        <w:spacing w:before="120"/>
      </w:pPr>
    </w:p>
    <w:p w:rsidR="007047D8" w:rsidRDefault="00710509" w:rsidP="00B31077">
      <w:pPr>
        <w:pStyle w:val="Briefbogentext"/>
        <w:spacing w:before="120"/>
      </w:pPr>
      <w:r>
        <w:t>Sehr geehrte Frau Wolf</w:t>
      </w:r>
      <w:r w:rsidR="007047D8">
        <w:t>,</w:t>
      </w:r>
    </w:p>
    <w:p w:rsidR="000145A8" w:rsidRDefault="00710509" w:rsidP="005F0CAE">
      <w:pPr>
        <w:pStyle w:val="Briefbogentext"/>
        <w:spacing w:before="120"/>
      </w:pPr>
      <w:r>
        <w:t xml:space="preserve">mit </w:t>
      </w:r>
      <w:r w:rsidR="00A14CD7">
        <w:t>E-Mail</w:t>
      </w:r>
      <w:r>
        <w:t xml:space="preserve"> vom 19.10.</w:t>
      </w:r>
      <w:r w:rsidR="005F0CAE">
        <w:t xml:space="preserve">2015 </w:t>
      </w:r>
      <w:r w:rsidR="0022570A">
        <w:t>an das Gesundheitsminis</w:t>
      </w:r>
      <w:r>
        <w:t xml:space="preserve">terium </w:t>
      </w:r>
      <w:r w:rsidR="0022570A">
        <w:t xml:space="preserve">NRW (MGEPA) </w:t>
      </w:r>
      <w:r>
        <w:t xml:space="preserve">bitten Sie um </w:t>
      </w:r>
      <w:r w:rsidR="00A14CD7">
        <w:t>Informationszugang zu den vollständigen A</w:t>
      </w:r>
      <w:r w:rsidR="00A14CD7">
        <w:t>k</w:t>
      </w:r>
      <w:r w:rsidR="00A14CD7">
        <w:t>ten des Gesundheitsministeriums zum Flugzeugabsturz in Remscheid. Wie ich Ihnen mit E-Mail vom 10.11.2015 mitteilte, wurde d</w:t>
      </w:r>
      <w:r>
        <w:t>iese</w:t>
      </w:r>
      <w:r w:rsidR="00A14CD7">
        <w:t>r</w:t>
      </w:r>
      <w:r>
        <w:t xml:space="preserve"> </w:t>
      </w:r>
      <w:r w:rsidR="00A14CD7">
        <w:t>Info</w:t>
      </w:r>
      <w:r w:rsidR="00A14CD7">
        <w:t>r</w:t>
      </w:r>
      <w:r w:rsidR="00A14CD7">
        <w:t>mationsantrag vom MGEPA zuständigkeitshalber an das Umweltmini</w:t>
      </w:r>
      <w:r w:rsidR="00A14CD7">
        <w:t>s</w:t>
      </w:r>
      <w:r w:rsidR="00A14CD7">
        <w:t>terium</w:t>
      </w:r>
      <w:r w:rsidR="00B629AC">
        <w:t xml:space="preserve"> NRW (MKULNV)</w:t>
      </w:r>
      <w:r w:rsidR="0022570A">
        <w:t xml:space="preserve"> weitergeleitet. </w:t>
      </w:r>
      <w:r w:rsidR="00B629AC">
        <w:t>Die E-Mail vom MGEPA ist am 27.10.2015 im MKULNV eingegangen.</w:t>
      </w:r>
    </w:p>
    <w:p w:rsidR="005F0CAE" w:rsidRDefault="00A14CD7" w:rsidP="005F0CAE">
      <w:pPr>
        <w:pStyle w:val="Briefbogentext"/>
        <w:spacing w:before="120"/>
      </w:pPr>
      <w:r>
        <w:t xml:space="preserve">Daraufhin haben Sie mit E-Mail vom 10.11.2015 um </w:t>
      </w:r>
      <w:r w:rsidR="0022570A">
        <w:t xml:space="preserve">Übermittlung der Akten aus den Quellen des Umwelt- und </w:t>
      </w:r>
      <w:proofErr w:type="spellStart"/>
      <w:r w:rsidR="0022570A">
        <w:t>Gesundheitsminisiteriums</w:t>
      </w:r>
      <w:proofErr w:type="spellEnd"/>
      <w:r w:rsidR="0022570A">
        <w:t xml:space="preserve"> NRW</w:t>
      </w:r>
      <w:r>
        <w:t xml:space="preserve"> gebeten</w:t>
      </w:r>
      <w:r w:rsidR="00451250">
        <w:t xml:space="preserve"> und teilten mit, dass Sie aufgrund der großen Anzahl der Akten </w:t>
      </w:r>
      <w:r w:rsidR="006B2F57">
        <w:t>grundsätzlich</w:t>
      </w:r>
      <w:r w:rsidR="00451250">
        <w:t xml:space="preserve"> auch mit einer sukzessiven Übermittlung einve</w:t>
      </w:r>
      <w:r w:rsidR="00451250">
        <w:t>r</w:t>
      </w:r>
      <w:r w:rsidR="00451250">
        <w:t xml:space="preserve">standen wären. </w:t>
      </w:r>
      <w:r w:rsidR="000145A8">
        <w:t>Darüber hinaus bitten Sie um Erläuterung, nach we</w:t>
      </w:r>
      <w:r w:rsidR="000145A8">
        <w:t>l</w:t>
      </w:r>
      <w:r w:rsidR="000145A8">
        <w:t>chen Regelungen personenbezogene Daten geschwärzt werden mü</w:t>
      </w:r>
      <w:r w:rsidR="000145A8">
        <w:t>s</w:t>
      </w:r>
      <w:r w:rsidR="000145A8">
        <w:t>sen.</w:t>
      </w:r>
    </w:p>
    <w:p w:rsidR="00AB3D5B" w:rsidRDefault="001767F1" w:rsidP="005F0CAE">
      <w:pPr>
        <w:pStyle w:val="Briefbogentext"/>
        <w:spacing w:before="120"/>
      </w:pPr>
      <w:r w:rsidRPr="001767F1">
        <w:t xml:space="preserve">Aufgrund des </w:t>
      </w:r>
      <w:r>
        <w:t>mit dem Informationsantrag</w:t>
      </w:r>
      <w:r w:rsidRPr="001767F1">
        <w:t xml:space="preserve"> verbundenen </w:t>
      </w:r>
      <w:r>
        <w:t xml:space="preserve">hohen </w:t>
      </w:r>
      <w:r w:rsidRPr="001767F1">
        <w:t>Verwa</w:t>
      </w:r>
      <w:r w:rsidRPr="001767F1">
        <w:t>l</w:t>
      </w:r>
      <w:r w:rsidRPr="001767F1">
        <w:t>tungsaufwands kann die Monatsfrist gemäß § 3 Abs. 3 S. 2 Nr. 1 UIG leider nicht eingehalten werden.</w:t>
      </w:r>
    </w:p>
    <w:p w:rsidR="00AB3D5B" w:rsidRDefault="008C0AC5" w:rsidP="005F0CAE">
      <w:pPr>
        <w:pStyle w:val="Briefbogentext"/>
        <w:spacing w:before="120"/>
      </w:pPr>
      <w:r>
        <w:t>Die von Ihnen zur Einsichtnahme beantragten Akten umfassen</w:t>
      </w:r>
      <w:r w:rsidR="0022570A">
        <w:t xml:space="preserve"> nach derzeitigem </w:t>
      </w:r>
      <w:proofErr w:type="spellStart"/>
      <w:r w:rsidR="0022570A">
        <w:t>Kenntnissatnd</w:t>
      </w:r>
      <w:proofErr w:type="spellEnd"/>
      <w:r w:rsidR="000145A8">
        <w:t xml:space="preserve"> mindestens</w:t>
      </w:r>
      <w:r w:rsidR="0022570A">
        <w:t xml:space="preserve"> 14 </w:t>
      </w:r>
      <w:r w:rsidR="005F0CAE">
        <w:t>Aktenordner mit sehr ko</w:t>
      </w:r>
      <w:r w:rsidR="005F0CAE">
        <w:t>m</w:t>
      </w:r>
      <w:r w:rsidR="005F0CAE">
        <w:t>plexen Inhal</w:t>
      </w:r>
      <w:r w:rsidR="0022570A">
        <w:t>ten.</w:t>
      </w:r>
      <w:r w:rsidR="00AB3D5B">
        <w:t xml:space="preserve"> </w:t>
      </w:r>
      <w:r w:rsidR="003F45D5">
        <w:t xml:space="preserve">Diese Akten sind daraufhin zu </w:t>
      </w:r>
      <w:r w:rsidR="00AB3D5B">
        <w:t>prüfen, ob ein Able</w:t>
      </w:r>
      <w:r w:rsidR="00AB3D5B">
        <w:t>h</w:t>
      </w:r>
      <w:r w:rsidR="00AB3D5B">
        <w:t>nungsgrund im Sinne des § 8</w:t>
      </w:r>
      <w:r w:rsidR="003F45D5">
        <w:t xml:space="preserve"> UIG</w:t>
      </w:r>
      <w:r w:rsidR="00AB3D5B">
        <w:t xml:space="preserve"> </w:t>
      </w:r>
      <w:r w:rsidR="00DF710E">
        <w:t xml:space="preserve">(Schutz öffentlicher Belange) </w:t>
      </w:r>
      <w:r w:rsidR="00AB3D5B">
        <w:t xml:space="preserve">oder § 9 UIG </w:t>
      </w:r>
      <w:r w:rsidR="00DF710E">
        <w:t xml:space="preserve">(Schutz sonstiger Belange) </w:t>
      </w:r>
      <w:r w:rsidR="00AB3D5B">
        <w:t xml:space="preserve">vorliegt und ob es möglich ist, die hiervon nicht betroffenen Informationen </w:t>
      </w:r>
      <w:r w:rsidR="003F45D5">
        <w:t>gemäß</w:t>
      </w:r>
      <w:r w:rsidR="00AB3D5B">
        <w:t xml:space="preserve"> § 5 A</w:t>
      </w:r>
      <w:r w:rsidR="00DF710E">
        <w:t>b</w:t>
      </w:r>
      <w:r w:rsidR="00AB3D5B">
        <w:t>s. 3 UIG zu</w:t>
      </w:r>
      <w:r w:rsidR="00DF710E">
        <w:t>g</w:t>
      </w:r>
      <w:r w:rsidR="00AB3D5B">
        <w:t>än</w:t>
      </w:r>
      <w:r w:rsidR="00DF710E">
        <w:t>g</w:t>
      </w:r>
      <w:r w:rsidR="00AB3D5B">
        <w:t xml:space="preserve">lich zu machen. </w:t>
      </w:r>
      <w:r w:rsidR="003F45D5">
        <w:t>So sind i</w:t>
      </w:r>
      <w:r w:rsidR="00A766ED">
        <w:t>n den 14 Aktenordnern zahlreiche persone</w:t>
      </w:r>
      <w:r w:rsidR="00A766ED">
        <w:t>n</w:t>
      </w:r>
      <w:r w:rsidR="00A766ED">
        <w:t xml:space="preserve">bezogene Daten enthalten. </w:t>
      </w:r>
      <w:r w:rsidR="00D85C7E">
        <w:t>Nach § 9 Abs. 1 Nr. 1 und Satz 3 UIG sind die personenbezogenen Daten grundsätzlich zu schützen oder die b</w:t>
      </w:r>
      <w:r w:rsidR="00D85C7E">
        <w:t>e</w:t>
      </w:r>
      <w:r w:rsidR="00D85C7E">
        <w:t>troffenen Personen vor einer Bekanntgabe der Informationen anzuh</w:t>
      </w:r>
      <w:r w:rsidR="00D85C7E">
        <w:t>ö</w:t>
      </w:r>
      <w:r w:rsidR="00D85C7E">
        <w:t xml:space="preserve">ren und die jeweiligen Interessen abzuwägen. </w:t>
      </w:r>
      <w:r w:rsidR="00573FD1">
        <w:t>P</w:t>
      </w:r>
      <w:r w:rsidR="00573FD1" w:rsidRPr="00573FD1">
        <w:t>ersonenbezogene D</w:t>
      </w:r>
      <w:r w:rsidR="00573FD1" w:rsidRPr="00573FD1">
        <w:t>a</w:t>
      </w:r>
      <w:r w:rsidR="00573FD1" w:rsidRPr="00573FD1">
        <w:t xml:space="preserve">ten </w:t>
      </w:r>
      <w:r w:rsidR="00573FD1">
        <w:t>sind</w:t>
      </w:r>
      <w:r w:rsidR="00573FD1" w:rsidRPr="00573FD1">
        <w:t xml:space="preserve"> </w:t>
      </w:r>
      <w:r w:rsidR="00573FD1">
        <w:t>A</w:t>
      </w:r>
      <w:r w:rsidR="00573FD1" w:rsidRPr="00573FD1">
        <w:t>ngaben über persönliche oder sachliche Verhältnisse einer bestimmten oder bestimmbaren natürlichen Person.</w:t>
      </w:r>
      <w:r w:rsidR="00573FD1">
        <w:t xml:space="preserve"> Dazu zählen etwa der Name, die Anschrift, aber unter anderem auch Angaben zu einem konkreten Grundstück.</w:t>
      </w:r>
    </w:p>
    <w:p w:rsidR="00803B09" w:rsidRDefault="006A0A66" w:rsidP="00803B09">
      <w:pPr>
        <w:pStyle w:val="Briefbogentext"/>
        <w:spacing w:before="120"/>
      </w:pPr>
      <w:r>
        <w:t xml:space="preserve">Um Ihnen den Informationszugang zu einem Teil der Aktenordner </w:t>
      </w:r>
      <w:r w:rsidR="002E1BA3">
        <w:t>de</w:t>
      </w:r>
      <w:r w:rsidR="002E1BA3">
        <w:t>n</w:t>
      </w:r>
      <w:r w:rsidR="002E1BA3">
        <w:t xml:space="preserve">noch </w:t>
      </w:r>
      <w:r w:rsidR="00F26E53">
        <w:t>kurzfristig</w:t>
      </w:r>
      <w:r w:rsidR="002E1BA3">
        <w:t xml:space="preserve"> </w:t>
      </w:r>
      <w:r w:rsidR="00E32798">
        <w:t xml:space="preserve">gewähren zu können, rege ich </w:t>
      </w:r>
      <w:r>
        <w:t>zunächst eine</w:t>
      </w:r>
      <w:r w:rsidR="002E1BA3">
        <w:t xml:space="preserve"> </w:t>
      </w:r>
      <w:r>
        <w:t>gemei</w:t>
      </w:r>
      <w:r>
        <w:t>n</w:t>
      </w:r>
      <w:r>
        <w:t xml:space="preserve">same telefonische Besprechung an. </w:t>
      </w:r>
      <w:r w:rsidR="00BC0586">
        <w:t>In diesem Telefonat würde</w:t>
      </w:r>
      <w:r w:rsidR="00E32798">
        <w:t xml:space="preserve"> ich</w:t>
      </w:r>
      <w:r w:rsidR="00BC0586">
        <w:t xml:space="preserve"> gerne besprechen, </w:t>
      </w:r>
      <w:r w:rsidR="002E1BA3">
        <w:t xml:space="preserve">welche Inhalte </w:t>
      </w:r>
      <w:r w:rsidR="00E32798">
        <w:t xml:space="preserve">der Vorgänge </w:t>
      </w:r>
      <w:r w:rsidR="002E1BA3">
        <w:t xml:space="preserve">für Sie </w:t>
      </w:r>
      <w:r w:rsidR="00E32798">
        <w:t>von</w:t>
      </w:r>
      <w:r w:rsidR="002E1BA3">
        <w:t xml:space="preserve"> vorrang</w:t>
      </w:r>
      <w:r w:rsidR="002E1BA3">
        <w:t>i</w:t>
      </w:r>
      <w:r w:rsidR="002E1BA3">
        <w:t>ge</w:t>
      </w:r>
      <w:r w:rsidR="00E32798">
        <w:t>m</w:t>
      </w:r>
      <w:r w:rsidR="002E1BA3">
        <w:t xml:space="preserve"> Interesse </w:t>
      </w:r>
      <w:r w:rsidR="00E32798">
        <w:t>sind</w:t>
      </w:r>
      <w:r w:rsidR="002E1BA3">
        <w:t>. Darüber hinaus würde</w:t>
      </w:r>
      <w:r w:rsidR="00E32798">
        <w:t xml:space="preserve"> ich</w:t>
      </w:r>
      <w:r w:rsidR="002E1BA3">
        <w:t xml:space="preserve"> gerne klären, </w:t>
      </w:r>
      <w:r w:rsidR="00BC0586">
        <w:t xml:space="preserve">ob Sie den Informationszugang in Form der Akteneinsicht </w:t>
      </w:r>
      <w:r w:rsidR="00BC0586" w:rsidRPr="00E468B8">
        <w:t>in unserem Haus oder</w:t>
      </w:r>
      <w:r w:rsidR="00BC0586">
        <w:t xml:space="preserve"> in Form der Übermittlung von Kopien wünschen. F</w:t>
      </w:r>
      <w:r w:rsidR="00803B09">
        <w:t>ür die Übermittlung von Kopie</w:t>
      </w:r>
      <w:r w:rsidR="00BC0586">
        <w:t xml:space="preserve">n </w:t>
      </w:r>
      <w:r w:rsidR="00803B09">
        <w:t>wird eine Auslagenerstattung nach der Tarifstelle 15c.2.1 der Allgemeinen Verwaltungsgebührenordnung NRW erhoben (je DIN-A4-Kopie Euro 0,10). Gebühren werden nicht erhoben.</w:t>
      </w:r>
    </w:p>
    <w:p w:rsidR="005F0CAE" w:rsidRDefault="00E32798" w:rsidP="00E32798">
      <w:pPr>
        <w:pStyle w:val="Briefbogentext"/>
        <w:spacing w:before="120"/>
      </w:pPr>
      <w:r>
        <w:t xml:space="preserve">Es wäre hilfreich, wenn Sie mir mitteilen, zu welcher Zeit und unter welchen Kontaktdaten ich Sie insoweit kurzfristig erreichen kann. </w:t>
      </w:r>
    </w:p>
    <w:p w:rsidR="0022570A" w:rsidRDefault="0022570A" w:rsidP="00314AE5">
      <w:pPr>
        <w:pStyle w:val="Briefbogentext"/>
        <w:spacing w:before="120"/>
      </w:pPr>
    </w:p>
    <w:p w:rsidR="004D0E3A" w:rsidRDefault="004D0E3A" w:rsidP="007047D8">
      <w:pPr>
        <w:pStyle w:val="Briefbogentext"/>
      </w:pPr>
      <w:r>
        <w:t>Mit freundlichen Grüßen</w:t>
      </w:r>
    </w:p>
    <w:p w:rsidR="00BE1925" w:rsidRDefault="004D0E3A" w:rsidP="00BE1925">
      <w:pPr>
        <w:pStyle w:val="Briefbogentext"/>
      </w:pPr>
      <w:r>
        <w:t>Im Auftrag</w:t>
      </w:r>
      <w:bookmarkStart w:id="12" w:name="LOS"/>
      <w:bookmarkEnd w:id="12"/>
    </w:p>
    <w:p w:rsidR="005F0CAE" w:rsidRDefault="005F0CAE" w:rsidP="00BE1925">
      <w:pPr>
        <w:pStyle w:val="Briefbogentext"/>
      </w:pPr>
    </w:p>
    <w:p w:rsidR="00314AE5" w:rsidRDefault="00314AE5" w:rsidP="00BE1925">
      <w:pPr>
        <w:pStyle w:val="Briefbogentext"/>
      </w:pPr>
    </w:p>
    <w:p w:rsidR="005F0CAE" w:rsidRDefault="001C569E" w:rsidP="00BE1925">
      <w:pPr>
        <w:pStyle w:val="Briefbogentext"/>
      </w:pPr>
      <w:r>
        <w:t xml:space="preserve">Gez. </w:t>
      </w:r>
      <w:r w:rsidR="0022570A">
        <w:t>Dr. Claudia Fiebig</w:t>
      </w:r>
    </w:p>
    <w:p w:rsidR="00797950" w:rsidRDefault="00797950" w:rsidP="00BE1925">
      <w:pPr>
        <w:pStyle w:val="Briefbogentext"/>
      </w:pPr>
    </w:p>
    <w:p w:rsidR="00797950" w:rsidRPr="00BE1925" w:rsidRDefault="00797950" w:rsidP="00BE1925">
      <w:pPr>
        <w:pStyle w:val="Briefbogentext"/>
      </w:pPr>
    </w:p>
    <w:sectPr w:rsidR="00797950" w:rsidRPr="00BE1925" w:rsidSect="0048447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005" w:right="2892" w:bottom="1134" w:left="1418" w:header="284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CA" w:rsidRDefault="00EF39CA">
      <w:r>
        <w:separator/>
      </w:r>
    </w:p>
  </w:endnote>
  <w:endnote w:type="continuationSeparator" w:id="0">
    <w:p w:rsidR="00EF39CA" w:rsidRDefault="00E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7E" w:rsidRDefault="00EE1D7E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7E" w:rsidRDefault="008F700F">
    <w:pPr>
      <w:pStyle w:val="Fuzeile"/>
      <w:jc w:val="right"/>
      <w:rPr>
        <w:rFonts w:ascii="Arial" w:hAnsi="Arial" w:cs="Arial"/>
        <w:sz w:val="20"/>
      </w:rPr>
    </w:pPr>
    <w:r>
      <w:rPr>
        <w:rFonts w:ascii="Arial" w:hAnsi="Arial" w:cs="Arial"/>
        <w:b/>
        <w:noProof/>
        <w:sz w:val="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4953000</wp:posOffset>
              </wp:positionH>
              <wp:positionV relativeFrom="page">
                <wp:posOffset>8166100</wp:posOffset>
              </wp:positionV>
              <wp:extent cx="1485900" cy="18573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85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D7E" w:rsidRPr="008539A9" w:rsidRDefault="00EE1D7E" w:rsidP="00F31910">
                          <w:pPr>
                            <w:pStyle w:val="Informationsspalte"/>
                            <w:spacing w:line="200" w:lineRule="exact"/>
                            <w:rPr>
                              <w:rFonts w:cs="Arial"/>
                              <w:noProof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noProof/>
                              <w:szCs w:val="16"/>
                            </w:rPr>
                            <w:t>Dienstgebäude</w:t>
                          </w:r>
                          <w:r w:rsidRPr="008539A9">
                            <w:rPr>
                              <w:rFonts w:cs="Arial"/>
                              <w:noProof/>
                              <w:szCs w:val="16"/>
                            </w:rPr>
                            <w:t xml:space="preserve"> und Lieferanschrift: </w:t>
                          </w:r>
                        </w:p>
                        <w:p w:rsidR="00EE1D7E" w:rsidRPr="008539A9" w:rsidRDefault="00EE1D7E" w:rsidP="00F31910">
                          <w:pPr>
                            <w:pStyle w:val="Informationsspalte"/>
                            <w:spacing w:line="200" w:lineRule="exact"/>
                            <w:rPr>
                              <w:rFonts w:cs="Arial"/>
                              <w:noProof/>
                              <w:szCs w:val="16"/>
                            </w:rPr>
                          </w:pPr>
                          <w:r w:rsidRPr="008539A9">
                            <w:rPr>
                              <w:rFonts w:cs="Arial"/>
                              <w:noProof/>
                              <w:szCs w:val="16"/>
                            </w:rPr>
                            <w:t>Schwannstr. 3</w:t>
                          </w:r>
                        </w:p>
                        <w:p w:rsidR="00EE1D7E" w:rsidRPr="008539A9" w:rsidRDefault="00EE1D7E" w:rsidP="00F31910">
                          <w:pPr>
                            <w:pStyle w:val="Informationsspalte"/>
                            <w:spacing w:line="200" w:lineRule="exact"/>
                            <w:rPr>
                              <w:rFonts w:cs="Arial"/>
                              <w:noProof/>
                              <w:szCs w:val="16"/>
                            </w:rPr>
                          </w:pPr>
                          <w:r w:rsidRPr="008539A9">
                            <w:rPr>
                              <w:rFonts w:cs="Arial"/>
                              <w:noProof/>
                              <w:szCs w:val="16"/>
                            </w:rPr>
                            <w:t>40476 Düsseldorf</w:t>
                          </w:r>
                        </w:p>
                        <w:p w:rsidR="00EE1D7E" w:rsidRPr="00977747" w:rsidRDefault="00EE1D7E" w:rsidP="00F31910">
                          <w:pPr>
                            <w:pStyle w:val="Informationsspalte"/>
                            <w:tabs>
                              <w:tab w:val="clear" w:pos="7088"/>
                              <w:tab w:val="left" w:pos="1219"/>
                              <w:tab w:val="left" w:pos="1276"/>
                            </w:tabs>
                            <w:spacing w:line="200" w:lineRule="exact"/>
                            <w:rPr>
                              <w:rFonts w:cs="Arial"/>
                              <w:noProof/>
                              <w:szCs w:val="16"/>
                            </w:rPr>
                          </w:pPr>
                          <w:r w:rsidRPr="00977747">
                            <w:rPr>
                              <w:rFonts w:cs="Arial"/>
                              <w:noProof/>
                              <w:szCs w:val="16"/>
                            </w:rPr>
                            <w:t>Telefon 0211 4566-0</w:t>
                          </w:r>
                        </w:p>
                        <w:p w:rsidR="00EE1D7E" w:rsidRPr="00467292" w:rsidRDefault="00EE1D7E" w:rsidP="00F31910">
                          <w:pPr>
                            <w:pStyle w:val="Informationsspalte"/>
                            <w:tabs>
                              <w:tab w:val="clear" w:pos="7088"/>
                              <w:tab w:val="left" w:pos="1219"/>
                              <w:tab w:val="left" w:pos="1276"/>
                            </w:tabs>
                            <w:spacing w:line="200" w:lineRule="exact"/>
                            <w:rPr>
                              <w:rFonts w:cs="Arial"/>
                              <w:noProof/>
                              <w:szCs w:val="16"/>
                              <w:lang w:val="en-US"/>
                            </w:rPr>
                          </w:pPr>
                          <w:r w:rsidRPr="00467292">
                            <w:rPr>
                              <w:rFonts w:cs="Arial"/>
                              <w:noProof/>
                              <w:szCs w:val="16"/>
                              <w:lang w:val="en-US"/>
                            </w:rPr>
                            <w:t>Telefax 0211 4566-388</w:t>
                          </w:r>
                        </w:p>
                        <w:p w:rsidR="00EE1D7E" w:rsidRPr="00467292" w:rsidRDefault="00EE1D7E" w:rsidP="00F31910">
                          <w:pPr>
                            <w:pStyle w:val="Informationsspalte"/>
                            <w:tabs>
                              <w:tab w:val="clear" w:pos="7088"/>
                              <w:tab w:val="left" w:pos="1219"/>
                              <w:tab w:val="left" w:pos="1276"/>
                            </w:tabs>
                            <w:spacing w:line="200" w:lineRule="exact"/>
                            <w:rPr>
                              <w:rFonts w:cs="Arial"/>
                              <w:noProof/>
                              <w:szCs w:val="16"/>
                              <w:lang w:val="en-US"/>
                            </w:rPr>
                          </w:pPr>
                          <w:r w:rsidRPr="00467292">
                            <w:rPr>
                              <w:rFonts w:cs="Arial"/>
                              <w:noProof/>
                              <w:szCs w:val="16"/>
                              <w:lang w:val="en-US"/>
                            </w:rPr>
                            <w:t>Infoservice 0211 4566-666</w:t>
                          </w:r>
                        </w:p>
                        <w:p w:rsidR="00EE1D7E" w:rsidRPr="00467292" w:rsidRDefault="00EE1D7E" w:rsidP="00F31910">
                          <w:pPr>
                            <w:pStyle w:val="Informationsspalte"/>
                            <w:tabs>
                              <w:tab w:val="clear" w:pos="7088"/>
                              <w:tab w:val="left" w:pos="1219"/>
                              <w:tab w:val="left" w:pos="1276"/>
                            </w:tabs>
                            <w:spacing w:line="200" w:lineRule="exact"/>
                            <w:rPr>
                              <w:rFonts w:cs="Arial"/>
                              <w:noProof/>
                              <w:szCs w:val="16"/>
                              <w:lang w:val="en-US"/>
                            </w:rPr>
                          </w:pPr>
                          <w:r w:rsidRPr="00467292">
                            <w:rPr>
                              <w:rFonts w:cs="Arial"/>
                              <w:noProof/>
                              <w:szCs w:val="16"/>
                              <w:lang w:val="en-US"/>
                            </w:rPr>
                            <w:t>poststelle@mkulnv.nrw.de</w:t>
                          </w:r>
                        </w:p>
                        <w:p w:rsidR="00EE1D7E" w:rsidRPr="008539A9" w:rsidRDefault="00EE1D7E" w:rsidP="00F31910">
                          <w:pPr>
                            <w:pStyle w:val="Informationsspalte"/>
                            <w:tabs>
                              <w:tab w:val="clear" w:pos="7088"/>
                              <w:tab w:val="left" w:pos="1219"/>
                              <w:tab w:val="left" w:pos="1276"/>
                            </w:tabs>
                            <w:spacing w:line="200" w:lineRule="exact"/>
                            <w:rPr>
                              <w:rFonts w:cs="Arial"/>
                              <w:noProof/>
                            </w:rPr>
                          </w:pPr>
                          <w:r>
                            <w:rPr>
                              <w:rFonts w:cs="Arial"/>
                              <w:noProof/>
                              <w:szCs w:val="16"/>
                            </w:rPr>
                            <w:t>www.umwelt.nrw.de</w:t>
                          </w:r>
                        </w:p>
                        <w:p w:rsidR="00EE1D7E" w:rsidRPr="008539A9" w:rsidRDefault="00EE1D7E" w:rsidP="005768AB">
                          <w:pPr>
                            <w:pStyle w:val="Informationsspalte"/>
                            <w:spacing w:line="240" w:lineRule="exact"/>
                            <w:rPr>
                              <w:rFonts w:cs="Arial"/>
                              <w:noProof/>
                            </w:rPr>
                          </w:pPr>
                        </w:p>
                        <w:p w:rsidR="00EE1D7E" w:rsidRPr="008539A9" w:rsidRDefault="00EE1D7E" w:rsidP="008539A9">
                          <w:pPr>
                            <w:pStyle w:val="Informationsspalte"/>
                            <w:spacing w:line="200" w:lineRule="exact"/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</w:pPr>
                          <w:r w:rsidRPr="008539A9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Öffentliche Verkeh</w: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r</w:t>
                          </w:r>
                          <w:r w:rsidRPr="008539A9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smittel:</w:t>
                          </w:r>
                        </w:p>
                        <w:p w:rsidR="00EE1D7E" w:rsidRPr="008539A9" w:rsidRDefault="00EE1D7E" w:rsidP="008539A9">
                          <w:pPr>
                            <w:pStyle w:val="Informationsspalte"/>
                            <w:spacing w:line="160" w:lineRule="exact"/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</w:pPr>
                          <w:r w:rsidRPr="008539A9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Rheinbahn Linien U78</w: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 xml:space="preserve"> und U79</w:t>
                          </w:r>
                          <w:r w:rsidRPr="008539A9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 xml:space="preserve"> Haltestelle Kennedydamm oder Buslinie 721 (Flughafen) </w: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und</w:t>
                          </w:r>
                          <w:r w:rsidRPr="008539A9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 xml:space="preserve"> 722 (Messe) Haltestelle Frankenplatz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90pt;margin-top:643pt;width:117pt;height:14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" filled="f" stroked="f" strokeweight="0">
              <v:fill opacity="32896f"/>
              <v:textbox inset="0,0,2mm,0">
                <w:txbxContent>
                  <w:p w:rsidR="00EE1D7E" w:rsidRPr="008539A9" w:rsidRDefault="00EE1D7E" w:rsidP="00F31910">
                    <w:pPr>
                      <w:pStyle w:val="Informationsspalte"/>
                      <w:spacing w:line="200" w:lineRule="exact"/>
                      <w:rPr>
                        <w:rFonts w:cs="Arial"/>
                        <w:noProof/>
                        <w:szCs w:val="16"/>
                      </w:rPr>
                    </w:pPr>
                    <w:r>
                      <w:rPr>
                        <w:rFonts w:cs="Arial"/>
                        <w:noProof/>
                        <w:szCs w:val="16"/>
                      </w:rPr>
                      <w:t>Dienstgebäude</w:t>
                    </w:r>
                    <w:r w:rsidRPr="008539A9">
                      <w:rPr>
                        <w:rFonts w:cs="Arial"/>
                        <w:noProof/>
                        <w:szCs w:val="16"/>
                      </w:rPr>
                      <w:t xml:space="preserve"> und Lieferanschrift: </w:t>
                    </w:r>
                  </w:p>
                  <w:p w:rsidR="00EE1D7E" w:rsidRPr="008539A9" w:rsidRDefault="00EE1D7E" w:rsidP="00F31910">
                    <w:pPr>
                      <w:pStyle w:val="Informationsspalte"/>
                      <w:spacing w:line="200" w:lineRule="exact"/>
                      <w:rPr>
                        <w:rFonts w:cs="Arial"/>
                        <w:noProof/>
                        <w:szCs w:val="16"/>
                      </w:rPr>
                    </w:pPr>
                    <w:r w:rsidRPr="008539A9">
                      <w:rPr>
                        <w:rFonts w:cs="Arial"/>
                        <w:noProof/>
                        <w:szCs w:val="16"/>
                      </w:rPr>
                      <w:t>Schwannstr. 3</w:t>
                    </w:r>
                  </w:p>
                  <w:p w:rsidR="00EE1D7E" w:rsidRPr="008539A9" w:rsidRDefault="00EE1D7E" w:rsidP="00F31910">
                    <w:pPr>
                      <w:pStyle w:val="Informationsspalte"/>
                      <w:spacing w:line="200" w:lineRule="exact"/>
                      <w:rPr>
                        <w:rFonts w:cs="Arial"/>
                        <w:noProof/>
                        <w:szCs w:val="16"/>
                      </w:rPr>
                    </w:pPr>
                    <w:r w:rsidRPr="008539A9">
                      <w:rPr>
                        <w:rFonts w:cs="Arial"/>
                        <w:noProof/>
                        <w:szCs w:val="16"/>
                      </w:rPr>
                      <w:t>40476 Düsseldorf</w:t>
                    </w:r>
                  </w:p>
                  <w:p w:rsidR="00EE1D7E" w:rsidRPr="00977747" w:rsidRDefault="00EE1D7E" w:rsidP="00F31910">
                    <w:pPr>
                      <w:pStyle w:val="Informationsspalte"/>
                      <w:tabs>
                        <w:tab w:val="clear" w:pos="7088"/>
                        <w:tab w:val="left" w:pos="1219"/>
                        <w:tab w:val="left" w:pos="1276"/>
                      </w:tabs>
                      <w:spacing w:line="200" w:lineRule="exact"/>
                      <w:rPr>
                        <w:rFonts w:cs="Arial"/>
                        <w:noProof/>
                        <w:szCs w:val="16"/>
                      </w:rPr>
                    </w:pPr>
                    <w:r w:rsidRPr="00977747">
                      <w:rPr>
                        <w:rFonts w:cs="Arial"/>
                        <w:noProof/>
                        <w:szCs w:val="16"/>
                      </w:rPr>
                      <w:t>Telefon 0211 4566-0</w:t>
                    </w:r>
                  </w:p>
                  <w:p w:rsidR="00EE1D7E" w:rsidRPr="00467292" w:rsidRDefault="00EE1D7E" w:rsidP="00F31910">
                    <w:pPr>
                      <w:pStyle w:val="Informationsspalte"/>
                      <w:tabs>
                        <w:tab w:val="clear" w:pos="7088"/>
                        <w:tab w:val="left" w:pos="1219"/>
                        <w:tab w:val="left" w:pos="1276"/>
                      </w:tabs>
                      <w:spacing w:line="200" w:lineRule="exact"/>
                      <w:rPr>
                        <w:rFonts w:cs="Arial"/>
                        <w:noProof/>
                        <w:szCs w:val="16"/>
                        <w:lang w:val="en-US"/>
                      </w:rPr>
                    </w:pPr>
                    <w:r w:rsidRPr="00467292">
                      <w:rPr>
                        <w:rFonts w:cs="Arial"/>
                        <w:noProof/>
                        <w:szCs w:val="16"/>
                        <w:lang w:val="en-US"/>
                      </w:rPr>
                      <w:t>Telefax 0211 4566-388</w:t>
                    </w:r>
                  </w:p>
                  <w:p w:rsidR="00EE1D7E" w:rsidRPr="00467292" w:rsidRDefault="00EE1D7E" w:rsidP="00F31910">
                    <w:pPr>
                      <w:pStyle w:val="Informationsspalte"/>
                      <w:tabs>
                        <w:tab w:val="clear" w:pos="7088"/>
                        <w:tab w:val="left" w:pos="1219"/>
                        <w:tab w:val="left" w:pos="1276"/>
                      </w:tabs>
                      <w:spacing w:line="200" w:lineRule="exact"/>
                      <w:rPr>
                        <w:rFonts w:cs="Arial"/>
                        <w:noProof/>
                        <w:szCs w:val="16"/>
                        <w:lang w:val="en-US"/>
                      </w:rPr>
                    </w:pPr>
                    <w:r w:rsidRPr="00467292">
                      <w:rPr>
                        <w:rFonts w:cs="Arial"/>
                        <w:noProof/>
                        <w:szCs w:val="16"/>
                        <w:lang w:val="en-US"/>
                      </w:rPr>
                      <w:t>Infoservice 0211 4566-666</w:t>
                    </w:r>
                  </w:p>
                  <w:p w:rsidR="00EE1D7E" w:rsidRPr="00467292" w:rsidRDefault="00EE1D7E" w:rsidP="00F31910">
                    <w:pPr>
                      <w:pStyle w:val="Informationsspalte"/>
                      <w:tabs>
                        <w:tab w:val="clear" w:pos="7088"/>
                        <w:tab w:val="left" w:pos="1219"/>
                        <w:tab w:val="left" w:pos="1276"/>
                      </w:tabs>
                      <w:spacing w:line="200" w:lineRule="exact"/>
                      <w:rPr>
                        <w:rFonts w:cs="Arial"/>
                        <w:noProof/>
                        <w:szCs w:val="16"/>
                        <w:lang w:val="en-US"/>
                      </w:rPr>
                    </w:pPr>
                    <w:r w:rsidRPr="00467292">
                      <w:rPr>
                        <w:rFonts w:cs="Arial"/>
                        <w:noProof/>
                        <w:szCs w:val="16"/>
                        <w:lang w:val="en-US"/>
                      </w:rPr>
                      <w:t>poststelle@mkulnv.nrw.de</w:t>
                    </w:r>
                  </w:p>
                  <w:p w:rsidR="00EE1D7E" w:rsidRPr="008539A9" w:rsidRDefault="00EE1D7E" w:rsidP="00F31910">
                    <w:pPr>
                      <w:pStyle w:val="Informationsspalte"/>
                      <w:tabs>
                        <w:tab w:val="clear" w:pos="7088"/>
                        <w:tab w:val="left" w:pos="1219"/>
                        <w:tab w:val="left" w:pos="1276"/>
                      </w:tabs>
                      <w:spacing w:line="200" w:lineRule="exact"/>
                      <w:rPr>
                        <w:rFonts w:cs="Arial"/>
                        <w:noProof/>
                      </w:rPr>
                    </w:pPr>
                    <w:r>
                      <w:rPr>
                        <w:rFonts w:cs="Arial"/>
                        <w:noProof/>
                        <w:szCs w:val="16"/>
                      </w:rPr>
                      <w:t>www.umwelt.nrw.de</w:t>
                    </w:r>
                  </w:p>
                  <w:p w:rsidR="00EE1D7E" w:rsidRPr="008539A9" w:rsidRDefault="00EE1D7E" w:rsidP="005768AB">
                    <w:pPr>
                      <w:pStyle w:val="Informationsspalte"/>
                      <w:spacing w:line="240" w:lineRule="exact"/>
                      <w:rPr>
                        <w:rFonts w:cs="Arial"/>
                        <w:noProof/>
                      </w:rPr>
                    </w:pPr>
                  </w:p>
                  <w:p w:rsidR="00EE1D7E" w:rsidRPr="008539A9" w:rsidRDefault="00EE1D7E" w:rsidP="008539A9">
                    <w:pPr>
                      <w:pStyle w:val="Informationsspalte"/>
                      <w:spacing w:line="200" w:lineRule="exact"/>
                      <w:rPr>
                        <w:rFonts w:cs="Arial"/>
                        <w:noProof/>
                        <w:sz w:val="14"/>
                        <w:szCs w:val="14"/>
                      </w:rPr>
                    </w:pPr>
                    <w:r w:rsidRPr="008539A9">
                      <w:rPr>
                        <w:rFonts w:cs="Arial"/>
                        <w:noProof/>
                        <w:sz w:val="14"/>
                        <w:szCs w:val="14"/>
                      </w:rPr>
                      <w:t>Öffentliche Verkeh</w: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>r</w:t>
                    </w:r>
                    <w:r w:rsidRPr="008539A9">
                      <w:rPr>
                        <w:rFonts w:cs="Arial"/>
                        <w:noProof/>
                        <w:sz w:val="14"/>
                        <w:szCs w:val="14"/>
                      </w:rPr>
                      <w:t>smittel:</w:t>
                    </w:r>
                  </w:p>
                  <w:p w:rsidR="00EE1D7E" w:rsidRPr="008539A9" w:rsidRDefault="00EE1D7E" w:rsidP="008539A9">
                    <w:pPr>
                      <w:pStyle w:val="Informationsspalte"/>
                      <w:spacing w:line="160" w:lineRule="exact"/>
                      <w:rPr>
                        <w:rFonts w:cs="Arial"/>
                        <w:noProof/>
                        <w:sz w:val="14"/>
                        <w:szCs w:val="14"/>
                      </w:rPr>
                    </w:pPr>
                    <w:r w:rsidRPr="008539A9">
                      <w:rPr>
                        <w:rFonts w:cs="Arial"/>
                        <w:noProof/>
                        <w:sz w:val="14"/>
                        <w:szCs w:val="14"/>
                      </w:rPr>
                      <w:t>Rheinbahn Linien U78</w: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 xml:space="preserve"> und U79</w:t>
                    </w:r>
                    <w:r w:rsidRPr="008539A9">
                      <w:rPr>
                        <w:rFonts w:cs="Arial"/>
                        <w:noProof/>
                        <w:sz w:val="14"/>
                        <w:szCs w:val="14"/>
                      </w:rPr>
                      <w:t xml:space="preserve"> Haltestelle Kennedydamm oder Buslinie 721 (Flughafen) </w: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>und</w:t>
                    </w:r>
                    <w:r w:rsidRPr="008539A9">
                      <w:rPr>
                        <w:rFonts w:cs="Arial"/>
                        <w:noProof/>
                        <w:sz w:val="14"/>
                        <w:szCs w:val="14"/>
                      </w:rPr>
                      <w:t xml:space="preserve"> 722 (Messe) Haltestelle Frankenplatz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CA" w:rsidRDefault="00EF39CA">
      <w:r>
        <w:separator/>
      </w:r>
    </w:p>
  </w:footnote>
  <w:footnote w:type="continuationSeparator" w:id="0">
    <w:p w:rsidR="00EF39CA" w:rsidRDefault="00EF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0"/>
      <w:gridCol w:w="6585"/>
    </w:tblGrid>
    <w:tr w:rsidR="00EE1D7E" w:rsidTr="0070680E">
      <w:trPr>
        <w:cantSplit/>
        <w:trHeight w:hRule="exact" w:val="555"/>
      </w:trPr>
      <w:tc>
        <w:tcPr>
          <w:tcW w:w="3550" w:type="dxa"/>
          <w:vMerge w:val="restart"/>
        </w:tcPr>
        <w:p w:rsidR="00EE1D7E" w:rsidRPr="00A94898" w:rsidRDefault="00EE1D7E" w:rsidP="0070680E">
          <w:pPr>
            <w:pStyle w:val="KopfzeileEntwurf"/>
            <w:rPr>
              <w:noProof/>
            </w:rPr>
          </w:pPr>
        </w:p>
      </w:tc>
      <w:tc>
        <w:tcPr>
          <w:tcW w:w="6585" w:type="dxa"/>
        </w:tcPr>
        <w:p w:rsidR="00EE1D7E" w:rsidRPr="00C23F60" w:rsidRDefault="00EE1D7E" w:rsidP="0070680E">
          <w:pPr>
            <w:pStyle w:val="KopfzeileEntwurf"/>
            <w:spacing w:line="220" w:lineRule="exact"/>
            <w:rPr>
              <w:b/>
              <w:noProof/>
              <w:vanish w:val="0"/>
              <w:sz w:val="22"/>
              <w:szCs w:val="22"/>
            </w:rPr>
          </w:pPr>
        </w:p>
      </w:tc>
    </w:tr>
    <w:tr w:rsidR="00EE1D7E" w:rsidTr="0070680E">
      <w:trPr>
        <w:cantSplit/>
        <w:trHeight w:hRule="exact" w:val="1245"/>
      </w:trPr>
      <w:tc>
        <w:tcPr>
          <w:tcW w:w="3550" w:type="dxa"/>
          <w:vMerge/>
        </w:tcPr>
        <w:p w:rsidR="00EE1D7E" w:rsidRDefault="00EE1D7E" w:rsidP="0070680E">
          <w:pPr>
            <w:pStyle w:val="KopfzeileEntwurf"/>
            <w:rPr>
              <w:noProof/>
            </w:rPr>
          </w:pPr>
        </w:p>
      </w:tc>
      <w:tc>
        <w:tcPr>
          <w:tcW w:w="6585" w:type="dxa"/>
        </w:tcPr>
        <w:p w:rsidR="00EE1D7E" w:rsidRPr="00707ADC" w:rsidRDefault="008F700F" w:rsidP="0070680E">
          <w:pPr>
            <w:pStyle w:val="KopfzeileEntwurf"/>
            <w:spacing w:line="240" w:lineRule="exact"/>
            <w:rPr>
              <w:b/>
              <w:noProof/>
              <w:vanish w:val="0"/>
              <w:sz w:val="21"/>
              <w:szCs w:val="21"/>
            </w:rPr>
          </w:pPr>
          <w:r>
            <w:rPr>
              <w:noProof/>
              <w:vanish w:val="0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3143885</wp:posOffset>
                </wp:positionH>
                <wp:positionV relativeFrom="paragraph">
                  <wp:posOffset>31115</wp:posOffset>
                </wp:positionV>
                <wp:extent cx="545465" cy="575945"/>
                <wp:effectExtent l="0" t="0" r="6985" b="0"/>
                <wp:wrapNone/>
                <wp:docPr id="17" name="Bild 17" descr="NRW_W_klein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RW_W_klein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75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1D7E" w:rsidRPr="00707ADC">
            <w:rPr>
              <w:b/>
              <w:noProof/>
              <w:vanish w:val="0"/>
              <w:sz w:val="21"/>
              <w:szCs w:val="21"/>
            </w:rPr>
            <w:t>Ministerium für Klimaschutz, Umwelt,</w:t>
          </w:r>
          <w:r w:rsidR="00EE1D7E" w:rsidRPr="00707ADC">
            <w:rPr>
              <w:b/>
              <w:noProof/>
              <w:vanish w:val="0"/>
              <w:sz w:val="21"/>
              <w:szCs w:val="21"/>
            </w:rPr>
            <w:br/>
            <w:t>Landwirtschaft, Natur- und Verbraucherschutz</w:t>
          </w:r>
          <w:r w:rsidR="00EE1D7E" w:rsidRPr="00707ADC">
            <w:rPr>
              <w:b/>
              <w:noProof/>
              <w:vanish w:val="0"/>
              <w:sz w:val="21"/>
              <w:szCs w:val="21"/>
            </w:rPr>
            <w:br/>
            <w:t>des Landes Nordrhein-Westfalen</w:t>
          </w:r>
        </w:p>
        <w:p w:rsidR="00EE1D7E" w:rsidRPr="008F700F" w:rsidRDefault="00EE1D7E" w:rsidP="0070680E">
          <w:pPr>
            <w:pStyle w:val="KopfzeileEntwurf"/>
            <w:spacing w:line="240" w:lineRule="exact"/>
            <w:rPr>
              <w:rFonts w:cs="Arial"/>
              <w:b/>
              <w:noProof/>
              <w:vanish w:val="0"/>
              <w:sz w:val="21"/>
              <w:szCs w:val="21"/>
            </w:rPr>
          </w:pPr>
          <w:bookmarkStart w:id="13" w:name="minsts2"/>
          <w:bookmarkEnd w:id="13"/>
        </w:p>
      </w:tc>
    </w:tr>
  </w:tbl>
  <w:p w:rsidR="00EE1D7E" w:rsidRPr="00CA1881" w:rsidRDefault="008F700F" w:rsidP="00CA1881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852805</wp:posOffset>
              </wp:positionV>
              <wp:extent cx="1485900" cy="27051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D7E" w:rsidRDefault="00EE1D7E" w:rsidP="00786663">
                          <w:pPr>
                            <w:pStyle w:val="Informationsspalte"/>
                            <w:rPr>
                              <w:szCs w:val="16"/>
                            </w:rPr>
                          </w:pPr>
                          <w:r>
                            <w:rPr>
                              <w:rStyle w:val="Seitenzahl"/>
                              <w:rFonts w:eastAsia="Times New Roman"/>
                              <w:szCs w:val="24"/>
                            </w:rPr>
                            <w:t xml:space="preserve">Seite </w:t>
                          </w:r>
                          <w:r>
                            <w:rPr>
                              <w:rStyle w:val="Seitenzahl"/>
                              <w:rFonts w:eastAsia="Times New Roman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eastAsia="Times New Roman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eastAsia="Times New Roman"/>
                              <w:szCs w:val="24"/>
                            </w:rPr>
                            <w:fldChar w:fldCharType="separate"/>
                          </w:r>
                          <w:r w:rsidR="00B632FE">
                            <w:rPr>
                              <w:rStyle w:val="Seitenzahl"/>
                              <w:rFonts w:eastAsia="Times New Roman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eastAsia="Times New Roman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eastAsia="Times New Roman"/>
                              <w:szCs w:val="24"/>
                            </w:rPr>
                            <w:t xml:space="preserve"> von</w:t>
                          </w:r>
                          <w:r>
                            <w:rPr>
                              <w:rStyle w:val="Seitenzahl"/>
                              <w:rFonts w:eastAsia="Times New Roman" w:cs="Arial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eitenzahl"/>
                              <w:rFonts w:eastAsia="Times New Roman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eastAsia="Times New Roman" w:cs="Arial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  <w:rFonts w:eastAsia="Times New Roman" w:cs="Arial"/>
                              <w:szCs w:val="16"/>
                            </w:rPr>
                            <w:fldChar w:fldCharType="separate"/>
                          </w:r>
                          <w:r w:rsidR="00B632FE">
                            <w:rPr>
                              <w:rStyle w:val="Seitenzahl"/>
                              <w:rFonts w:eastAsia="Times New Roman" w:cs="Arial"/>
                              <w:noProof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eastAsia="Times New Roman" w:cs="Arial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89.5pt;margin-top:67.15pt;width:117pt;height:2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" filled="f" stroked="f" strokeweight="0">
              <v:fill opacity="32896f"/>
              <v:textbox inset="0,0,0,0">
                <w:txbxContent>
                  <w:p w:rsidR="00EE1D7E" w:rsidRDefault="00EE1D7E" w:rsidP="00786663">
                    <w:pPr>
                      <w:pStyle w:val="Informationsspalte"/>
                      <w:rPr>
                        <w:szCs w:val="16"/>
                      </w:rPr>
                    </w:pPr>
                    <w:r>
                      <w:rPr>
                        <w:rStyle w:val="Seitenzahl"/>
                        <w:rFonts w:eastAsia="Times New Roman"/>
                        <w:szCs w:val="24"/>
                      </w:rPr>
                      <w:t xml:space="preserve">Seite </w:t>
                    </w:r>
                    <w:r>
                      <w:rPr>
                        <w:rStyle w:val="Seitenzahl"/>
                        <w:rFonts w:eastAsia="Times New Roman"/>
                        <w:szCs w:val="24"/>
                      </w:rPr>
                      <w:fldChar w:fldCharType="begin"/>
                    </w:r>
                    <w:r>
                      <w:rPr>
                        <w:rStyle w:val="Seitenzahl"/>
                        <w:rFonts w:eastAsia="Times New Roman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eastAsia="Times New Roman"/>
                        <w:szCs w:val="24"/>
                      </w:rPr>
                      <w:fldChar w:fldCharType="separate"/>
                    </w:r>
                    <w:r w:rsidR="00B632FE">
                      <w:rPr>
                        <w:rStyle w:val="Seitenzahl"/>
                        <w:rFonts w:eastAsia="Times New Roman"/>
                        <w:noProof/>
                        <w:szCs w:val="24"/>
                      </w:rPr>
                      <w:t>2</w:t>
                    </w:r>
                    <w:r>
                      <w:rPr>
                        <w:rStyle w:val="Seitenzahl"/>
                        <w:rFonts w:eastAsia="Times New Roman"/>
                        <w:szCs w:val="24"/>
                      </w:rPr>
                      <w:fldChar w:fldCharType="end"/>
                    </w:r>
                    <w:r>
                      <w:rPr>
                        <w:rStyle w:val="Seitenzahl"/>
                        <w:rFonts w:eastAsia="Times New Roman"/>
                        <w:szCs w:val="24"/>
                      </w:rPr>
                      <w:t xml:space="preserve"> von</w:t>
                    </w:r>
                    <w:r>
                      <w:rPr>
                        <w:rStyle w:val="Seitenzahl"/>
                        <w:rFonts w:eastAsia="Times New Roman" w:cs="Arial"/>
                        <w:szCs w:val="16"/>
                      </w:rPr>
                      <w:t xml:space="preserve"> </w:t>
                    </w:r>
                    <w:r>
                      <w:rPr>
                        <w:rStyle w:val="Seitenzahl"/>
                        <w:rFonts w:eastAsia="Times New Roman" w:cs="Arial"/>
                        <w:szCs w:val="16"/>
                      </w:rPr>
                      <w:fldChar w:fldCharType="begin"/>
                    </w:r>
                    <w:r>
                      <w:rPr>
                        <w:rStyle w:val="Seitenzahl"/>
                        <w:rFonts w:eastAsia="Times New Roman" w:cs="Arial"/>
                        <w:szCs w:val="16"/>
                      </w:rPr>
                      <w:instrText xml:space="preserve"> NUMPAGES </w:instrText>
                    </w:r>
                    <w:r>
                      <w:rPr>
                        <w:rStyle w:val="Seitenzahl"/>
                        <w:rFonts w:eastAsia="Times New Roman" w:cs="Arial"/>
                        <w:szCs w:val="16"/>
                      </w:rPr>
                      <w:fldChar w:fldCharType="separate"/>
                    </w:r>
                    <w:r w:rsidR="00B632FE">
                      <w:rPr>
                        <w:rStyle w:val="Seitenzahl"/>
                        <w:rFonts w:eastAsia="Times New Roman" w:cs="Arial"/>
                        <w:noProof/>
                        <w:szCs w:val="16"/>
                      </w:rPr>
                      <w:t>2</w:t>
                    </w:r>
                    <w:r>
                      <w:rPr>
                        <w:rStyle w:val="Seitenzahl"/>
                        <w:rFonts w:eastAsia="Times New Roman" w:cs="Arial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1" w:type="dxa"/>
      <w:tblInd w:w="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6"/>
      <w:gridCol w:w="6585"/>
    </w:tblGrid>
    <w:tr w:rsidR="00EE1D7E" w:rsidTr="00635FC2">
      <w:trPr>
        <w:cantSplit/>
        <w:trHeight w:hRule="exact" w:val="555"/>
      </w:trPr>
      <w:tc>
        <w:tcPr>
          <w:tcW w:w="3466" w:type="dxa"/>
          <w:vMerge w:val="restart"/>
        </w:tcPr>
        <w:p w:rsidR="00EE1D7E" w:rsidRDefault="00EE1D7E" w:rsidP="00635FC2">
          <w:pPr>
            <w:pStyle w:val="KopfzeileEntwurf"/>
            <w:ind w:left="-70"/>
            <w:rPr>
              <w:noProof/>
              <w:vanish w:val="0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fldChar w:fldCharType="end"/>
          </w:r>
          <w:r>
            <w:rPr>
              <w:noProof/>
            </w:rPr>
            <w:t>F:\itadm\Software\Vorlagen\MS Office 2003\2010\Neue_Bezeichnung\absolut fertig</w:t>
          </w:r>
        </w:p>
        <w:p w:rsidR="00EE1D7E" w:rsidRDefault="00EE1D7E" w:rsidP="00635FC2">
          <w:pPr>
            <w:pStyle w:val="KopfzeileEntwurf"/>
            <w:ind w:left="-70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fldChar w:fldCharType="end"/>
          </w:r>
          <w:r>
            <w:rPr>
              <w:noProof/>
            </w:rPr>
            <w:t>Kopf_MKUNLV.dot</w:t>
          </w:r>
        </w:p>
        <w:p w:rsidR="00EE1D7E" w:rsidRDefault="00EE1D7E" w:rsidP="00635FC2">
          <w:pPr>
            <w:pStyle w:val="KopfzeileEntwurf"/>
            <w:ind w:left="-70"/>
            <w:rPr>
              <w:noProof/>
            </w:rPr>
          </w:pPr>
          <w:r>
            <w:rPr>
              <w:noProof/>
              <w:sz w:val="18"/>
            </w:rPr>
            <w:t>Geschrieben am:</w:t>
          </w:r>
          <w:r>
            <w:rPr>
              <w:noProof/>
            </w:rP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TIME \@ "dd.MM.yy"</w:instrText>
          </w:r>
          <w:r>
            <w:rPr>
              <w:noProof/>
            </w:rPr>
            <w:fldChar w:fldCharType="separate"/>
          </w:r>
          <w:r w:rsidR="001C569E">
            <w:rPr>
              <w:noProof/>
            </w:rPr>
            <w:t>23.11.15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 </w:t>
          </w:r>
        </w:p>
        <w:p w:rsidR="00EE1D7E" w:rsidRPr="00A94898" w:rsidRDefault="00EE1D7E" w:rsidP="00635FC2">
          <w:pPr>
            <w:pStyle w:val="KopfzeileEntwurf"/>
            <w:ind w:left="-70"/>
            <w:rPr>
              <w:noProof/>
            </w:rPr>
          </w:pPr>
          <w:r>
            <w:rPr>
              <w:noProof/>
              <w:sz w:val="18"/>
            </w:rPr>
            <w:t>Abgesandt am:</w:t>
          </w:r>
          <w:r>
            <w:rPr>
              <w:noProof/>
            </w:rPr>
            <w:t xml:space="preserve"> ........................................</w:t>
          </w:r>
        </w:p>
      </w:tc>
      <w:tc>
        <w:tcPr>
          <w:tcW w:w="6585" w:type="dxa"/>
        </w:tcPr>
        <w:p w:rsidR="00EE1D7E" w:rsidRPr="00C23F60" w:rsidRDefault="00EE1D7E" w:rsidP="00C23F60">
          <w:pPr>
            <w:pStyle w:val="KopfzeileEntwurf"/>
            <w:spacing w:after="160"/>
            <w:rPr>
              <w:b/>
              <w:noProof/>
              <w:sz w:val="44"/>
              <w:szCs w:val="44"/>
            </w:rPr>
          </w:pPr>
          <w:r w:rsidRPr="00C23F60">
            <w:rPr>
              <w:b/>
              <w:noProof/>
              <w:sz w:val="44"/>
              <w:szCs w:val="44"/>
            </w:rPr>
            <w:t>ENTWURF</w:t>
          </w:r>
        </w:p>
        <w:p w:rsidR="00EE1D7E" w:rsidRPr="00C23F60" w:rsidRDefault="00EE1D7E" w:rsidP="00FA463F">
          <w:pPr>
            <w:pStyle w:val="KopfzeileEntwurf"/>
            <w:spacing w:line="220" w:lineRule="exact"/>
            <w:rPr>
              <w:b/>
              <w:noProof/>
              <w:vanish w:val="0"/>
              <w:sz w:val="22"/>
              <w:szCs w:val="22"/>
            </w:rPr>
          </w:pPr>
        </w:p>
      </w:tc>
    </w:tr>
    <w:tr w:rsidR="00EE1D7E" w:rsidTr="00635FC2">
      <w:trPr>
        <w:cantSplit/>
        <w:trHeight w:hRule="exact" w:val="1245"/>
      </w:trPr>
      <w:tc>
        <w:tcPr>
          <w:tcW w:w="3466" w:type="dxa"/>
          <w:vMerge/>
        </w:tcPr>
        <w:p w:rsidR="00EE1D7E" w:rsidRDefault="00EE1D7E" w:rsidP="00635FC2">
          <w:pPr>
            <w:pStyle w:val="KopfzeileEntwurf"/>
            <w:ind w:left="-70"/>
            <w:rPr>
              <w:noProof/>
            </w:rPr>
          </w:pPr>
        </w:p>
      </w:tc>
      <w:tc>
        <w:tcPr>
          <w:tcW w:w="6585" w:type="dxa"/>
        </w:tcPr>
        <w:p w:rsidR="00EE1D7E" w:rsidRPr="00707ADC" w:rsidRDefault="008F700F" w:rsidP="00E578DE">
          <w:pPr>
            <w:pStyle w:val="KopfzeileEntwurf"/>
            <w:spacing w:line="240" w:lineRule="exact"/>
            <w:rPr>
              <w:b/>
              <w:noProof/>
              <w:vanish w:val="0"/>
              <w:sz w:val="21"/>
              <w:szCs w:val="21"/>
            </w:rPr>
          </w:pPr>
          <w:r>
            <w:rPr>
              <w:noProof/>
              <w:vanish w:val="0"/>
            </w:rPr>
            <w:drawing>
              <wp:anchor distT="0" distB="0" distL="114300" distR="114300" simplePos="0" relativeHeight="251657216" behindDoc="0" locked="0" layoutInCell="1" allowOverlap="0" wp14:anchorId="492EDA37" wp14:editId="257659C8">
                <wp:simplePos x="0" y="0"/>
                <wp:positionH relativeFrom="column">
                  <wp:posOffset>3143885</wp:posOffset>
                </wp:positionH>
                <wp:positionV relativeFrom="paragraph">
                  <wp:posOffset>31115</wp:posOffset>
                </wp:positionV>
                <wp:extent cx="545465" cy="575945"/>
                <wp:effectExtent l="0" t="0" r="6985" b="0"/>
                <wp:wrapNone/>
                <wp:docPr id="16" name="Bild 16" descr="NRW_W_klein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NRW_W_klein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75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1D7E" w:rsidRPr="00707ADC">
            <w:rPr>
              <w:b/>
              <w:noProof/>
              <w:vanish w:val="0"/>
              <w:sz w:val="21"/>
              <w:szCs w:val="21"/>
            </w:rPr>
            <w:t>Ministerium für Klimaschutz, Umwelt,</w:t>
          </w:r>
          <w:r w:rsidR="00EE1D7E" w:rsidRPr="00707ADC">
            <w:rPr>
              <w:b/>
              <w:noProof/>
              <w:vanish w:val="0"/>
              <w:sz w:val="21"/>
              <w:szCs w:val="21"/>
            </w:rPr>
            <w:br/>
            <w:t>Landwirtschaft, Natur- und Verbraucherschutz</w:t>
          </w:r>
          <w:r w:rsidR="00EE1D7E" w:rsidRPr="00707ADC">
            <w:rPr>
              <w:b/>
              <w:noProof/>
              <w:vanish w:val="0"/>
              <w:sz w:val="21"/>
              <w:szCs w:val="21"/>
            </w:rPr>
            <w:br/>
            <w:t>des Landes Nordrhein-Westfalen</w:t>
          </w:r>
        </w:p>
        <w:p w:rsidR="00EE1D7E" w:rsidRPr="008F700F" w:rsidRDefault="00EE1D7E" w:rsidP="00E578DE">
          <w:pPr>
            <w:pStyle w:val="KopfzeileEntwurf"/>
            <w:spacing w:line="240" w:lineRule="exact"/>
            <w:rPr>
              <w:rFonts w:cs="Arial"/>
              <w:b/>
              <w:noProof/>
              <w:vanish w:val="0"/>
              <w:sz w:val="21"/>
              <w:szCs w:val="21"/>
            </w:rPr>
          </w:pPr>
          <w:bookmarkStart w:id="14" w:name="minsts"/>
          <w:bookmarkEnd w:id="14"/>
        </w:p>
      </w:tc>
    </w:tr>
  </w:tbl>
  <w:p w:rsidR="00EE1D7E" w:rsidRPr="00D17E35" w:rsidRDefault="00EE1D7E" w:rsidP="00D17E35">
    <w:pPr>
      <w:tabs>
        <w:tab w:val="left" w:pos="5908"/>
        <w:tab w:val="right" w:pos="8505"/>
      </w:tabs>
      <w:spacing w:line="240" w:lineRule="aut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45D"/>
    <w:multiLevelType w:val="hybridMultilevel"/>
    <w:tmpl w:val="092092F8"/>
    <w:lvl w:ilvl="0" w:tplc="B4D260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C4CDE"/>
    <w:multiLevelType w:val="hybridMultilevel"/>
    <w:tmpl w:val="753632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0F"/>
    <w:rsid w:val="00000806"/>
    <w:rsid w:val="00004124"/>
    <w:rsid w:val="000145A8"/>
    <w:rsid w:val="00014FB8"/>
    <w:rsid w:val="00023242"/>
    <w:rsid w:val="00030CAF"/>
    <w:rsid w:val="00052227"/>
    <w:rsid w:val="00060A82"/>
    <w:rsid w:val="00071A1B"/>
    <w:rsid w:val="00074EE3"/>
    <w:rsid w:val="000757B2"/>
    <w:rsid w:val="00076D7B"/>
    <w:rsid w:val="00096639"/>
    <w:rsid w:val="000B1AFD"/>
    <w:rsid w:val="000B51B4"/>
    <w:rsid w:val="000B6A2B"/>
    <w:rsid w:val="000C1092"/>
    <w:rsid w:val="000D4294"/>
    <w:rsid w:val="000D6437"/>
    <w:rsid w:val="000E1B76"/>
    <w:rsid w:val="000E3DB8"/>
    <w:rsid w:val="000E53C2"/>
    <w:rsid w:val="000F539A"/>
    <w:rsid w:val="00112355"/>
    <w:rsid w:val="00114642"/>
    <w:rsid w:val="001161A5"/>
    <w:rsid w:val="00122888"/>
    <w:rsid w:val="00124A91"/>
    <w:rsid w:val="001270E5"/>
    <w:rsid w:val="001337F7"/>
    <w:rsid w:val="001347CD"/>
    <w:rsid w:val="00135F38"/>
    <w:rsid w:val="00141249"/>
    <w:rsid w:val="00160FFF"/>
    <w:rsid w:val="00175829"/>
    <w:rsid w:val="001767F1"/>
    <w:rsid w:val="00184950"/>
    <w:rsid w:val="00186BB1"/>
    <w:rsid w:val="001A0E34"/>
    <w:rsid w:val="001A3EF5"/>
    <w:rsid w:val="001B0E11"/>
    <w:rsid w:val="001B0EA6"/>
    <w:rsid w:val="001B5583"/>
    <w:rsid w:val="001C569E"/>
    <w:rsid w:val="001F6789"/>
    <w:rsid w:val="002060B8"/>
    <w:rsid w:val="002111F9"/>
    <w:rsid w:val="0021343D"/>
    <w:rsid w:val="0022570A"/>
    <w:rsid w:val="002267FF"/>
    <w:rsid w:val="00230372"/>
    <w:rsid w:val="002419EE"/>
    <w:rsid w:val="0024437A"/>
    <w:rsid w:val="00256C8B"/>
    <w:rsid w:val="00264C9C"/>
    <w:rsid w:val="002664AD"/>
    <w:rsid w:val="002731CC"/>
    <w:rsid w:val="00274E09"/>
    <w:rsid w:val="002850B4"/>
    <w:rsid w:val="00285AB6"/>
    <w:rsid w:val="00286649"/>
    <w:rsid w:val="002871FC"/>
    <w:rsid w:val="002B2F58"/>
    <w:rsid w:val="002C7B9D"/>
    <w:rsid w:val="002E1BA3"/>
    <w:rsid w:val="002E74FB"/>
    <w:rsid w:val="003028C4"/>
    <w:rsid w:val="00304743"/>
    <w:rsid w:val="0030565C"/>
    <w:rsid w:val="00314AE5"/>
    <w:rsid w:val="00315ACF"/>
    <w:rsid w:val="0031642F"/>
    <w:rsid w:val="00320FE0"/>
    <w:rsid w:val="003254D3"/>
    <w:rsid w:val="00326FFA"/>
    <w:rsid w:val="003301DB"/>
    <w:rsid w:val="0034212E"/>
    <w:rsid w:val="00344D3D"/>
    <w:rsid w:val="00356045"/>
    <w:rsid w:val="00357E9A"/>
    <w:rsid w:val="00362759"/>
    <w:rsid w:val="0037144A"/>
    <w:rsid w:val="0039644D"/>
    <w:rsid w:val="003A2783"/>
    <w:rsid w:val="003A5200"/>
    <w:rsid w:val="003B349C"/>
    <w:rsid w:val="003B3726"/>
    <w:rsid w:val="003B3CAB"/>
    <w:rsid w:val="003B6A71"/>
    <w:rsid w:val="003C119A"/>
    <w:rsid w:val="003C3C5F"/>
    <w:rsid w:val="003D5793"/>
    <w:rsid w:val="003D79FA"/>
    <w:rsid w:val="003E7DCA"/>
    <w:rsid w:val="003E7FE6"/>
    <w:rsid w:val="003F1448"/>
    <w:rsid w:val="003F45D5"/>
    <w:rsid w:val="00422DCC"/>
    <w:rsid w:val="00426F5B"/>
    <w:rsid w:val="00426FE8"/>
    <w:rsid w:val="00427145"/>
    <w:rsid w:val="004320A6"/>
    <w:rsid w:val="004475E6"/>
    <w:rsid w:val="00451250"/>
    <w:rsid w:val="00452EC9"/>
    <w:rsid w:val="00454A76"/>
    <w:rsid w:val="00462306"/>
    <w:rsid w:val="00467292"/>
    <w:rsid w:val="00467EA7"/>
    <w:rsid w:val="00472BEE"/>
    <w:rsid w:val="00484476"/>
    <w:rsid w:val="00494AC2"/>
    <w:rsid w:val="004A1AD1"/>
    <w:rsid w:val="004B09FA"/>
    <w:rsid w:val="004B2550"/>
    <w:rsid w:val="004B397F"/>
    <w:rsid w:val="004D0E3A"/>
    <w:rsid w:val="004E3BF7"/>
    <w:rsid w:val="004E5A97"/>
    <w:rsid w:val="00506528"/>
    <w:rsid w:val="00507983"/>
    <w:rsid w:val="005169A3"/>
    <w:rsid w:val="0052193C"/>
    <w:rsid w:val="0053075B"/>
    <w:rsid w:val="00530F49"/>
    <w:rsid w:val="0053198C"/>
    <w:rsid w:val="0053382D"/>
    <w:rsid w:val="00535D06"/>
    <w:rsid w:val="00541733"/>
    <w:rsid w:val="00544358"/>
    <w:rsid w:val="00562813"/>
    <w:rsid w:val="00565EC2"/>
    <w:rsid w:val="005667B1"/>
    <w:rsid w:val="00573FD1"/>
    <w:rsid w:val="00574AF4"/>
    <w:rsid w:val="005768AB"/>
    <w:rsid w:val="005849CF"/>
    <w:rsid w:val="00593875"/>
    <w:rsid w:val="00594305"/>
    <w:rsid w:val="005A29E4"/>
    <w:rsid w:val="005A63B5"/>
    <w:rsid w:val="005B7379"/>
    <w:rsid w:val="005C2739"/>
    <w:rsid w:val="005D0096"/>
    <w:rsid w:val="005D35A3"/>
    <w:rsid w:val="005E2C36"/>
    <w:rsid w:val="005E2E02"/>
    <w:rsid w:val="005E5908"/>
    <w:rsid w:val="005F0CAE"/>
    <w:rsid w:val="005F3904"/>
    <w:rsid w:val="00600C8C"/>
    <w:rsid w:val="006013A4"/>
    <w:rsid w:val="006074DB"/>
    <w:rsid w:val="006078C8"/>
    <w:rsid w:val="00614186"/>
    <w:rsid w:val="00620721"/>
    <w:rsid w:val="00623F51"/>
    <w:rsid w:val="00634B58"/>
    <w:rsid w:val="00635FC2"/>
    <w:rsid w:val="006431D9"/>
    <w:rsid w:val="00643FC5"/>
    <w:rsid w:val="00644CA8"/>
    <w:rsid w:val="00653407"/>
    <w:rsid w:val="00656860"/>
    <w:rsid w:val="0065706E"/>
    <w:rsid w:val="00660042"/>
    <w:rsid w:val="00660552"/>
    <w:rsid w:val="00660797"/>
    <w:rsid w:val="006731C4"/>
    <w:rsid w:val="00685838"/>
    <w:rsid w:val="006A0A66"/>
    <w:rsid w:val="006B1E44"/>
    <w:rsid w:val="006B2F57"/>
    <w:rsid w:val="006C1418"/>
    <w:rsid w:val="006F2030"/>
    <w:rsid w:val="006F2165"/>
    <w:rsid w:val="006F2D06"/>
    <w:rsid w:val="006F7315"/>
    <w:rsid w:val="006F77FD"/>
    <w:rsid w:val="007047D8"/>
    <w:rsid w:val="0070680E"/>
    <w:rsid w:val="00707ADC"/>
    <w:rsid w:val="00710509"/>
    <w:rsid w:val="007124ED"/>
    <w:rsid w:val="007130EF"/>
    <w:rsid w:val="00725EA9"/>
    <w:rsid w:val="0073065E"/>
    <w:rsid w:val="00736EF6"/>
    <w:rsid w:val="007407CE"/>
    <w:rsid w:val="0074226A"/>
    <w:rsid w:val="00743C0A"/>
    <w:rsid w:val="007472C7"/>
    <w:rsid w:val="007519E0"/>
    <w:rsid w:val="0076170F"/>
    <w:rsid w:val="00772BEC"/>
    <w:rsid w:val="00773932"/>
    <w:rsid w:val="00773E00"/>
    <w:rsid w:val="00781771"/>
    <w:rsid w:val="00783C0B"/>
    <w:rsid w:val="00786663"/>
    <w:rsid w:val="00794910"/>
    <w:rsid w:val="00797950"/>
    <w:rsid w:val="007A291A"/>
    <w:rsid w:val="007B4121"/>
    <w:rsid w:val="007C66FF"/>
    <w:rsid w:val="007D1D63"/>
    <w:rsid w:val="007E606C"/>
    <w:rsid w:val="00800817"/>
    <w:rsid w:val="00803B09"/>
    <w:rsid w:val="00804E28"/>
    <w:rsid w:val="008055FB"/>
    <w:rsid w:val="00815ED4"/>
    <w:rsid w:val="00816F4C"/>
    <w:rsid w:val="00820237"/>
    <w:rsid w:val="00824F85"/>
    <w:rsid w:val="00827AB1"/>
    <w:rsid w:val="0083055A"/>
    <w:rsid w:val="00830D1C"/>
    <w:rsid w:val="00834876"/>
    <w:rsid w:val="008539A9"/>
    <w:rsid w:val="00862163"/>
    <w:rsid w:val="008652FA"/>
    <w:rsid w:val="00873644"/>
    <w:rsid w:val="00874C0B"/>
    <w:rsid w:val="00882B90"/>
    <w:rsid w:val="008860BE"/>
    <w:rsid w:val="0089171D"/>
    <w:rsid w:val="008928D9"/>
    <w:rsid w:val="00896A96"/>
    <w:rsid w:val="008A012A"/>
    <w:rsid w:val="008A1CFD"/>
    <w:rsid w:val="008B3668"/>
    <w:rsid w:val="008B38DB"/>
    <w:rsid w:val="008B759C"/>
    <w:rsid w:val="008C0AC5"/>
    <w:rsid w:val="008C1A2C"/>
    <w:rsid w:val="008D0D9B"/>
    <w:rsid w:val="008D0FAB"/>
    <w:rsid w:val="008D4658"/>
    <w:rsid w:val="008E466D"/>
    <w:rsid w:val="008E7700"/>
    <w:rsid w:val="008F305C"/>
    <w:rsid w:val="008F700F"/>
    <w:rsid w:val="009007DE"/>
    <w:rsid w:val="009022F5"/>
    <w:rsid w:val="0090561F"/>
    <w:rsid w:val="00907000"/>
    <w:rsid w:val="00912709"/>
    <w:rsid w:val="009169E6"/>
    <w:rsid w:val="00922A7C"/>
    <w:rsid w:val="00923E43"/>
    <w:rsid w:val="009262F7"/>
    <w:rsid w:val="00926A33"/>
    <w:rsid w:val="00933884"/>
    <w:rsid w:val="009377C4"/>
    <w:rsid w:val="009466D7"/>
    <w:rsid w:val="00946FF8"/>
    <w:rsid w:val="009509CA"/>
    <w:rsid w:val="0095415A"/>
    <w:rsid w:val="00954EED"/>
    <w:rsid w:val="009564D0"/>
    <w:rsid w:val="00956964"/>
    <w:rsid w:val="009613B3"/>
    <w:rsid w:val="00977747"/>
    <w:rsid w:val="0098240D"/>
    <w:rsid w:val="00983EB5"/>
    <w:rsid w:val="009867DA"/>
    <w:rsid w:val="0099114D"/>
    <w:rsid w:val="009918D0"/>
    <w:rsid w:val="0099786A"/>
    <w:rsid w:val="009A5732"/>
    <w:rsid w:val="009A6D1A"/>
    <w:rsid w:val="009A74BD"/>
    <w:rsid w:val="009B0302"/>
    <w:rsid w:val="009D156B"/>
    <w:rsid w:val="009E1564"/>
    <w:rsid w:val="009E1F0E"/>
    <w:rsid w:val="009E679B"/>
    <w:rsid w:val="009F214C"/>
    <w:rsid w:val="00A14C5E"/>
    <w:rsid w:val="00A14CD7"/>
    <w:rsid w:val="00A22D53"/>
    <w:rsid w:val="00A31868"/>
    <w:rsid w:val="00A35C87"/>
    <w:rsid w:val="00A36395"/>
    <w:rsid w:val="00A46DCB"/>
    <w:rsid w:val="00A529A8"/>
    <w:rsid w:val="00A54998"/>
    <w:rsid w:val="00A6433C"/>
    <w:rsid w:val="00A73CF5"/>
    <w:rsid w:val="00A766ED"/>
    <w:rsid w:val="00A87574"/>
    <w:rsid w:val="00A91362"/>
    <w:rsid w:val="00A94898"/>
    <w:rsid w:val="00AA1D28"/>
    <w:rsid w:val="00AB3D5B"/>
    <w:rsid w:val="00AC2261"/>
    <w:rsid w:val="00AD0CCD"/>
    <w:rsid w:val="00AF065B"/>
    <w:rsid w:val="00AF0B8B"/>
    <w:rsid w:val="00AF0DF6"/>
    <w:rsid w:val="00AF122B"/>
    <w:rsid w:val="00AF647F"/>
    <w:rsid w:val="00B01A5A"/>
    <w:rsid w:val="00B123BA"/>
    <w:rsid w:val="00B12762"/>
    <w:rsid w:val="00B16457"/>
    <w:rsid w:val="00B16CD4"/>
    <w:rsid w:val="00B17769"/>
    <w:rsid w:val="00B230D8"/>
    <w:rsid w:val="00B26B92"/>
    <w:rsid w:val="00B31077"/>
    <w:rsid w:val="00B469F5"/>
    <w:rsid w:val="00B60234"/>
    <w:rsid w:val="00B60586"/>
    <w:rsid w:val="00B60B74"/>
    <w:rsid w:val="00B629AC"/>
    <w:rsid w:val="00B632FE"/>
    <w:rsid w:val="00B73B2D"/>
    <w:rsid w:val="00B76529"/>
    <w:rsid w:val="00B76FC1"/>
    <w:rsid w:val="00B8065D"/>
    <w:rsid w:val="00B92881"/>
    <w:rsid w:val="00B9396C"/>
    <w:rsid w:val="00B95A92"/>
    <w:rsid w:val="00BA5D88"/>
    <w:rsid w:val="00BB4E03"/>
    <w:rsid w:val="00BB5AFE"/>
    <w:rsid w:val="00BC0586"/>
    <w:rsid w:val="00BC21DA"/>
    <w:rsid w:val="00BE01AF"/>
    <w:rsid w:val="00BE1925"/>
    <w:rsid w:val="00BE686F"/>
    <w:rsid w:val="00BF5491"/>
    <w:rsid w:val="00C15E77"/>
    <w:rsid w:val="00C22B27"/>
    <w:rsid w:val="00C23F60"/>
    <w:rsid w:val="00C30501"/>
    <w:rsid w:val="00C46659"/>
    <w:rsid w:val="00C56A28"/>
    <w:rsid w:val="00C61057"/>
    <w:rsid w:val="00C70A28"/>
    <w:rsid w:val="00C7393E"/>
    <w:rsid w:val="00C743E8"/>
    <w:rsid w:val="00C758E7"/>
    <w:rsid w:val="00C75D03"/>
    <w:rsid w:val="00C76BAE"/>
    <w:rsid w:val="00C947AF"/>
    <w:rsid w:val="00C9652C"/>
    <w:rsid w:val="00C9661E"/>
    <w:rsid w:val="00C97AD2"/>
    <w:rsid w:val="00CA03F5"/>
    <w:rsid w:val="00CA1881"/>
    <w:rsid w:val="00CA37E4"/>
    <w:rsid w:val="00CA3D34"/>
    <w:rsid w:val="00CA5434"/>
    <w:rsid w:val="00CA5DCA"/>
    <w:rsid w:val="00CB1156"/>
    <w:rsid w:val="00CB4859"/>
    <w:rsid w:val="00CB6446"/>
    <w:rsid w:val="00CB672D"/>
    <w:rsid w:val="00CC14F7"/>
    <w:rsid w:val="00CC1840"/>
    <w:rsid w:val="00CC35D4"/>
    <w:rsid w:val="00CD364F"/>
    <w:rsid w:val="00CD3989"/>
    <w:rsid w:val="00CD3CE5"/>
    <w:rsid w:val="00CE058D"/>
    <w:rsid w:val="00D01FF0"/>
    <w:rsid w:val="00D0330E"/>
    <w:rsid w:val="00D05C0C"/>
    <w:rsid w:val="00D065EF"/>
    <w:rsid w:val="00D15A21"/>
    <w:rsid w:val="00D17E35"/>
    <w:rsid w:val="00D22975"/>
    <w:rsid w:val="00D31179"/>
    <w:rsid w:val="00D31A34"/>
    <w:rsid w:val="00D4453E"/>
    <w:rsid w:val="00D82095"/>
    <w:rsid w:val="00D84EB9"/>
    <w:rsid w:val="00D85C7E"/>
    <w:rsid w:val="00DB4735"/>
    <w:rsid w:val="00DB5026"/>
    <w:rsid w:val="00DC17BF"/>
    <w:rsid w:val="00DD4B03"/>
    <w:rsid w:val="00DE462F"/>
    <w:rsid w:val="00DF27AA"/>
    <w:rsid w:val="00DF482F"/>
    <w:rsid w:val="00DF5369"/>
    <w:rsid w:val="00DF710E"/>
    <w:rsid w:val="00E02359"/>
    <w:rsid w:val="00E057E0"/>
    <w:rsid w:val="00E074B1"/>
    <w:rsid w:val="00E11A58"/>
    <w:rsid w:val="00E2390E"/>
    <w:rsid w:val="00E32798"/>
    <w:rsid w:val="00E33582"/>
    <w:rsid w:val="00E41F18"/>
    <w:rsid w:val="00E44BD7"/>
    <w:rsid w:val="00E44BEC"/>
    <w:rsid w:val="00E45AB8"/>
    <w:rsid w:val="00E468B8"/>
    <w:rsid w:val="00E578DE"/>
    <w:rsid w:val="00E70CA5"/>
    <w:rsid w:val="00E71FD1"/>
    <w:rsid w:val="00E72887"/>
    <w:rsid w:val="00E860F9"/>
    <w:rsid w:val="00EB0FA5"/>
    <w:rsid w:val="00EC27EC"/>
    <w:rsid w:val="00EC77D5"/>
    <w:rsid w:val="00EE1706"/>
    <w:rsid w:val="00EE1D7E"/>
    <w:rsid w:val="00EE4231"/>
    <w:rsid w:val="00EE5F2E"/>
    <w:rsid w:val="00EF0FF6"/>
    <w:rsid w:val="00EF23DA"/>
    <w:rsid w:val="00EF39CA"/>
    <w:rsid w:val="00F0382C"/>
    <w:rsid w:val="00F12559"/>
    <w:rsid w:val="00F243AA"/>
    <w:rsid w:val="00F26E53"/>
    <w:rsid w:val="00F2724E"/>
    <w:rsid w:val="00F31910"/>
    <w:rsid w:val="00F35083"/>
    <w:rsid w:val="00F36C89"/>
    <w:rsid w:val="00F54C80"/>
    <w:rsid w:val="00F9080E"/>
    <w:rsid w:val="00F960A2"/>
    <w:rsid w:val="00FA0344"/>
    <w:rsid w:val="00FA1934"/>
    <w:rsid w:val="00FA2CBF"/>
    <w:rsid w:val="00FA463F"/>
    <w:rsid w:val="00FB0D21"/>
    <w:rsid w:val="00FB5E6F"/>
    <w:rsid w:val="00FC0E39"/>
    <w:rsid w:val="00FC16D3"/>
    <w:rsid w:val="00FC229B"/>
    <w:rsid w:val="00FC6419"/>
    <w:rsid w:val="00FD1404"/>
    <w:rsid w:val="00FD474D"/>
    <w:rsid w:val="00FD6F52"/>
    <w:rsid w:val="00FF0287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Informationsspalte">
    <w:name w:val="Informationsspalte"/>
    <w:basedOn w:val="Standard"/>
    <w:pPr>
      <w:tabs>
        <w:tab w:val="right" w:pos="7088"/>
      </w:tabs>
      <w:spacing w:line="320" w:lineRule="exact"/>
    </w:pPr>
    <w:rPr>
      <w:rFonts w:ascii="Arial" w:eastAsia="Times" w:hAnsi="Arial"/>
      <w:sz w:val="16"/>
    </w:rPr>
  </w:style>
  <w:style w:type="paragraph" w:customStyle="1" w:styleId="BetreffBezug">
    <w:name w:val="Betreff/Bezug"/>
    <w:basedOn w:val="Standard"/>
    <w:next w:val="Briefbogentext"/>
    <w:rsid w:val="0073065E"/>
    <w:pPr>
      <w:spacing w:line="240" w:lineRule="auto"/>
    </w:pPr>
    <w:rPr>
      <w:rFonts w:ascii="Arial" w:hAnsi="Arial"/>
      <w:b/>
    </w:rPr>
  </w:style>
  <w:style w:type="paragraph" w:customStyle="1" w:styleId="Einrckunghier">
    <w:name w:val="Einrückung/hier"/>
    <w:basedOn w:val="Standard"/>
    <w:pPr>
      <w:spacing w:line="240" w:lineRule="atLeast"/>
      <w:ind w:left="1985" w:hanging="851"/>
    </w:pPr>
  </w:style>
  <w:style w:type="character" w:styleId="Seitenzahl">
    <w:name w:val="page number"/>
    <w:basedOn w:val="Absatz-Standardschriftart"/>
  </w:style>
  <w:style w:type="paragraph" w:customStyle="1" w:styleId="KopfzeileEntwurf">
    <w:name w:val="Kopfzeile Entwurf"/>
    <w:basedOn w:val="Kopfzeile"/>
    <w:pPr>
      <w:spacing w:line="240" w:lineRule="auto"/>
    </w:pPr>
    <w:rPr>
      <w:rFonts w:ascii="Arial" w:hAnsi="Arial"/>
      <w:vanish/>
      <w:sz w:val="16"/>
    </w:rPr>
  </w:style>
  <w:style w:type="paragraph" w:styleId="Sprechblasentext">
    <w:name w:val="Balloon Text"/>
    <w:basedOn w:val="Standard"/>
    <w:semiHidden/>
    <w:rsid w:val="00A31868"/>
    <w:rPr>
      <w:rFonts w:ascii="Tahoma" w:hAnsi="Tahoma" w:cs="Tahoma"/>
      <w:sz w:val="16"/>
      <w:szCs w:val="16"/>
    </w:rPr>
  </w:style>
  <w:style w:type="paragraph" w:customStyle="1" w:styleId="Briefbogentext">
    <w:name w:val="Briefbogentext"/>
    <w:basedOn w:val="Standard"/>
    <w:pPr>
      <w:spacing w:line="320" w:lineRule="exact"/>
      <w:jc w:val="both"/>
    </w:pPr>
    <w:rPr>
      <w:rFonts w:ascii="Arial" w:hAnsi="Arial"/>
    </w:rPr>
  </w:style>
  <w:style w:type="paragraph" w:customStyle="1" w:styleId="Absenderkennung">
    <w:name w:val="Absenderkennung"/>
    <w:basedOn w:val="KopfzeileEntwurf"/>
    <w:rPr>
      <w:vanish w:val="0"/>
    </w:rPr>
  </w:style>
  <w:style w:type="paragraph" w:customStyle="1" w:styleId="Absenderkennungkopf">
    <w:name w:val="Absenderkennungkopf"/>
    <w:basedOn w:val="berschrift1"/>
    <w:rPr>
      <w:sz w:val="28"/>
    </w:rPr>
  </w:style>
  <w:style w:type="paragraph" w:customStyle="1" w:styleId="FormatvorlageBetreffBezug">
    <w:name w:val="Formatvorlage Betreff/Bezug"/>
    <w:basedOn w:val="BetreffBezug"/>
    <w:rsid w:val="0073065E"/>
    <w:rPr>
      <w:bCs/>
    </w:rPr>
  </w:style>
  <w:style w:type="character" w:styleId="Hyperlink">
    <w:name w:val="Hyperlink"/>
    <w:basedOn w:val="Absatz-Standardschriftart"/>
    <w:rsid w:val="00CE058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E058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DF27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27A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F27AA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rsid w:val="00DF27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F27AA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Informationsspalte">
    <w:name w:val="Informationsspalte"/>
    <w:basedOn w:val="Standard"/>
    <w:pPr>
      <w:tabs>
        <w:tab w:val="right" w:pos="7088"/>
      </w:tabs>
      <w:spacing w:line="320" w:lineRule="exact"/>
    </w:pPr>
    <w:rPr>
      <w:rFonts w:ascii="Arial" w:eastAsia="Times" w:hAnsi="Arial"/>
      <w:sz w:val="16"/>
    </w:rPr>
  </w:style>
  <w:style w:type="paragraph" w:customStyle="1" w:styleId="BetreffBezug">
    <w:name w:val="Betreff/Bezug"/>
    <w:basedOn w:val="Standard"/>
    <w:next w:val="Briefbogentext"/>
    <w:rsid w:val="0073065E"/>
    <w:pPr>
      <w:spacing w:line="240" w:lineRule="auto"/>
    </w:pPr>
    <w:rPr>
      <w:rFonts w:ascii="Arial" w:hAnsi="Arial"/>
      <w:b/>
    </w:rPr>
  </w:style>
  <w:style w:type="paragraph" w:customStyle="1" w:styleId="Einrckunghier">
    <w:name w:val="Einrückung/hier"/>
    <w:basedOn w:val="Standard"/>
    <w:pPr>
      <w:spacing w:line="240" w:lineRule="atLeast"/>
      <w:ind w:left="1985" w:hanging="851"/>
    </w:pPr>
  </w:style>
  <w:style w:type="character" w:styleId="Seitenzahl">
    <w:name w:val="page number"/>
    <w:basedOn w:val="Absatz-Standardschriftart"/>
  </w:style>
  <w:style w:type="paragraph" w:customStyle="1" w:styleId="KopfzeileEntwurf">
    <w:name w:val="Kopfzeile Entwurf"/>
    <w:basedOn w:val="Kopfzeile"/>
    <w:pPr>
      <w:spacing w:line="240" w:lineRule="auto"/>
    </w:pPr>
    <w:rPr>
      <w:rFonts w:ascii="Arial" w:hAnsi="Arial"/>
      <w:vanish/>
      <w:sz w:val="16"/>
    </w:rPr>
  </w:style>
  <w:style w:type="paragraph" w:styleId="Sprechblasentext">
    <w:name w:val="Balloon Text"/>
    <w:basedOn w:val="Standard"/>
    <w:semiHidden/>
    <w:rsid w:val="00A31868"/>
    <w:rPr>
      <w:rFonts w:ascii="Tahoma" w:hAnsi="Tahoma" w:cs="Tahoma"/>
      <w:sz w:val="16"/>
      <w:szCs w:val="16"/>
    </w:rPr>
  </w:style>
  <w:style w:type="paragraph" w:customStyle="1" w:styleId="Briefbogentext">
    <w:name w:val="Briefbogentext"/>
    <w:basedOn w:val="Standard"/>
    <w:pPr>
      <w:spacing w:line="320" w:lineRule="exact"/>
      <w:jc w:val="both"/>
    </w:pPr>
    <w:rPr>
      <w:rFonts w:ascii="Arial" w:hAnsi="Arial"/>
    </w:rPr>
  </w:style>
  <w:style w:type="paragraph" w:customStyle="1" w:styleId="Absenderkennung">
    <w:name w:val="Absenderkennung"/>
    <w:basedOn w:val="KopfzeileEntwurf"/>
    <w:rPr>
      <w:vanish w:val="0"/>
    </w:rPr>
  </w:style>
  <w:style w:type="paragraph" w:customStyle="1" w:styleId="Absenderkennungkopf">
    <w:name w:val="Absenderkennungkopf"/>
    <w:basedOn w:val="berschrift1"/>
    <w:rPr>
      <w:sz w:val="28"/>
    </w:rPr>
  </w:style>
  <w:style w:type="paragraph" w:customStyle="1" w:styleId="FormatvorlageBetreffBezug">
    <w:name w:val="Formatvorlage Betreff/Bezug"/>
    <w:basedOn w:val="BetreffBezug"/>
    <w:rsid w:val="0073065E"/>
    <w:rPr>
      <w:bCs/>
    </w:rPr>
  </w:style>
  <w:style w:type="character" w:styleId="Hyperlink">
    <w:name w:val="Hyperlink"/>
    <w:basedOn w:val="Absatz-Standardschriftart"/>
    <w:rsid w:val="00CE058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E058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DF27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27A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F27AA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rsid w:val="00DF27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F27AA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Kopf_MKULN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Kopf_MKULNV.dot</Template>
  <TotalTime>0</TotalTime>
  <Pages>1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MUNLV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Heesen, Isabel</dc:creator>
  <cp:lastModifiedBy>Fiebig, Claudia</cp:lastModifiedBy>
  <cp:revision>2</cp:revision>
  <cp:lastPrinted>2015-11-20T09:40:00Z</cp:lastPrinted>
  <dcterms:created xsi:type="dcterms:W3CDTF">2015-11-23T10:26:00Z</dcterms:created>
  <dcterms:modified xsi:type="dcterms:W3CDTF">2015-11-23T10:26:00Z</dcterms:modified>
</cp:coreProperties>
</file>