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67"/>
        <w:gridCol w:w="1207"/>
        <w:gridCol w:w="1337"/>
        <w:gridCol w:w="3594"/>
        <w:gridCol w:w="1444"/>
        <w:gridCol w:w="1682"/>
        <w:gridCol w:w="1920"/>
        <w:gridCol w:w="2147"/>
      </w:tblGrid>
      <w:tr w:rsidR="005434B7" w:rsidTr="006B6650">
        <w:trPr>
          <w:trHeight w:val="577"/>
          <w:tblHeader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5434B7" w:rsidRPr="005434B7" w:rsidRDefault="005434B7" w:rsidP="003949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434B7">
              <w:rPr>
                <w:rFonts w:ascii="Arial" w:hAnsi="Arial" w:cs="Arial"/>
                <w:bCs/>
                <w:sz w:val="16"/>
                <w:szCs w:val="16"/>
              </w:rPr>
              <w:t xml:space="preserve">Lfd. Nr. 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5434B7" w:rsidRPr="00C872D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>Empfänger/in der Leistung</w:t>
            </w: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C82FBE">
              <w:rPr>
                <w:rFonts w:ascii="Arial" w:hAnsi="Arial" w:cs="Arial"/>
                <w:bCs/>
                <w:sz w:val="18"/>
                <w:szCs w:val="18"/>
              </w:rPr>
              <w:t>Dienststelle/Einrichtungen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5434B7" w:rsidRPr="00C872D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 der Leistung </w:t>
            </w:r>
            <w:r w:rsidR="0017095E">
              <w:rPr>
                <w:rFonts w:ascii="Arial" w:hAnsi="Arial" w:cs="Arial"/>
                <w:b/>
                <w:bCs/>
                <w:sz w:val="18"/>
                <w:szCs w:val="18"/>
              </w:rPr>
              <w:t>*)</w:t>
            </w:r>
          </w:p>
          <w:p w:rsidR="005434B7" w:rsidRPr="00C872D5" w:rsidRDefault="00543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5434B7" w:rsidRPr="00C872D5" w:rsidRDefault="005434B7">
            <w:pPr>
              <w:pStyle w:val="berschrift1"/>
              <w:jc w:val="center"/>
              <w:rPr>
                <w:sz w:val="18"/>
                <w:szCs w:val="18"/>
              </w:rPr>
            </w:pPr>
            <w:r w:rsidRPr="00C872D5">
              <w:rPr>
                <w:sz w:val="18"/>
                <w:szCs w:val="18"/>
              </w:rPr>
              <w:t>Form der Leistung</w:t>
            </w:r>
            <w:r w:rsidR="007E1002">
              <w:rPr>
                <w:sz w:val="18"/>
                <w:szCs w:val="18"/>
              </w:rPr>
              <w:t xml:space="preserve"> **)</w:t>
            </w:r>
          </w:p>
          <w:p w:rsidR="005434B7" w:rsidRPr="00C872D5" w:rsidRDefault="005434B7" w:rsidP="00C87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5434B7" w:rsidRPr="00C872D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>Zweck der Leistung</w:t>
            </w:r>
          </w:p>
          <w:p w:rsidR="005434B7" w:rsidRPr="00F6521A" w:rsidRDefault="00543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21A">
              <w:rPr>
                <w:rFonts w:ascii="Arial" w:hAnsi="Arial" w:cs="Arial"/>
                <w:bCs/>
                <w:sz w:val="18"/>
                <w:szCs w:val="18"/>
              </w:rPr>
              <w:t xml:space="preserve">Geförderte öffentliche Aufgabe 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82F5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>Summe/Wert der Leistung</w:t>
            </w:r>
          </w:p>
          <w:p w:rsidR="005434B7" w:rsidRPr="00C872D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€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5434B7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2D5">
              <w:rPr>
                <w:rFonts w:ascii="Arial" w:hAnsi="Arial" w:cs="Arial"/>
                <w:b/>
                <w:bCs/>
                <w:sz w:val="18"/>
                <w:szCs w:val="18"/>
              </w:rPr>
              <w:t>Folgekosten</w:t>
            </w:r>
          </w:p>
          <w:p w:rsidR="005434B7" w:rsidRPr="00F6521A" w:rsidRDefault="00543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F6521A">
              <w:rPr>
                <w:rFonts w:ascii="Arial" w:hAnsi="Arial" w:cs="Arial"/>
                <w:bCs/>
                <w:sz w:val="18"/>
                <w:szCs w:val="18"/>
              </w:rPr>
              <w:t>inmalige und jährliche Folgekosten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5434B7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Gegenleistung</w:t>
            </w:r>
          </w:p>
          <w:p w:rsidR="005434B7" w:rsidRPr="00F6521A" w:rsidRDefault="005434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521A">
              <w:rPr>
                <w:rFonts w:ascii="Arial" w:hAnsi="Arial" w:cs="Arial"/>
                <w:bCs/>
                <w:sz w:val="18"/>
                <w:szCs w:val="18"/>
              </w:rPr>
              <w:t>z. B. Nennung des Firmennamens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5434B7" w:rsidRPr="00C872D5" w:rsidRDefault="005434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Leistungsgeber</w:t>
            </w:r>
            <w:r>
              <w:rPr>
                <w:rStyle w:val="Funotenzeichen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</w:tr>
      <w:tr w:rsidR="00F832DE" w:rsidTr="006B6650">
        <w:trPr>
          <w:trHeight w:val="43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F832DE" w:rsidRPr="00F832DE" w:rsidRDefault="00711D98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 für Inneres</w:t>
            </w:r>
          </w:p>
        </w:tc>
      </w:tr>
      <w:tr w:rsidR="00890D66" w:rsidRPr="00711D98" w:rsidTr="006B6650">
        <w:trPr>
          <w:trHeight w:val="434"/>
        </w:trPr>
        <w:tc>
          <w:tcPr>
            <w:tcW w:w="539" w:type="dxa"/>
            <w:vAlign w:val="center"/>
          </w:tcPr>
          <w:p w:rsidR="00890D66" w:rsidRPr="00A906EE" w:rsidRDefault="00890D66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890D66" w:rsidRPr="00890D66" w:rsidRDefault="00890D66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Feuerwehr Bremen</w:t>
            </w:r>
          </w:p>
        </w:tc>
        <w:tc>
          <w:tcPr>
            <w:tcW w:w="1207" w:type="dxa"/>
            <w:vAlign w:val="center"/>
          </w:tcPr>
          <w:p w:rsidR="00890D66" w:rsidRPr="00890D66" w:rsidRDefault="00890D66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890D66" w:rsidRPr="00890D66" w:rsidRDefault="00890D66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890D66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890D66" w:rsidRPr="00890D66" w:rsidRDefault="00890D66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Beschaffung von Fleece Jacken für die Freiwilligen Feuerwehren</w:t>
            </w:r>
          </w:p>
        </w:tc>
        <w:tc>
          <w:tcPr>
            <w:tcW w:w="1444" w:type="dxa"/>
            <w:vAlign w:val="center"/>
          </w:tcPr>
          <w:p w:rsidR="00890D66" w:rsidRPr="00890D66" w:rsidRDefault="00890D66" w:rsidP="00890D6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27.000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682" w:type="dxa"/>
            <w:vAlign w:val="center"/>
          </w:tcPr>
          <w:p w:rsidR="00890D66" w:rsidRPr="00890D66" w:rsidRDefault="00984129" w:rsidP="009841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890D66" w:rsidRPr="00890D66" w:rsidRDefault="00F9799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890D66" w:rsidRPr="00890D66">
              <w:rPr>
                <w:rFonts w:ascii="Arial" w:hAnsi="Arial" w:cs="Arial"/>
                <w:bCs/>
                <w:sz w:val="18"/>
                <w:szCs w:val="18"/>
              </w:rPr>
              <w:t>eine</w:t>
            </w:r>
          </w:p>
        </w:tc>
        <w:tc>
          <w:tcPr>
            <w:tcW w:w="2147" w:type="dxa"/>
            <w:vAlign w:val="center"/>
          </w:tcPr>
          <w:p w:rsidR="00890D66" w:rsidRPr="00890D66" w:rsidRDefault="00890D66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 xml:space="preserve">ÖVB </w:t>
            </w:r>
          </w:p>
        </w:tc>
      </w:tr>
      <w:tr w:rsidR="0094079E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079E" w:rsidRPr="00970D31" w:rsidRDefault="0094079E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1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079E" w:rsidRDefault="00711D98" w:rsidP="00711D9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079E" w:rsidRDefault="00711D98" w:rsidP="00711D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079E" w:rsidRDefault="00970D31" w:rsidP="00A461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079E" w:rsidRDefault="0094079E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3DCE" w:rsidTr="00F529FE">
        <w:trPr>
          <w:trHeight w:val="43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7F3DCE" w:rsidRPr="00F832DE" w:rsidRDefault="007F3DCE" w:rsidP="007F3D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 für Justiz</w:t>
            </w:r>
          </w:p>
        </w:tc>
      </w:tr>
      <w:tr w:rsidR="007F3DCE" w:rsidRPr="002B46C8" w:rsidTr="00F529FE">
        <w:trPr>
          <w:trHeight w:val="434"/>
        </w:trPr>
        <w:tc>
          <w:tcPr>
            <w:tcW w:w="539" w:type="dxa"/>
            <w:vAlign w:val="center"/>
          </w:tcPr>
          <w:p w:rsidR="007F3DCE" w:rsidRPr="00A906EE" w:rsidRDefault="007F3DC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267" w:type="dxa"/>
            <w:vAlign w:val="center"/>
          </w:tcPr>
          <w:p w:rsidR="007F3DCE" w:rsidRPr="007F3DCE" w:rsidRDefault="007F3DC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DCE">
              <w:rPr>
                <w:rFonts w:ascii="Arial" w:hAnsi="Arial" w:cs="Arial"/>
                <w:bCs/>
                <w:sz w:val="18"/>
                <w:szCs w:val="18"/>
              </w:rPr>
              <w:t>Justizvollzugsanstalt Bremen</w:t>
            </w:r>
          </w:p>
        </w:tc>
        <w:tc>
          <w:tcPr>
            <w:tcW w:w="1207" w:type="dxa"/>
            <w:vAlign w:val="center"/>
          </w:tcPr>
          <w:p w:rsidR="007F3DCE" w:rsidRPr="007F3DCE" w:rsidRDefault="007F3DC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7F3DCE" w:rsidRPr="007F3DCE" w:rsidRDefault="007F3DCE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7F3DCE">
              <w:rPr>
                <w:b w:val="0"/>
                <w:sz w:val="18"/>
                <w:szCs w:val="18"/>
              </w:rPr>
              <w:t>Sachleistung</w:t>
            </w:r>
          </w:p>
        </w:tc>
        <w:tc>
          <w:tcPr>
            <w:tcW w:w="3594" w:type="dxa"/>
            <w:vAlign w:val="center"/>
          </w:tcPr>
          <w:p w:rsidR="007F3DCE" w:rsidRPr="007F3DCE" w:rsidRDefault="007F3DC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DCE">
              <w:rPr>
                <w:rFonts w:ascii="Arial" w:hAnsi="Arial" w:cs="Arial"/>
                <w:bCs/>
                <w:sz w:val="18"/>
                <w:szCs w:val="18"/>
              </w:rPr>
              <w:t>Aufwandsentschädigung für ein Filmprojekt "TV-Koch hinter Gittern". Ziel ist im Rahmen der Resozialisierung die Vermittl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ung von Gastronomiekenntnissen und</w:t>
            </w:r>
            <w:r w:rsidRPr="007F3DCE">
              <w:rPr>
                <w:rFonts w:ascii="Arial" w:hAnsi="Arial" w:cs="Arial"/>
                <w:bCs/>
                <w:sz w:val="18"/>
                <w:szCs w:val="18"/>
              </w:rPr>
              <w:t xml:space="preserve"> –</w:t>
            </w:r>
            <w:proofErr w:type="spellStart"/>
            <w:r w:rsidRPr="007F3DCE">
              <w:rPr>
                <w:rFonts w:ascii="Arial" w:hAnsi="Arial" w:cs="Arial"/>
                <w:bCs/>
                <w:sz w:val="18"/>
                <w:szCs w:val="18"/>
              </w:rPr>
              <w:t>fähigkeiten</w:t>
            </w:r>
            <w:proofErr w:type="spellEnd"/>
            <w:r w:rsidRPr="007F3DCE">
              <w:rPr>
                <w:rFonts w:ascii="Arial" w:hAnsi="Arial" w:cs="Arial"/>
                <w:bCs/>
                <w:sz w:val="18"/>
                <w:szCs w:val="18"/>
              </w:rPr>
              <w:t xml:space="preserve"> an Strafgefangene im anstaltseigenen Bistro zur arbeitsmarkt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7F3DCE">
              <w:rPr>
                <w:rFonts w:ascii="Arial" w:hAnsi="Arial" w:cs="Arial"/>
                <w:bCs/>
                <w:sz w:val="18"/>
                <w:szCs w:val="18"/>
              </w:rPr>
              <w:t>orientierten Integration</w:t>
            </w:r>
          </w:p>
        </w:tc>
        <w:tc>
          <w:tcPr>
            <w:tcW w:w="1444" w:type="dxa"/>
            <w:vAlign w:val="center"/>
          </w:tcPr>
          <w:p w:rsidR="007F3DCE" w:rsidRPr="007F3DCE" w:rsidRDefault="007F3DCE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F3DCE">
              <w:rPr>
                <w:rFonts w:ascii="Arial" w:hAnsi="Arial" w:cs="Arial"/>
                <w:bCs/>
                <w:sz w:val="18"/>
                <w:szCs w:val="18"/>
              </w:rPr>
              <w:t>22.654,00</w:t>
            </w:r>
          </w:p>
        </w:tc>
        <w:tc>
          <w:tcPr>
            <w:tcW w:w="1682" w:type="dxa"/>
            <w:vAlign w:val="center"/>
          </w:tcPr>
          <w:p w:rsidR="007F3DCE" w:rsidRPr="007F3DCE" w:rsidRDefault="00984129" w:rsidP="0098412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F3DCE" w:rsidRPr="007F3DCE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DCE">
              <w:rPr>
                <w:rFonts w:ascii="Arial" w:hAnsi="Arial" w:cs="Arial"/>
                <w:bCs/>
                <w:sz w:val="18"/>
                <w:szCs w:val="18"/>
              </w:rPr>
              <w:t xml:space="preserve">Unterstützung bei den Dreharbeiten an ca. 28 Tagen; Der Eigenleistungsanteil (anteilig Personal,  Raummiete etc.) wird mit ca.22.900,- EUR kalkuliert u. wurde </w:t>
            </w:r>
            <w:proofErr w:type="spellStart"/>
            <w:r w:rsidRPr="007F3DCE">
              <w:rPr>
                <w:rFonts w:ascii="Arial" w:hAnsi="Arial" w:cs="Arial"/>
                <w:bCs/>
                <w:sz w:val="18"/>
                <w:szCs w:val="18"/>
              </w:rPr>
              <w:t>v.d.</w:t>
            </w:r>
            <w:proofErr w:type="spellEnd"/>
            <w:r w:rsidRPr="007F3D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F3DCE">
              <w:rPr>
                <w:rFonts w:ascii="Arial" w:hAnsi="Arial" w:cs="Arial"/>
                <w:bCs/>
                <w:sz w:val="18"/>
                <w:szCs w:val="18"/>
              </w:rPr>
              <w:t>Aufwandsent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7F3DCE">
              <w:rPr>
                <w:rFonts w:ascii="Arial" w:hAnsi="Arial" w:cs="Arial"/>
                <w:bCs/>
                <w:sz w:val="18"/>
                <w:szCs w:val="18"/>
              </w:rPr>
              <w:t xml:space="preserve">schädigung </w:t>
            </w:r>
            <w:proofErr w:type="spellStart"/>
            <w:r w:rsidRPr="007F3DCE">
              <w:rPr>
                <w:rFonts w:ascii="Arial" w:hAnsi="Arial" w:cs="Arial"/>
                <w:bCs/>
                <w:sz w:val="18"/>
                <w:szCs w:val="18"/>
              </w:rPr>
              <w:t>i.H.v</w:t>
            </w:r>
            <w:proofErr w:type="spellEnd"/>
            <w:r w:rsidRPr="007F3DC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F3DCE">
              <w:rPr>
                <w:rFonts w:ascii="Arial" w:hAnsi="Arial" w:cs="Arial"/>
                <w:bCs/>
                <w:sz w:val="18"/>
                <w:szCs w:val="18"/>
              </w:rPr>
              <w:t>45.558,41 EUR in Form von Küchen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7F3DCE">
              <w:rPr>
                <w:rFonts w:ascii="Arial" w:hAnsi="Arial" w:cs="Arial"/>
                <w:bCs/>
                <w:sz w:val="18"/>
                <w:szCs w:val="18"/>
              </w:rPr>
              <w:t>auss</w:t>
            </w: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Pr="007F3DCE">
              <w:rPr>
                <w:rFonts w:ascii="Arial" w:hAnsi="Arial" w:cs="Arial"/>
                <w:bCs/>
                <w:sz w:val="18"/>
                <w:szCs w:val="18"/>
              </w:rPr>
              <w:t>attung abgezogen.</w:t>
            </w:r>
          </w:p>
        </w:tc>
        <w:tc>
          <w:tcPr>
            <w:tcW w:w="2147" w:type="dxa"/>
            <w:vAlign w:val="center"/>
          </w:tcPr>
          <w:p w:rsidR="007F3DCE" w:rsidRPr="007F3DCE" w:rsidRDefault="007F3DCE" w:rsidP="00F529F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3DCE">
              <w:rPr>
                <w:rFonts w:ascii="Arial" w:hAnsi="Arial" w:cs="Arial"/>
                <w:bCs/>
                <w:sz w:val="18"/>
                <w:szCs w:val="18"/>
                <w:lang w:val="en-US"/>
              </w:rPr>
              <w:t>MME Me, Myself &amp; Eye, Entertainment GmbH, Berlin</w:t>
            </w:r>
          </w:p>
        </w:tc>
      </w:tr>
      <w:tr w:rsidR="007F3DCE" w:rsidTr="00F529FE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F3DCE" w:rsidRPr="00970D31" w:rsidRDefault="007F3DCE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1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F3DCE" w:rsidRDefault="007F3DCE" w:rsidP="007F3DC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22.654,00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F3DCE" w:rsidRDefault="007F3DCE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F3DCE" w:rsidRDefault="007F3DCE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F3DCE" w:rsidRDefault="007F3DCE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4079E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94079E" w:rsidRDefault="0094079E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Senatorin für </w:t>
            </w:r>
            <w:r w:rsidRPr="0094079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Bildung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Wissenschaft</w:t>
            </w:r>
          </w:p>
        </w:tc>
      </w:tr>
      <w:tr w:rsidR="00890D66" w:rsidRPr="00711D98" w:rsidTr="00890D66">
        <w:trPr>
          <w:trHeight w:val="541"/>
        </w:trPr>
        <w:tc>
          <w:tcPr>
            <w:tcW w:w="539" w:type="dxa"/>
            <w:vAlign w:val="center"/>
          </w:tcPr>
          <w:p w:rsidR="00890D66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267" w:type="dxa"/>
            <w:vAlign w:val="center"/>
          </w:tcPr>
          <w:p w:rsidR="00890D66" w:rsidRPr="00890D66" w:rsidRDefault="00890D66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Die Senatorin für Bildung und Wissenschaft</w:t>
            </w:r>
          </w:p>
        </w:tc>
        <w:tc>
          <w:tcPr>
            <w:tcW w:w="1207" w:type="dxa"/>
            <w:vAlign w:val="center"/>
          </w:tcPr>
          <w:p w:rsidR="00890D66" w:rsidRPr="00890D66" w:rsidRDefault="00890D66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890D66" w:rsidRPr="00890D66" w:rsidRDefault="00890D66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890D66" w:rsidRPr="00890D66" w:rsidRDefault="00890D66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Unterstützung des Schulsports</w:t>
            </w:r>
          </w:p>
        </w:tc>
        <w:tc>
          <w:tcPr>
            <w:tcW w:w="1444" w:type="dxa"/>
            <w:vAlign w:val="center"/>
          </w:tcPr>
          <w:p w:rsidR="00890D66" w:rsidRPr="00890D66" w:rsidRDefault="00890D66" w:rsidP="00890D6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890D66" w:rsidRPr="00890D66" w:rsidRDefault="00890D66" w:rsidP="00F9799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890D66" w:rsidRPr="00890D66" w:rsidRDefault="00890D66" w:rsidP="00890D6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890D66" w:rsidRPr="00890D66" w:rsidRDefault="00890D66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AOK Bremen/Bremerhaven, Bremen</w:t>
            </w:r>
          </w:p>
        </w:tc>
      </w:tr>
      <w:tr w:rsidR="000600D3" w:rsidRPr="00970D31" w:rsidTr="006B6650">
        <w:trPr>
          <w:trHeight w:val="43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0D3" w:rsidRPr="00970D31" w:rsidRDefault="000600D3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1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0D3" w:rsidRPr="00970D31" w:rsidRDefault="007A2F12" w:rsidP="00325E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0D3" w:rsidRPr="00970D31" w:rsidRDefault="00970D31" w:rsidP="00A461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0D3" w:rsidRPr="00970D31" w:rsidRDefault="00970D31" w:rsidP="00A461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600D3" w:rsidRPr="00970D31" w:rsidRDefault="000600D3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23228" w:rsidRDefault="00A23228">
      <w:r>
        <w:br w:type="page"/>
      </w:r>
    </w:p>
    <w:tbl>
      <w:tblPr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67"/>
        <w:gridCol w:w="1207"/>
        <w:gridCol w:w="1337"/>
        <w:gridCol w:w="3594"/>
        <w:gridCol w:w="1444"/>
        <w:gridCol w:w="1682"/>
        <w:gridCol w:w="1920"/>
        <w:gridCol w:w="2147"/>
      </w:tblGrid>
      <w:tr w:rsidR="000F3587" w:rsidTr="006B6650">
        <w:trPr>
          <w:trHeight w:val="454"/>
        </w:trPr>
        <w:tc>
          <w:tcPr>
            <w:tcW w:w="16137" w:type="dxa"/>
            <w:gridSpan w:val="9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F3587" w:rsidRDefault="000F3587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Senator</w:t>
            </w:r>
            <w:r w:rsidR="008618CC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für Bildung</w:t>
            </w:r>
            <w:r w:rsidR="008618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und </w:t>
            </w:r>
            <w:r w:rsidR="004B13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D306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Wissenschaft</w:t>
            </w:r>
          </w:p>
        </w:tc>
      </w:tr>
      <w:tr w:rsidR="00ED306F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ED306F" w:rsidRDefault="00ED306F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Hochschule Bremen</w:t>
            </w:r>
          </w:p>
        </w:tc>
      </w:tr>
      <w:tr w:rsidR="00890D66" w:rsidTr="00890D66">
        <w:trPr>
          <w:trHeight w:val="521"/>
        </w:trPr>
        <w:tc>
          <w:tcPr>
            <w:tcW w:w="539" w:type="dxa"/>
            <w:vAlign w:val="center"/>
          </w:tcPr>
          <w:p w:rsidR="00890D66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267" w:type="dxa"/>
            <w:vAlign w:val="center"/>
          </w:tcPr>
          <w:p w:rsidR="00890D66" w:rsidRPr="00890D66" w:rsidRDefault="00890D66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890D66" w:rsidRPr="00890D66" w:rsidRDefault="00890D66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890D66" w:rsidRPr="00D25DF2" w:rsidRDefault="00D25DF2" w:rsidP="00A906EE">
            <w:pPr>
              <w:pStyle w:val="berschrift1"/>
              <w:spacing w:before="100" w:beforeAutospacing="1" w:after="100" w:afterAutospacing="1"/>
              <w:rPr>
                <w:b w:val="0"/>
                <w:sz w:val="18"/>
                <w:szCs w:val="18"/>
              </w:rPr>
            </w:pPr>
            <w:r w:rsidRPr="00A906EE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890D66" w:rsidRPr="00890D66" w:rsidRDefault="00890D66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Förderung Deutschlandstipendium</w:t>
            </w:r>
          </w:p>
        </w:tc>
        <w:tc>
          <w:tcPr>
            <w:tcW w:w="1444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36.000,00</w:t>
            </w:r>
          </w:p>
        </w:tc>
        <w:tc>
          <w:tcPr>
            <w:tcW w:w="1682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Günther Meyer Stiftung,</w:t>
            </w:r>
            <w:r w:rsidR="00D25DF2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90D66">
              <w:rPr>
                <w:rFonts w:ascii="Arial" w:hAnsi="Arial" w:cs="Arial"/>
                <w:bCs/>
                <w:sz w:val="18"/>
                <w:szCs w:val="18"/>
              </w:rPr>
              <w:t>Bremen</w:t>
            </w:r>
          </w:p>
        </w:tc>
      </w:tr>
      <w:tr w:rsidR="00890D66" w:rsidTr="00890D66">
        <w:trPr>
          <w:trHeight w:val="335"/>
        </w:trPr>
        <w:tc>
          <w:tcPr>
            <w:tcW w:w="539" w:type="dxa"/>
            <w:vAlign w:val="center"/>
          </w:tcPr>
          <w:p w:rsidR="00890D66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267" w:type="dxa"/>
            <w:vAlign w:val="center"/>
          </w:tcPr>
          <w:p w:rsidR="00890D66" w:rsidRPr="00890D66" w:rsidRDefault="00890D66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890D66" w:rsidRPr="00890D66" w:rsidRDefault="00890D66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890D66" w:rsidRPr="00D25DF2" w:rsidRDefault="00D25DF2" w:rsidP="00A906EE">
            <w:pPr>
              <w:pStyle w:val="berschrift1"/>
              <w:spacing w:before="100" w:beforeAutospacing="1" w:after="100" w:afterAutospacing="1"/>
              <w:rPr>
                <w:b w:val="0"/>
                <w:sz w:val="18"/>
                <w:szCs w:val="18"/>
              </w:rPr>
            </w:pPr>
            <w:r w:rsidRPr="00A906EE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890D66" w:rsidRPr="00890D66" w:rsidRDefault="00890D66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Förderung der Stiftungsprofessur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90D66">
              <w:rPr>
                <w:rFonts w:ascii="Arial" w:hAnsi="Arial" w:cs="Arial"/>
                <w:bCs/>
                <w:sz w:val="18"/>
                <w:szCs w:val="18"/>
              </w:rPr>
              <w:t xml:space="preserve">Bremer </w:t>
            </w:r>
            <w:proofErr w:type="spellStart"/>
            <w:r w:rsidRPr="00890D66">
              <w:rPr>
                <w:rFonts w:ascii="Arial" w:hAnsi="Arial" w:cs="Arial"/>
                <w:bCs/>
                <w:sz w:val="18"/>
                <w:szCs w:val="18"/>
              </w:rPr>
              <w:t>Rhederverein</w:t>
            </w:r>
            <w:proofErr w:type="spellEnd"/>
            <w:r w:rsidRPr="00890D66">
              <w:rPr>
                <w:rFonts w:ascii="Arial" w:hAnsi="Arial" w:cs="Arial"/>
                <w:bCs/>
                <w:sz w:val="18"/>
                <w:szCs w:val="18"/>
              </w:rPr>
              <w:t xml:space="preserve"> e. V.</w:t>
            </w:r>
          </w:p>
        </w:tc>
        <w:tc>
          <w:tcPr>
            <w:tcW w:w="1444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33.000,00</w:t>
            </w:r>
          </w:p>
        </w:tc>
        <w:tc>
          <w:tcPr>
            <w:tcW w:w="1682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Bremer Landesbank, Kreditanstalt Oldenburg –Girozentrale -, Bremen</w:t>
            </w:r>
          </w:p>
        </w:tc>
      </w:tr>
      <w:tr w:rsidR="00D25DF2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267" w:type="dxa"/>
            <w:vAlign w:val="center"/>
          </w:tcPr>
          <w:p w:rsidR="00D25DF2" w:rsidRPr="00890D66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6826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890D66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Vergabe eines Förderstipendiums</w:t>
            </w:r>
          </w:p>
        </w:tc>
        <w:tc>
          <w:tcPr>
            <w:tcW w:w="1444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32.000,00</w:t>
            </w:r>
          </w:p>
        </w:tc>
        <w:tc>
          <w:tcPr>
            <w:tcW w:w="1682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Hübner GmbH &amp; Co. KG, Kassel</w:t>
            </w:r>
          </w:p>
        </w:tc>
      </w:tr>
      <w:tr w:rsidR="00D25DF2" w:rsidTr="00D25DF2">
        <w:trPr>
          <w:trHeight w:val="335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267" w:type="dxa"/>
            <w:vAlign w:val="center"/>
          </w:tcPr>
          <w:p w:rsidR="00D25DF2" w:rsidRPr="00890D66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6826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890D66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 xml:space="preserve">Förderung der Internationalität </w:t>
            </w:r>
          </w:p>
        </w:tc>
        <w:tc>
          <w:tcPr>
            <w:tcW w:w="1444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Wolfgang-Ritter-Stiftung, Bremen</w:t>
            </w:r>
          </w:p>
        </w:tc>
      </w:tr>
      <w:tr w:rsidR="00D25DF2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267" w:type="dxa"/>
            <w:vAlign w:val="center"/>
          </w:tcPr>
          <w:p w:rsidR="00D25DF2" w:rsidRPr="00890D66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6826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890D66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 xml:space="preserve">Förderung der Internationalität  </w:t>
            </w:r>
          </w:p>
        </w:tc>
        <w:tc>
          <w:tcPr>
            <w:tcW w:w="1444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 xml:space="preserve">Wolfgang-Ritter-Stiftung, Bremen </w:t>
            </w:r>
          </w:p>
        </w:tc>
      </w:tr>
      <w:tr w:rsidR="00D25DF2" w:rsidTr="00D25DF2">
        <w:trPr>
          <w:trHeight w:val="335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267" w:type="dxa"/>
            <w:vAlign w:val="center"/>
          </w:tcPr>
          <w:p w:rsidR="00D25DF2" w:rsidRPr="00890D66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6826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890D66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 xml:space="preserve">Förderung Stiftungsprofessur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90D66">
              <w:rPr>
                <w:rFonts w:ascii="Arial" w:hAnsi="Arial" w:cs="Arial"/>
                <w:bCs/>
                <w:sz w:val="18"/>
                <w:szCs w:val="18"/>
              </w:rPr>
              <w:t xml:space="preserve">Bremer </w:t>
            </w:r>
            <w:proofErr w:type="spellStart"/>
            <w:r w:rsidRPr="00890D66">
              <w:rPr>
                <w:rFonts w:ascii="Arial" w:hAnsi="Arial" w:cs="Arial"/>
                <w:bCs/>
                <w:sz w:val="18"/>
                <w:szCs w:val="18"/>
              </w:rPr>
              <w:t>Rhederverein</w:t>
            </w:r>
            <w:proofErr w:type="spellEnd"/>
            <w:r w:rsidRPr="00890D66">
              <w:rPr>
                <w:rFonts w:ascii="Arial" w:hAnsi="Arial" w:cs="Arial"/>
                <w:bCs/>
                <w:sz w:val="18"/>
                <w:szCs w:val="18"/>
              </w:rPr>
              <w:t xml:space="preserve"> e. V.</w:t>
            </w:r>
          </w:p>
        </w:tc>
        <w:tc>
          <w:tcPr>
            <w:tcW w:w="1444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10.691,00</w:t>
            </w:r>
          </w:p>
        </w:tc>
        <w:tc>
          <w:tcPr>
            <w:tcW w:w="1682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Hansa Mare Reederei GmbH &amp; Co.KG,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890D66">
              <w:rPr>
                <w:rFonts w:ascii="Arial" w:hAnsi="Arial" w:cs="Arial"/>
                <w:bCs/>
                <w:sz w:val="18"/>
                <w:szCs w:val="18"/>
              </w:rPr>
              <w:t>Bremen</w:t>
            </w:r>
          </w:p>
        </w:tc>
      </w:tr>
      <w:tr w:rsidR="00D25DF2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267" w:type="dxa"/>
            <w:vAlign w:val="center"/>
          </w:tcPr>
          <w:p w:rsidR="00D25DF2" w:rsidRPr="00890D66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6826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890D66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Vergabe von Studienpreisen</w:t>
            </w:r>
          </w:p>
        </w:tc>
        <w:tc>
          <w:tcPr>
            <w:tcW w:w="1444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D25DF2" w:rsidRPr="00890D66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Peter-</w:t>
            </w:r>
            <w:proofErr w:type="spellStart"/>
            <w:r w:rsidRPr="00890D66">
              <w:rPr>
                <w:rFonts w:ascii="Arial" w:hAnsi="Arial" w:cs="Arial"/>
                <w:bCs/>
                <w:sz w:val="18"/>
                <w:szCs w:val="18"/>
              </w:rPr>
              <w:t>Wefing</w:t>
            </w:r>
            <w:proofErr w:type="spellEnd"/>
            <w:r w:rsidRPr="00890D66">
              <w:rPr>
                <w:rFonts w:ascii="Arial" w:hAnsi="Arial" w:cs="Arial"/>
                <w:bCs/>
                <w:sz w:val="18"/>
                <w:szCs w:val="18"/>
              </w:rPr>
              <w:t>-Stiftung,</w:t>
            </w:r>
            <w:r w:rsidRPr="00890D66">
              <w:rPr>
                <w:rFonts w:ascii="Arial" w:hAnsi="Arial" w:cs="Arial"/>
                <w:sz w:val="18"/>
                <w:szCs w:val="18"/>
              </w:rPr>
              <w:t xml:space="preserve"> Bremen</w:t>
            </w:r>
          </w:p>
        </w:tc>
      </w:tr>
      <w:tr w:rsidR="00890D66" w:rsidTr="00890D66">
        <w:trPr>
          <w:trHeight w:val="335"/>
        </w:trPr>
        <w:tc>
          <w:tcPr>
            <w:tcW w:w="539" w:type="dxa"/>
            <w:vAlign w:val="center"/>
          </w:tcPr>
          <w:p w:rsidR="00890D66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267" w:type="dxa"/>
            <w:vAlign w:val="center"/>
          </w:tcPr>
          <w:p w:rsidR="00890D66" w:rsidRPr="00890D66" w:rsidRDefault="00890D66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890D66" w:rsidRPr="00A906EE" w:rsidRDefault="00890D66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890D66" w:rsidRPr="00D25DF2" w:rsidRDefault="00D25DF2" w:rsidP="00A906EE">
            <w:pPr>
              <w:pStyle w:val="berschrift1"/>
              <w:spacing w:before="100" w:beforeAutospacing="1" w:after="100" w:afterAutospacing="1"/>
              <w:rPr>
                <w:b w:val="0"/>
                <w:sz w:val="18"/>
                <w:szCs w:val="18"/>
              </w:rPr>
            </w:pPr>
            <w:r w:rsidRPr="00A906EE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890D66" w:rsidRPr="00890D66" w:rsidRDefault="00890D66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Förderung Stiftungsprofessur China/AWS</w:t>
            </w:r>
          </w:p>
        </w:tc>
        <w:tc>
          <w:tcPr>
            <w:tcW w:w="1444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890D66" w:rsidRPr="00890D66" w:rsidRDefault="00890D66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90D66">
              <w:rPr>
                <w:rFonts w:ascii="Arial" w:hAnsi="Arial" w:cs="Arial"/>
                <w:bCs/>
                <w:sz w:val="18"/>
                <w:szCs w:val="18"/>
              </w:rPr>
              <w:t>Hilfswerk Ostasien e. V., Bremen</w:t>
            </w:r>
          </w:p>
        </w:tc>
      </w:tr>
      <w:tr w:rsidR="00D25DF2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267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Förderung des Deutschlandstipendiums</w:t>
            </w:r>
          </w:p>
        </w:tc>
        <w:tc>
          <w:tcPr>
            <w:tcW w:w="1444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9.000,00</w:t>
            </w:r>
          </w:p>
        </w:tc>
        <w:tc>
          <w:tcPr>
            <w:tcW w:w="1682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Rheinmetall AG, Düsseldorf</w:t>
            </w:r>
          </w:p>
        </w:tc>
      </w:tr>
      <w:tr w:rsidR="00D25DF2" w:rsidRPr="002B46C8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267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Förderung Stiftungsprofessur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Bremer  </w:t>
            </w:r>
            <w:proofErr w:type="spellStart"/>
            <w:r w:rsidRPr="00D25DF2">
              <w:rPr>
                <w:rFonts w:ascii="Arial" w:hAnsi="Arial" w:cs="Arial"/>
                <w:bCs/>
                <w:sz w:val="18"/>
                <w:szCs w:val="18"/>
              </w:rPr>
              <w:t>Rhederverein</w:t>
            </w:r>
            <w:proofErr w:type="spellEnd"/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 e. V.</w:t>
            </w:r>
          </w:p>
        </w:tc>
        <w:tc>
          <w:tcPr>
            <w:tcW w:w="1444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8.554,00</w:t>
            </w:r>
          </w:p>
        </w:tc>
        <w:tc>
          <w:tcPr>
            <w:tcW w:w="1682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D25DF2" w:rsidRPr="00A86E0E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A86E0E">
              <w:rPr>
                <w:rFonts w:ascii="Arial" w:hAnsi="Arial" w:cs="Arial"/>
                <w:bCs/>
                <w:sz w:val="18"/>
                <w:szCs w:val="18"/>
                <w:lang w:val="en-US"/>
              </w:rPr>
              <w:t>Harpa</w:t>
            </w:r>
            <w:proofErr w:type="spellEnd"/>
            <w:r w:rsidRPr="00A86E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Service </w:t>
            </w:r>
            <w:proofErr w:type="spellStart"/>
            <w:r w:rsidRPr="00A86E0E">
              <w:rPr>
                <w:rFonts w:ascii="Arial" w:hAnsi="Arial" w:cs="Arial"/>
                <w:bCs/>
                <w:sz w:val="18"/>
                <w:szCs w:val="18"/>
                <w:lang w:val="en-US"/>
              </w:rPr>
              <w:t>und</w:t>
            </w:r>
            <w:proofErr w:type="spellEnd"/>
            <w:r w:rsidRPr="00A86E0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Support GmbH &amp; Co.KG, Bremen</w:t>
            </w:r>
          </w:p>
        </w:tc>
      </w:tr>
      <w:tr w:rsidR="00D25DF2" w:rsidRPr="00ED306F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267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Förderung Stiftungsprofessur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Bremer  </w:t>
            </w:r>
            <w:proofErr w:type="spellStart"/>
            <w:r w:rsidRPr="00D25DF2">
              <w:rPr>
                <w:rFonts w:ascii="Arial" w:hAnsi="Arial" w:cs="Arial"/>
                <w:bCs/>
                <w:sz w:val="18"/>
                <w:szCs w:val="18"/>
              </w:rPr>
              <w:t>Rhederverein</w:t>
            </w:r>
            <w:proofErr w:type="spellEnd"/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 e. V.</w:t>
            </w:r>
          </w:p>
        </w:tc>
        <w:tc>
          <w:tcPr>
            <w:tcW w:w="1444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7.018,00</w:t>
            </w:r>
          </w:p>
        </w:tc>
        <w:tc>
          <w:tcPr>
            <w:tcW w:w="1682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D25DF2">
              <w:rPr>
                <w:rFonts w:ascii="Arial" w:hAnsi="Arial" w:cs="Arial"/>
                <w:bCs/>
                <w:sz w:val="18"/>
                <w:szCs w:val="18"/>
                <w:lang w:val="en-US"/>
              </w:rPr>
              <w:t>Oltmann</w:t>
            </w:r>
            <w:proofErr w:type="spellEnd"/>
            <w:r w:rsidRPr="00D25DF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5DF2">
              <w:rPr>
                <w:rFonts w:ascii="Arial" w:hAnsi="Arial" w:cs="Arial"/>
                <w:bCs/>
                <w:sz w:val="18"/>
                <w:szCs w:val="18"/>
                <w:lang w:val="en-US"/>
              </w:rPr>
              <w:t>Reederei</w:t>
            </w:r>
            <w:proofErr w:type="spellEnd"/>
            <w:r w:rsidRPr="00D25DF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GmbH &amp; Co. KG,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 w:rsidRPr="00D25DF2">
              <w:rPr>
                <w:rFonts w:ascii="Arial" w:hAnsi="Arial" w:cs="Arial"/>
                <w:bCs/>
                <w:sz w:val="18"/>
                <w:szCs w:val="18"/>
                <w:lang w:val="en-US"/>
              </w:rPr>
              <w:t>Bremen</w:t>
            </w:r>
          </w:p>
        </w:tc>
      </w:tr>
      <w:tr w:rsidR="00D25DF2" w:rsidRPr="00FD7AA6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267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Förderung Stiftungsprofessur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Bremer  </w:t>
            </w:r>
            <w:proofErr w:type="spellStart"/>
            <w:r w:rsidRPr="00D25DF2">
              <w:rPr>
                <w:rFonts w:ascii="Arial" w:hAnsi="Arial" w:cs="Arial"/>
                <w:bCs/>
                <w:sz w:val="18"/>
                <w:szCs w:val="18"/>
              </w:rPr>
              <w:t>Rhederverein</w:t>
            </w:r>
            <w:proofErr w:type="spellEnd"/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 e. V.</w:t>
            </w:r>
          </w:p>
        </w:tc>
        <w:tc>
          <w:tcPr>
            <w:tcW w:w="1444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6.573,00</w:t>
            </w:r>
          </w:p>
        </w:tc>
        <w:tc>
          <w:tcPr>
            <w:tcW w:w="1682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Bremer </w:t>
            </w:r>
            <w:proofErr w:type="spellStart"/>
            <w:r w:rsidRPr="00D25DF2">
              <w:rPr>
                <w:rFonts w:ascii="Arial" w:hAnsi="Arial" w:cs="Arial"/>
                <w:bCs/>
                <w:sz w:val="18"/>
                <w:szCs w:val="18"/>
              </w:rPr>
              <w:t>Bereederungsgesellschaft</w:t>
            </w:r>
            <w:proofErr w:type="spellEnd"/>
            <w:r w:rsidRPr="00D25DF2">
              <w:rPr>
                <w:rFonts w:ascii="Arial" w:hAnsi="Arial" w:cs="Arial"/>
                <w:bCs/>
                <w:sz w:val="18"/>
                <w:szCs w:val="18"/>
              </w:rPr>
              <w:t xml:space="preserve"> mbH &amp; Co. KG, Bremen</w:t>
            </w:r>
          </w:p>
        </w:tc>
      </w:tr>
      <w:tr w:rsidR="00D25DF2" w:rsidRPr="00FD7AA6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267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Förderung Literaturfestival 2013</w:t>
            </w:r>
          </w:p>
        </w:tc>
        <w:tc>
          <w:tcPr>
            <w:tcW w:w="1444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Karin und Uwe Hollweg Stiftung,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25DF2">
              <w:rPr>
                <w:rFonts w:ascii="Arial" w:hAnsi="Arial" w:cs="Arial"/>
                <w:bCs/>
                <w:sz w:val="18"/>
                <w:szCs w:val="18"/>
              </w:rPr>
              <w:t>Bremen</w:t>
            </w:r>
          </w:p>
        </w:tc>
      </w:tr>
      <w:tr w:rsidR="00D25DF2" w:rsidRPr="00FD7AA6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267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Förderung Literaturfestival 2013</w:t>
            </w:r>
          </w:p>
        </w:tc>
        <w:tc>
          <w:tcPr>
            <w:tcW w:w="1444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Waldemar Koch Stiftung,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25DF2">
              <w:rPr>
                <w:rFonts w:ascii="Arial" w:hAnsi="Arial" w:cs="Arial"/>
                <w:bCs/>
                <w:sz w:val="18"/>
                <w:szCs w:val="18"/>
              </w:rPr>
              <w:t>Bremen</w:t>
            </w:r>
          </w:p>
        </w:tc>
      </w:tr>
      <w:tr w:rsidR="00D25DF2" w:rsidRPr="00FD7AA6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2267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div. Förderung von Hochschulaktivitäten*</w:t>
            </w:r>
          </w:p>
        </w:tc>
        <w:tc>
          <w:tcPr>
            <w:tcW w:w="1444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26.400,00</w:t>
            </w:r>
          </w:p>
        </w:tc>
        <w:tc>
          <w:tcPr>
            <w:tcW w:w="1682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Die Sparkasse Bremen AG, Bremen</w:t>
            </w:r>
          </w:p>
        </w:tc>
      </w:tr>
      <w:tr w:rsidR="00D25DF2" w:rsidRPr="00D25DF2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2267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2B46C8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B46C8">
              <w:rPr>
                <w:rFonts w:ascii="Arial" w:hAnsi="Arial" w:cs="Arial"/>
                <w:bCs/>
                <w:sz w:val="18"/>
                <w:szCs w:val="18"/>
                <w:lang w:val="en-US"/>
              </w:rPr>
              <w:t>Förderung</w:t>
            </w:r>
            <w:proofErr w:type="spellEnd"/>
            <w:r w:rsidRPr="002B46C8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Bremen Open City / </w:t>
            </w:r>
            <w:r w:rsidRPr="002B46C8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  <w:t xml:space="preserve">Diversity </w:t>
            </w:r>
            <w:proofErr w:type="spellStart"/>
            <w:r w:rsidRPr="002B46C8">
              <w:rPr>
                <w:rFonts w:ascii="Arial" w:hAnsi="Arial" w:cs="Arial"/>
                <w:bCs/>
                <w:sz w:val="18"/>
                <w:szCs w:val="18"/>
                <w:lang w:val="en-US"/>
              </w:rPr>
              <w:t>Preis</w:t>
            </w:r>
            <w:proofErr w:type="spellEnd"/>
          </w:p>
        </w:tc>
        <w:tc>
          <w:tcPr>
            <w:tcW w:w="1444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5DF2">
              <w:rPr>
                <w:rFonts w:ascii="Arial" w:hAnsi="Arial" w:cs="Arial"/>
                <w:bCs/>
                <w:sz w:val="18"/>
                <w:szCs w:val="18"/>
              </w:rPr>
              <w:t>Berninghausen-Stiftung,Bremen</w:t>
            </w:r>
            <w:proofErr w:type="spellEnd"/>
          </w:p>
        </w:tc>
      </w:tr>
      <w:tr w:rsidR="00D25DF2" w:rsidRPr="00FD7AA6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2267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Vergabe von Studienpreisen</w:t>
            </w:r>
          </w:p>
        </w:tc>
        <w:tc>
          <w:tcPr>
            <w:tcW w:w="1444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5DF2">
              <w:rPr>
                <w:rFonts w:ascii="Arial" w:hAnsi="Arial" w:cs="Arial"/>
                <w:bCs/>
                <w:sz w:val="18"/>
                <w:szCs w:val="18"/>
              </w:rPr>
              <w:t>Segnitz</w:t>
            </w:r>
            <w:proofErr w:type="spellEnd"/>
            <w:r w:rsidRPr="00D25DF2">
              <w:rPr>
                <w:rFonts w:ascii="Arial" w:hAnsi="Arial" w:cs="Arial"/>
                <w:bCs/>
                <w:sz w:val="18"/>
                <w:szCs w:val="18"/>
              </w:rPr>
              <w:t>-Stiftung, Bremen</w:t>
            </w:r>
          </w:p>
        </w:tc>
      </w:tr>
      <w:tr w:rsidR="00D25DF2" w:rsidRPr="00FD7AA6" w:rsidTr="00D25DF2">
        <w:trPr>
          <w:trHeight w:val="521"/>
        </w:trPr>
        <w:tc>
          <w:tcPr>
            <w:tcW w:w="539" w:type="dxa"/>
            <w:vAlign w:val="center"/>
          </w:tcPr>
          <w:p w:rsidR="00D25DF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2267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Hochschule Bremen</w:t>
            </w:r>
          </w:p>
        </w:tc>
        <w:tc>
          <w:tcPr>
            <w:tcW w:w="1207" w:type="dxa"/>
            <w:vAlign w:val="center"/>
          </w:tcPr>
          <w:p w:rsidR="00D25DF2" w:rsidRPr="00A906EE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25DF2" w:rsidRPr="00A906EE" w:rsidRDefault="00D25DF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25DF2" w:rsidRPr="00D25DF2" w:rsidRDefault="00D25DF2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Förderung Stiftungsprofessur ISSC</w:t>
            </w:r>
          </w:p>
        </w:tc>
        <w:tc>
          <w:tcPr>
            <w:tcW w:w="1444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20.000,00</w:t>
            </w:r>
          </w:p>
        </w:tc>
        <w:tc>
          <w:tcPr>
            <w:tcW w:w="1682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25DF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D25DF2" w:rsidRPr="00D25DF2" w:rsidRDefault="00D25DF2" w:rsidP="00D25DF2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5DF2">
              <w:rPr>
                <w:rFonts w:ascii="Arial" w:hAnsi="Arial" w:cs="Arial"/>
                <w:bCs/>
                <w:sz w:val="18"/>
                <w:szCs w:val="18"/>
              </w:rPr>
              <w:t>Kieserling</w:t>
            </w:r>
            <w:proofErr w:type="spellEnd"/>
            <w:r w:rsidRPr="00D25DF2">
              <w:rPr>
                <w:rFonts w:ascii="Arial" w:hAnsi="Arial" w:cs="Arial"/>
                <w:bCs/>
                <w:sz w:val="18"/>
                <w:szCs w:val="18"/>
              </w:rPr>
              <w:t>-Stiftung,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D25DF2">
              <w:rPr>
                <w:rFonts w:ascii="Arial" w:hAnsi="Arial" w:cs="Arial"/>
                <w:bCs/>
                <w:sz w:val="18"/>
                <w:szCs w:val="18"/>
              </w:rPr>
              <w:t>Bremen</w:t>
            </w:r>
          </w:p>
        </w:tc>
      </w:tr>
      <w:tr w:rsidR="00FD7AA6" w:rsidRPr="00970D31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970D31" w:rsidRDefault="00FD7AA6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D31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F9799F" w:rsidRDefault="007F3DCE" w:rsidP="00F979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99F">
              <w:rPr>
                <w:rFonts w:ascii="Arial" w:hAnsi="Arial" w:cs="Arial"/>
                <w:b/>
                <w:bCs/>
                <w:sz w:val="18"/>
                <w:szCs w:val="18"/>
              </w:rPr>
              <w:t>279.236,00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970D31" w:rsidRDefault="00FD7AA6" w:rsidP="00BA4D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970D31" w:rsidRDefault="00FD7AA6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970D31" w:rsidRDefault="00FD7AA6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AA6" w:rsidRPr="00ED306F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FD7AA6" w:rsidRPr="00ED306F" w:rsidRDefault="00FD7AA6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Hochschule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Bremerhaven</w:t>
            </w:r>
          </w:p>
        </w:tc>
      </w:tr>
      <w:tr w:rsidR="007A2F12" w:rsidRPr="007A2F12" w:rsidTr="00350D7F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7A2F12" w:rsidRDefault="007A2F12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A906EE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Stiftungsprofessur Wind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25.000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Sparkasse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Bremerhaven, Anstalt des öffentlichen Rechts,</w:t>
            </w:r>
            <w:r w:rsidRPr="00247A68">
              <w:rPr>
                <w:rFonts w:ascii="Arial" w:hAnsi="Arial" w:cs="Arial"/>
                <w:bCs/>
                <w:sz w:val="18"/>
                <w:szCs w:val="18"/>
              </w:rPr>
              <w:t xml:space="preserve"> Bremerhaven</w:t>
            </w:r>
          </w:p>
        </w:tc>
      </w:tr>
      <w:tr w:rsidR="007A2F12" w:rsidRPr="00ED306F" w:rsidTr="00350D7F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Sachspende</w:t>
            </w:r>
          </w:p>
        </w:tc>
        <w:tc>
          <w:tcPr>
            <w:tcW w:w="1337" w:type="dxa"/>
            <w:vAlign w:val="center"/>
          </w:tcPr>
          <w:p w:rsidR="007A2F12" w:rsidRPr="00247A68" w:rsidRDefault="007A2F12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247A68">
              <w:rPr>
                <w:b w:val="0"/>
                <w:sz w:val="18"/>
                <w:szCs w:val="18"/>
              </w:rPr>
              <w:t>Sach</w:t>
            </w:r>
            <w:r>
              <w:rPr>
                <w:b w:val="0"/>
                <w:sz w:val="18"/>
                <w:szCs w:val="18"/>
              </w:rPr>
              <w:t>leistung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KUKA Roboter für Labor Produktion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25.000,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Mars GmbH,</w:t>
            </w:r>
            <w:r w:rsidRPr="00247A68">
              <w:rPr>
                <w:rFonts w:ascii="Arial" w:hAnsi="Arial" w:cs="Arial"/>
                <w:bCs/>
                <w:sz w:val="18"/>
                <w:szCs w:val="18"/>
              </w:rPr>
              <w:t xml:space="preserve"> Verden</w:t>
            </w:r>
          </w:p>
        </w:tc>
      </w:tr>
      <w:tr w:rsidR="007A2F12" w:rsidRPr="007A2F12" w:rsidTr="00350D7F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Sachspende</w:t>
            </w:r>
          </w:p>
        </w:tc>
        <w:tc>
          <w:tcPr>
            <w:tcW w:w="1337" w:type="dxa"/>
            <w:vAlign w:val="center"/>
          </w:tcPr>
          <w:p w:rsidR="007A2F12" w:rsidRPr="00247A68" w:rsidRDefault="007A2F12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247A68">
              <w:rPr>
                <w:b w:val="0"/>
                <w:sz w:val="18"/>
                <w:szCs w:val="18"/>
              </w:rPr>
              <w:t>Sach</w:t>
            </w:r>
            <w:r>
              <w:rPr>
                <w:b w:val="0"/>
                <w:sz w:val="18"/>
                <w:szCs w:val="18"/>
              </w:rPr>
              <w:t>leistung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47A68">
              <w:rPr>
                <w:rFonts w:ascii="Arial" w:hAnsi="Arial" w:cs="Arial"/>
                <w:bCs/>
                <w:sz w:val="18"/>
                <w:szCs w:val="18"/>
              </w:rPr>
              <w:t>Map&amp;Market</w:t>
            </w:r>
            <w:proofErr w:type="spellEnd"/>
            <w:r w:rsidRPr="00247A68">
              <w:rPr>
                <w:rFonts w:ascii="Arial" w:hAnsi="Arial" w:cs="Arial"/>
                <w:bCs/>
                <w:sz w:val="18"/>
                <w:szCs w:val="18"/>
              </w:rPr>
              <w:t xml:space="preserve"> Planer für Labore Transportlogistik und DV Grundlagen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17.850,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PTV Planung Transport Verkehr</w:t>
            </w:r>
          </w:p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AG, Karlsruhe</w:t>
            </w:r>
          </w:p>
        </w:tc>
      </w:tr>
      <w:tr w:rsidR="007A2F12" w:rsidRPr="007A2F12" w:rsidTr="00350D7F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Sachspende</w:t>
            </w:r>
          </w:p>
        </w:tc>
        <w:tc>
          <w:tcPr>
            <w:tcW w:w="1337" w:type="dxa"/>
            <w:vAlign w:val="center"/>
          </w:tcPr>
          <w:p w:rsidR="007A2F12" w:rsidRPr="00247A68" w:rsidRDefault="007A2F12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247A68">
              <w:rPr>
                <w:b w:val="0"/>
                <w:sz w:val="18"/>
                <w:szCs w:val="18"/>
              </w:rPr>
              <w:t>Sach</w:t>
            </w:r>
            <w:r>
              <w:rPr>
                <w:b w:val="0"/>
                <w:sz w:val="18"/>
                <w:szCs w:val="18"/>
              </w:rPr>
              <w:t>leistung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Sauer Kompressor für Studiengang Anlagen und Schiffsbetriebstechnik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247A68">
              <w:rPr>
                <w:rFonts w:ascii="Arial" w:hAnsi="Arial" w:cs="Arial"/>
                <w:bCs/>
                <w:sz w:val="18"/>
                <w:szCs w:val="18"/>
              </w:rPr>
              <w:t>506,50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J.P.Sauer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&amp; Sohn Maschinenbau GmbH,</w:t>
            </w:r>
            <w:r w:rsidRPr="00247A68">
              <w:rPr>
                <w:rFonts w:ascii="Arial" w:hAnsi="Arial" w:cs="Arial"/>
                <w:bCs/>
                <w:sz w:val="18"/>
                <w:szCs w:val="18"/>
              </w:rPr>
              <w:t xml:space="preserve"> Kiel</w:t>
            </w:r>
          </w:p>
        </w:tc>
      </w:tr>
      <w:tr w:rsidR="007A2F12" w:rsidRPr="003A701B" w:rsidTr="007A2F12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A906EE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2F1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Mittel für Sommersemester 2013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12.500,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K. Storz GmbH,</w:t>
            </w:r>
            <w:r w:rsidRPr="00247A68">
              <w:rPr>
                <w:rFonts w:ascii="Arial" w:hAnsi="Arial" w:cs="Arial"/>
                <w:bCs/>
                <w:sz w:val="18"/>
                <w:szCs w:val="18"/>
              </w:rPr>
              <w:t xml:space="preserve"> Bremerhaven</w:t>
            </w:r>
          </w:p>
        </w:tc>
      </w:tr>
      <w:tr w:rsidR="007A2F12" w:rsidRPr="00ED306F" w:rsidTr="007A2F12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A906EE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2F1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Stiftungsprofessur ISSM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10.000,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NORDSEE-ZEITUNG GmbH,</w:t>
            </w:r>
            <w:r w:rsidRPr="00247A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Bremerhaven</w:t>
            </w:r>
          </w:p>
        </w:tc>
      </w:tr>
      <w:tr w:rsidR="007A2F12" w:rsidRPr="00ED306F" w:rsidTr="007A2F12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A906EE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2F1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Deutschlandstipendium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5.700,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47A68">
              <w:rPr>
                <w:rFonts w:ascii="Arial" w:hAnsi="Arial" w:cs="Arial"/>
                <w:bCs/>
                <w:sz w:val="18"/>
                <w:szCs w:val="18"/>
              </w:rPr>
              <w:t>Dieckel</w:t>
            </w:r>
            <w:proofErr w:type="spellEnd"/>
            <w:r w:rsidRPr="00247A68">
              <w:rPr>
                <w:rFonts w:ascii="Arial" w:hAnsi="Arial" w:cs="Arial"/>
                <w:bCs/>
                <w:sz w:val="18"/>
                <w:szCs w:val="18"/>
              </w:rPr>
              <w:t>-Stiftung</w:t>
            </w:r>
          </w:p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Bremerhaven</w:t>
            </w:r>
          </w:p>
        </w:tc>
      </w:tr>
      <w:tr w:rsidR="007A2F12" w:rsidRPr="00BF6080" w:rsidTr="007A2F12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A906EE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2F1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Stiftungsprofessur Wind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28.600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Bremer Landesbank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Kreditanstalt Oldenburg – Girozentrale -, Bremen</w:t>
            </w:r>
          </w:p>
        </w:tc>
      </w:tr>
      <w:tr w:rsidR="007A2F12" w:rsidRPr="00BF6080" w:rsidTr="007A2F12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A906EE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2F1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Deutschlandstipendium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5.400,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Volksbank eG</w:t>
            </w:r>
          </w:p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Bremerhaven-</w:t>
            </w:r>
            <w:proofErr w:type="spellStart"/>
            <w:r w:rsidRPr="00247A68">
              <w:rPr>
                <w:rFonts w:ascii="Arial" w:hAnsi="Arial" w:cs="Arial"/>
                <w:bCs/>
                <w:sz w:val="18"/>
                <w:szCs w:val="18"/>
              </w:rPr>
              <w:t>Cux</w:t>
            </w:r>
            <w:r>
              <w:rPr>
                <w:rFonts w:ascii="Arial" w:hAnsi="Arial" w:cs="Arial"/>
                <w:bCs/>
                <w:sz w:val="18"/>
                <w:szCs w:val="18"/>
              </w:rPr>
              <w:t>land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F875EC">
              <w:rPr>
                <w:rFonts w:ascii="Arial" w:hAnsi="Arial" w:cs="Arial"/>
                <w:bCs/>
                <w:sz w:val="18"/>
                <w:szCs w:val="18"/>
              </w:rPr>
              <w:t>Beverstedt</w:t>
            </w:r>
            <w:proofErr w:type="spellEnd"/>
          </w:p>
        </w:tc>
      </w:tr>
      <w:tr w:rsidR="007A2F12" w:rsidRPr="00BF6080" w:rsidTr="007A2F12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A906EE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2F1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Deutschlandstipendium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5.400,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Fritz-Kling-Stiftung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Bremerhaven</w:t>
            </w:r>
          </w:p>
        </w:tc>
      </w:tr>
      <w:tr w:rsidR="007A2F12" w:rsidRPr="002B46C8" w:rsidTr="007A2F12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lastRenderedPageBreak/>
              <w:t>32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A906EE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2F1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Förderung des Instituts für Windenergie – FK Wind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8.000,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P.E. Concepts GmbH, </w:t>
            </w:r>
            <w:r w:rsidRPr="00247A68">
              <w:rPr>
                <w:rFonts w:ascii="Arial" w:hAnsi="Arial" w:cs="Arial"/>
                <w:bCs/>
                <w:sz w:val="18"/>
                <w:szCs w:val="18"/>
                <w:lang w:val="en-US"/>
              </w:rPr>
              <w:t>Essen</w:t>
            </w:r>
          </w:p>
        </w:tc>
      </w:tr>
      <w:tr w:rsidR="007A2F12" w:rsidRPr="00BF6080" w:rsidTr="007A2F12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33</w:t>
            </w:r>
          </w:p>
        </w:tc>
        <w:tc>
          <w:tcPr>
            <w:tcW w:w="226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Hochschule Bremerhaven</w:t>
            </w:r>
          </w:p>
        </w:tc>
        <w:tc>
          <w:tcPr>
            <w:tcW w:w="1207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A906EE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2F1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247A68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Deutschlandstipendium</w:t>
            </w:r>
          </w:p>
        </w:tc>
        <w:tc>
          <w:tcPr>
            <w:tcW w:w="1444" w:type="dxa"/>
            <w:vAlign w:val="center"/>
          </w:tcPr>
          <w:p w:rsidR="007A2F12" w:rsidRPr="00247A68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5.400,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682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47A68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247A68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47A68">
              <w:rPr>
                <w:rFonts w:ascii="Arial" w:hAnsi="Arial" w:cs="Arial"/>
                <w:bCs/>
                <w:sz w:val="18"/>
                <w:szCs w:val="18"/>
              </w:rPr>
              <w:t>RotaryClub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Bremerhaven</w:t>
            </w:r>
          </w:p>
        </w:tc>
      </w:tr>
      <w:tr w:rsidR="00FD7AA6" w:rsidRPr="00BA4D01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DC7CE3" w:rsidRDefault="00FD7AA6" w:rsidP="006E19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CE3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F9799F" w:rsidRDefault="00F9799F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799F">
              <w:rPr>
                <w:rFonts w:ascii="Arial" w:hAnsi="Arial" w:cs="Arial"/>
                <w:b/>
                <w:color w:val="000000"/>
                <w:sz w:val="18"/>
                <w:szCs w:val="18"/>
              </w:rPr>
              <w:t>162.356,50</w:t>
            </w:r>
            <w:r w:rsidR="0011669A" w:rsidRPr="00F97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11669A" w:rsidRPr="00F97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\# "#.##0,00" </w:instrText>
            </w:r>
            <w:r w:rsidR="0011669A" w:rsidRPr="00F97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F9799F" w:rsidRDefault="00FD7AA6" w:rsidP="00BA4D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99F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BA4D01" w:rsidRDefault="00FD7AA6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BA4D01" w:rsidRDefault="00FD7AA6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AA6" w:rsidRPr="00ED306F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FD7AA6" w:rsidRPr="00DC7CE3" w:rsidRDefault="00FD7AA6" w:rsidP="003E451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DC7C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Hochschule</w:t>
            </w:r>
            <w:proofErr w:type="spellEnd"/>
            <w:r w:rsidRPr="00DC7C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für </w:t>
            </w:r>
            <w:proofErr w:type="spellStart"/>
            <w:r w:rsidRPr="00DC7C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Künste</w:t>
            </w:r>
            <w:proofErr w:type="spellEnd"/>
          </w:p>
        </w:tc>
      </w:tr>
      <w:tr w:rsidR="007A2F12" w:rsidRPr="00ED306F" w:rsidTr="007A2F12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34</w:t>
            </w:r>
          </w:p>
        </w:tc>
        <w:tc>
          <w:tcPr>
            <w:tcW w:w="2267" w:type="dxa"/>
            <w:vAlign w:val="center"/>
          </w:tcPr>
          <w:p w:rsidR="007A2F12" w:rsidRPr="00377B56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ochschule für Künste"/>
                  </w:textInput>
                </w:ffData>
              </w:fldChar>
            </w:r>
            <w:bookmarkStart w:id="0" w:name="Text3"/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t>Hochschule für Künste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07" w:type="dxa"/>
            <w:vAlign w:val="center"/>
          </w:tcPr>
          <w:p w:rsidR="007A2F12" w:rsidRPr="00377B56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A906EE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2F1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377B56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frastruktur, Ausstattung für Interaction Lab"/>
                  </w:textInput>
                </w:ffData>
              </w:fldChar>
            </w:r>
            <w:bookmarkStart w:id="1" w:name="Text4"/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t>Infrastruktur, Ausstattung für Interaction Lab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44" w:type="dxa"/>
            <w:vAlign w:val="center"/>
          </w:tcPr>
          <w:p w:rsidR="007A2F12" w:rsidRPr="00377B56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15.000,00"/>
                    <w:format w:val="#.##0,00"/>
                  </w:textInput>
                </w:ffData>
              </w:fldChar>
            </w:r>
            <w:bookmarkStart w:id="2" w:name="Text5"/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noProof/>
                <w:sz w:val="18"/>
                <w:szCs w:val="18"/>
              </w:rPr>
              <w:t>15.000,00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82" w:type="dxa"/>
            <w:vAlign w:val="center"/>
          </w:tcPr>
          <w:p w:rsidR="007A2F12" w:rsidRPr="00377B56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377B56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377B56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nonym"/>
                  </w:textInput>
                </w:ffData>
              </w:fldChar>
            </w:r>
            <w:bookmarkStart w:id="3" w:name="Text6"/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noProof/>
                <w:sz w:val="18"/>
                <w:szCs w:val="18"/>
              </w:rPr>
              <w:t>Anonym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7A2F12" w:rsidRPr="00ED306F" w:rsidTr="007A2F12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2267" w:type="dxa"/>
            <w:vAlign w:val="center"/>
          </w:tcPr>
          <w:p w:rsidR="007A2F12" w:rsidRPr="00377B56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chschule für Künste"/>
                  </w:textInput>
                </w:ffData>
              </w:fldCha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t>Hochschule für Künste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7A2F12" w:rsidRPr="00377B56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A906EE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2F1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377B56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ferat 1"/>
                  </w:textInput>
                </w:ffData>
              </w:fldCha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t>Referat 1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- Forschungsförderung</w:t>
            </w:r>
          </w:p>
        </w:tc>
        <w:tc>
          <w:tcPr>
            <w:tcW w:w="1444" w:type="dxa"/>
            <w:vAlign w:val="center"/>
          </w:tcPr>
          <w:p w:rsidR="007A2F12" w:rsidRPr="00377B56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.000,00"/>
                    <w:format w:val="#.##0,00"/>
                  </w:textInput>
                </w:ffData>
              </w:fldCha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noProof/>
                <w:sz w:val="18"/>
                <w:szCs w:val="18"/>
              </w:rPr>
              <w:t>10.000,00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7A2F12" w:rsidRPr="00377B56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377B56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377B56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nym"/>
                  </w:textInput>
                </w:ffData>
              </w:fldCha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noProof/>
                <w:sz w:val="18"/>
                <w:szCs w:val="18"/>
              </w:rPr>
              <w:t>Anonym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A2F12" w:rsidRPr="00ED306F" w:rsidTr="007A2F12">
        <w:trPr>
          <w:trHeight w:val="521"/>
        </w:trPr>
        <w:tc>
          <w:tcPr>
            <w:tcW w:w="539" w:type="dxa"/>
            <w:vAlign w:val="center"/>
          </w:tcPr>
          <w:p w:rsidR="007A2F12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36</w:t>
            </w:r>
          </w:p>
        </w:tc>
        <w:tc>
          <w:tcPr>
            <w:tcW w:w="2267" w:type="dxa"/>
            <w:vAlign w:val="center"/>
          </w:tcPr>
          <w:p w:rsidR="007A2F12" w:rsidRPr="00377B56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chschule für Künste"/>
                  </w:textInput>
                </w:ffData>
              </w:fldCha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t>Hochschule für Künste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7A2F12" w:rsidRPr="00377B56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A2F12" w:rsidRPr="00A906EE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A2F12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A2F12" w:rsidRPr="00377B56" w:rsidRDefault="007A2F12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nde Musikprofilkindergarten 2013"/>
                  </w:textInput>
                </w:ffData>
              </w:fldCha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t>Musikprofilkindergarten 2013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7A2F12" w:rsidRPr="00377B56" w:rsidRDefault="007A2F12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.000,00"/>
                    <w:format w:val="#.##0,00"/>
                  </w:textInput>
                </w:ffData>
              </w:fldCha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noProof/>
                <w:sz w:val="18"/>
                <w:szCs w:val="18"/>
              </w:rPr>
              <w:t>8.000,00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7A2F12" w:rsidRPr="00377B56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A2F12" w:rsidRPr="00377B56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7A2F12" w:rsidRPr="00377B56" w:rsidRDefault="007A2F12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nym"/>
                  </w:textInput>
                </w:ffData>
              </w:fldCha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77B56">
              <w:rPr>
                <w:rFonts w:ascii="Arial" w:hAnsi="Arial" w:cs="Arial"/>
                <w:bCs/>
                <w:noProof/>
                <w:sz w:val="18"/>
                <w:szCs w:val="18"/>
              </w:rPr>
              <w:t>Anonym</w:t>
            </w:r>
            <w:r w:rsidRPr="00377B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FD7AA6" w:rsidRPr="00BA4D01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DC7CE3" w:rsidRDefault="00FD7AA6" w:rsidP="003E45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CE3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BA4D01" w:rsidRDefault="00F9799F" w:rsidP="00325E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33.000,00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BA4D01" w:rsidRDefault="00FD7AA6" w:rsidP="00BA4D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D01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BA4D01" w:rsidRDefault="00FD7AA6" w:rsidP="00BA4D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D01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BA4D01" w:rsidRDefault="00FD7AA6" w:rsidP="00325E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D7AA6" w:rsidRPr="00ED306F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FD7AA6" w:rsidRPr="00DC7CE3" w:rsidRDefault="00FD7AA6" w:rsidP="003E451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DC7C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Universität</w:t>
            </w:r>
            <w:proofErr w:type="spellEnd"/>
            <w:r w:rsidRPr="00DC7CE3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Bremen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37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Allgemeine Zuwendungen</w:t>
            </w:r>
            <w:r w:rsidRPr="00A906EE">
              <w:rPr>
                <w:rFonts w:ascii="Arial" w:hAnsi="Arial" w:cs="Arial"/>
                <w:bCs/>
                <w:sz w:val="18"/>
                <w:szCs w:val="18"/>
              </w:rPr>
              <w:t xml:space="preserve"> größtenteils von Stiftungen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123.300,00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38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Bremer Forschungszentrum Geldwäschekriminalität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30.000,00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39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 xml:space="preserve">Geldspende 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Welcome Center für ausländische Gastwissenschaftler/-innen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40.000,00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 xml:space="preserve">Bremen International Student Internship Program 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42.000,00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41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A906EE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 xml:space="preserve">OPEN CAMPUS der Universität Bremen 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17.300,00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Projekt e-</w:t>
            </w:r>
            <w:proofErr w:type="spellStart"/>
            <w:r w:rsidRPr="00A906EE">
              <w:rPr>
                <w:rFonts w:ascii="Arial" w:hAnsi="Arial" w:cs="Arial"/>
                <w:bCs/>
                <w:sz w:val="18"/>
                <w:szCs w:val="18"/>
              </w:rPr>
              <w:t>lecture</w:t>
            </w:r>
            <w:proofErr w:type="spellEnd"/>
            <w:r w:rsidRPr="00A906E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7.500,00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43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 xml:space="preserve">Forschungs-Windenergieanlage (Forschendes Lernen) 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8.100,00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44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Fachbereich Biologie/Chemie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7.450,00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Fluoreszenzmikroskop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51.010,98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Entwicklung nachhaltiger Verfahren und Produkte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40.000,00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47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Untersuchungen Bioprozesse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15.110,00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48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1E452F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1E452F">
              <w:rPr>
                <w:rFonts w:ascii="Arial" w:hAnsi="Arial" w:cs="Arial"/>
                <w:bCs/>
                <w:sz w:val="18"/>
                <w:szCs w:val="18"/>
              </w:rPr>
              <w:t xml:space="preserve">AG Prof. </w:t>
            </w:r>
            <w:proofErr w:type="spellStart"/>
            <w:r w:rsidRPr="001E452F">
              <w:rPr>
                <w:rFonts w:ascii="Arial" w:hAnsi="Arial" w:cs="Arial"/>
                <w:bCs/>
                <w:sz w:val="18"/>
                <w:szCs w:val="18"/>
              </w:rPr>
              <w:t>Mörz</w:t>
            </w:r>
            <w:proofErr w:type="spellEnd"/>
            <w:r w:rsidRPr="001E452F">
              <w:rPr>
                <w:rFonts w:ascii="Arial" w:hAnsi="Arial" w:cs="Arial"/>
                <w:bCs/>
                <w:sz w:val="18"/>
                <w:szCs w:val="18"/>
              </w:rPr>
              <w:t xml:space="preserve">, Fachbereich Geowissenschaften 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9.200,00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49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Lehrstuhl Innovatives Markenmanagement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17.500,00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Archiv Musikgeschichte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9.000,00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51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Depressionsprävention im Jugendalter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98.000,00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52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Päd. Professionalität in der Migrationspolitik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10.551,00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B64283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Wanderausstellung dem Meer auf den Grund gehen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50.900,00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54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Universitätschor und -orchester“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21.931,70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D47F1" w:rsidRPr="00B64283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55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Deutschlandstipendien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204.100,00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D47F1" w:rsidRPr="00ED306F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56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D47F1" w:rsidRPr="00A906EE" w:rsidRDefault="003D47F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OPEN CAMPUS der Universität Bremen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37.691,84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  <w:r w:rsidR="003D47F1" w:rsidRPr="003D47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50D7F" w:rsidRPr="00B5349D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57</w:t>
            </w:r>
          </w:p>
        </w:tc>
        <w:tc>
          <w:tcPr>
            <w:tcW w:w="226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Weltretter-Tag (Informationstag für Studieninteressierte in den Ingenieurswissenschaften)</w:t>
            </w:r>
          </w:p>
        </w:tc>
        <w:tc>
          <w:tcPr>
            <w:tcW w:w="1444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350D7F" w:rsidRDefault="00350D7F">
            <w:pPr>
              <w:rPr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50D7F" w:rsidRPr="00ED306F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58</w:t>
            </w:r>
          </w:p>
        </w:tc>
        <w:tc>
          <w:tcPr>
            <w:tcW w:w="226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2B46C8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B46C8">
              <w:rPr>
                <w:rFonts w:ascii="Arial" w:hAnsi="Arial" w:cs="Arial"/>
                <w:bCs/>
                <w:sz w:val="18"/>
                <w:szCs w:val="18"/>
                <w:lang w:val="en-US"/>
              </w:rPr>
              <w:t>36th European Conference on Visual Perception</w:t>
            </w:r>
          </w:p>
        </w:tc>
        <w:tc>
          <w:tcPr>
            <w:tcW w:w="1444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13.970,00</w:t>
            </w:r>
          </w:p>
        </w:tc>
        <w:tc>
          <w:tcPr>
            <w:tcW w:w="1682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350D7F" w:rsidRDefault="00350D7F">
            <w:pPr>
              <w:rPr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50D7F" w:rsidRPr="00ED306F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59</w:t>
            </w:r>
          </w:p>
        </w:tc>
        <w:tc>
          <w:tcPr>
            <w:tcW w:w="226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A906EE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Bernstein Spark</w:t>
            </w:r>
          </w:p>
        </w:tc>
        <w:tc>
          <w:tcPr>
            <w:tcW w:w="1444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7.000,00</w:t>
            </w:r>
          </w:p>
        </w:tc>
        <w:tc>
          <w:tcPr>
            <w:tcW w:w="1682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350D7F" w:rsidRDefault="00350D7F">
            <w:pPr>
              <w:rPr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50D7F" w:rsidRPr="00ED306F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226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A906EE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Jahrbuch 2012 der Univ. Bremen</w:t>
            </w:r>
          </w:p>
        </w:tc>
        <w:tc>
          <w:tcPr>
            <w:tcW w:w="1444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43.640,00</w:t>
            </w:r>
          </w:p>
        </w:tc>
        <w:tc>
          <w:tcPr>
            <w:tcW w:w="1682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350D7F" w:rsidRDefault="00350D7F">
            <w:pPr>
              <w:rPr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50D7F" w:rsidRPr="00032A34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61</w:t>
            </w:r>
          </w:p>
        </w:tc>
        <w:tc>
          <w:tcPr>
            <w:tcW w:w="226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Fachbereich Mathematik/Informatik</w:t>
            </w:r>
          </w:p>
        </w:tc>
        <w:tc>
          <w:tcPr>
            <w:tcW w:w="1444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350D7F" w:rsidRDefault="00350D7F">
            <w:pPr>
              <w:rPr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50D7F" w:rsidRPr="00032A34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226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A906EE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 xml:space="preserve">AG Prof. </w:t>
            </w:r>
            <w:proofErr w:type="spellStart"/>
            <w:r w:rsidRPr="003D47F1">
              <w:rPr>
                <w:rFonts w:ascii="Arial" w:hAnsi="Arial" w:cs="Arial"/>
                <w:bCs/>
                <w:sz w:val="18"/>
                <w:szCs w:val="18"/>
              </w:rPr>
              <w:t>Räbiger</w:t>
            </w:r>
            <w:proofErr w:type="spellEnd"/>
            <w:r w:rsidRPr="003D47F1">
              <w:rPr>
                <w:rFonts w:ascii="Arial" w:hAnsi="Arial" w:cs="Arial"/>
                <w:bCs/>
                <w:sz w:val="18"/>
                <w:szCs w:val="18"/>
              </w:rPr>
              <w:t>, Fachbereich Biologie/Chemie</w:t>
            </w:r>
          </w:p>
        </w:tc>
        <w:tc>
          <w:tcPr>
            <w:tcW w:w="1444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6.255,00</w:t>
            </w:r>
          </w:p>
        </w:tc>
        <w:tc>
          <w:tcPr>
            <w:tcW w:w="1682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350D7F" w:rsidRDefault="00350D7F">
            <w:pPr>
              <w:rPr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50D7F" w:rsidRPr="00032A34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lastRenderedPageBreak/>
              <w:t>63</w:t>
            </w:r>
          </w:p>
        </w:tc>
        <w:tc>
          <w:tcPr>
            <w:tcW w:w="226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Aus den Akten auf die Bühne</w:t>
            </w:r>
          </w:p>
        </w:tc>
        <w:tc>
          <w:tcPr>
            <w:tcW w:w="1444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350D7F" w:rsidRDefault="00350D7F">
            <w:pPr>
              <w:rPr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50D7F" w:rsidRPr="00032A34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64</w:t>
            </w:r>
          </w:p>
        </w:tc>
        <w:tc>
          <w:tcPr>
            <w:tcW w:w="226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Erstsemesterbegrüßung</w:t>
            </w:r>
          </w:p>
        </w:tc>
        <w:tc>
          <w:tcPr>
            <w:tcW w:w="1444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20.489,80</w:t>
            </w:r>
          </w:p>
        </w:tc>
        <w:tc>
          <w:tcPr>
            <w:tcW w:w="1682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350D7F" w:rsidRDefault="00350D7F">
            <w:pPr>
              <w:rPr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Diverse</w:t>
            </w:r>
          </w:p>
        </w:tc>
      </w:tr>
      <w:tr w:rsidR="00350D7F" w:rsidRPr="00032A34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65</w:t>
            </w:r>
          </w:p>
        </w:tc>
        <w:tc>
          <w:tcPr>
            <w:tcW w:w="226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3D47F1" w:rsidRDefault="00350D7F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Kinder- und Sommerakademie</w:t>
            </w:r>
          </w:p>
        </w:tc>
        <w:tc>
          <w:tcPr>
            <w:tcW w:w="1444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7.000,00</w:t>
            </w:r>
          </w:p>
        </w:tc>
        <w:tc>
          <w:tcPr>
            <w:tcW w:w="1682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350D7F" w:rsidRDefault="00350D7F">
            <w:pPr>
              <w:rPr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350D7F" w:rsidRPr="003D47F1" w:rsidRDefault="00350D7F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D47F1" w:rsidRPr="00032A34" w:rsidTr="003D47F1">
        <w:trPr>
          <w:trHeight w:val="521"/>
        </w:trPr>
        <w:tc>
          <w:tcPr>
            <w:tcW w:w="539" w:type="dxa"/>
            <w:vAlign w:val="center"/>
          </w:tcPr>
          <w:p w:rsidR="003D47F1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66</w:t>
            </w:r>
          </w:p>
        </w:tc>
        <w:tc>
          <w:tcPr>
            <w:tcW w:w="226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D47F1" w:rsidRPr="003D47F1" w:rsidRDefault="003D47F1" w:rsidP="00A906EE">
            <w:pPr>
              <w:pStyle w:val="berschrift1"/>
              <w:spacing w:before="100" w:beforeAutospacing="1" w:after="100" w:afterAutospacing="1"/>
              <w:rPr>
                <w:b w:val="0"/>
                <w:sz w:val="18"/>
                <w:szCs w:val="18"/>
              </w:rPr>
            </w:pPr>
            <w:r w:rsidRPr="00A906EE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D47F1" w:rsidRPr="003D47F1" w:rsidRDefault="003D47F1" w:rsidP="00A906EE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Stiftungsprofessur Prozessgerechte Technologiegestaltung</w:t>
            </w:r>
          </w:p>
        </w:tc>
        <w:tc>
          <w:tcPr>
            <w:tcW w:w="1444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221.000,00</w:t>
            </w:r>
          </w:p>
        </w:tc>
        <w:tc>
          <w:tcPr>
            <w:tcW w:w="1682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D47F1" w:rsidRPr="003D47F1" w:rsidRDefault="003D47F1" w:rsidP="003D47F1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3D47F1">
              <w:rPr>
                <w:rFonts w:ascii="Arial" w:hAnsi="Arial" w:cs="Arial"/>
                <w:bCs/>
                <w:sz w:val="18"/>
                <w:szCs w:val="18"/>
              </w:rPr>
              <w:t>Daimler-Fonds im Deutschen Stiftungszentrum GmbH, Essen</w:t>
            </w:r>
          </w:p>
        </w:tc>
      </w:tr>
      <w:tr w:rsidR="00A86E0E" w:rsidRPr="00032A34" w:rsidTr="00A86E0E">
        <w:trPr>
          <w:trHeight w:val="521"/>
        </w:trPr>
        <w:tc>
          <w:tcPr>
            <w:tcW w:w="539" w:type="dxa"/>
            <w:vAlign w:val="center"/>
          </w:tcPr>
          <w:p w:rsidR="00A86E0E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67</w:t>
            </w:r>
          </w:p>
        </w:tc>
        <w:tc>
          <w:tcPr>
            <w:tcW w:w="2267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A86E0E" w:rsidRPr="00A906E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Christa und Manfred Fuchs Stiftungsprofessur</w:t>
            </w:r>
          </w:p>
        </w:tc>
        <w:tc>
          <w:tcPr>
            <w:tcW w:w="1444" w:type="dxa"/>
            <w:vAlign w:val="center"/>
          </w:tcPr>
          <w:p w:rsidR="00A86E0E" w:rsidRPr="00A86E0E" w:rsidRDefault="00A86E0E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165.004,00</w:t>
            </w:r>
          </w:p>
        </w:tc>
        <w:tc>
          <w:tcPr>
            <w:tcW w:w="1682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OHB System AG, Stifterverband für die deutsche Wissenschaft, Essen</w:t>
            </w:r>
          </w:p>
        </w:tc>
      </w:tr>
      <w:tr w:rsidR="00A86E0E" w:rsidRPr="00032A34" w:rsidTr="00A86E0E">
        <w:trPr>
          <w:trHeight w:val="521"/>
        </w:trPr>
        <w:tc>
          <w:tcPr>
            <w:tcW w:w="539" w:type="dxa"/>
            <w:vAlign w:val="center"/>
          </w:tcPr>
          <w:p w:rsidR="00A86E0E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68</w:t>
            </w:r>
          </w:p>
        </w:tc>
        <w:tc>
          <w:tcPr>
            <w:tcW w:w="2267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A86E0E" w:rsidRPr="00A906E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Stiftungsprofessur Echtzeitbildverarbeitung</w:t>
            </w:r>
          </w:p>
        </w:tc>
        <w:tc>
          <w:tcPr>
            <w:tcW w:w="1444" w:type="dxa"/>
            <w:vAlign w:val="center"/>
          </w:tcPr>
          <w:p w:rsidR="00A86E0E" w:rsidRPr="00A86E0E" w:rsidRDefault="00A86E0E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65.519,00</w:t>
            </w:r>
          </w:p>
        </w:tc>
        <w:tc>
          <w:tcPr>
            <w:tcW w:w="1682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Deutsches Forschungszentrum für Künstliche Intelligenz GmbH, DFKI, Bremen</w:t>
            </w:r>
          </w:p>
        </w:tc>
      </w:tr>
      <w:tr w:rsidR="00A86E0E" w:rsidRPr="00032A34" w:rsidTr="00A86E0E">
        <w:trPr>
          <w:trHeight w:val="521"/>
        </w:trPr>
        <w:tc>
          <w:tcPr>
            <w:tcW w:w="539" w:type="dxa"/>
            <w:vAlign w:val="center"/>
          </w:tcPr>
          <w:p w:rsidR="00A86E0E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69</w:t>
            </w:r>
          </w:p>
        </w:tc>
        <w:tc>
          <w:tcPr>
            <w:tcW w:w="2267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A86E0E" w:rsidRPr="00A906E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Stiftungsprofessur Multiskalensimulation und  -modellierung von Materialien (</w:t>
            </w:r>
            <w:proofErr w:type="spellStart"/>
            <w:r w:rsidRPr="00A86E0E">
              <w:rPr>
                <w:rFonts w:ascii="Arial" w:hAnsi="Arial" w:cs="Arial"/>
                <w:bCs/>
                <w:sz w:val="18"/>
                <w:szCs w:val="18"/>
              </w:rPr>
              <w:t>Compositewerkstoffe</w:t>
            </w:r>
            <w:proofErr w:type="spellEnd"/>
            <w:r w:rsidRPr="00A86E0E">
              <w:rPr>
                <w:rFonts w:ascii="Arial" w:hAnsi="Arial" w:cs="Arial"/>
                <w:bCs/>
                <w:sz w:val="18"/>
                <w:szCs w:val="18"/>
              </w:rPr>
              <w:t xml:space="preserve"> und Metallwerkstoffe)</w:t>
            </w:r>
          </w:p>
        </w:tc>
        <w:tc>
          <w:tcPr>
            <w:tcW w:w="1444" w:type="dxa"/>
            <w:vAlign w:val="center"/>
          </w:tcPr>
          <w:p w:rsidR="00A86E0E" w:rsidRPr="00A86E0E" w:rsidRDefault="00A86E0E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300.000,00</w:t>
            </w:r>
          </w:p>
        </w:tc>
        <w:tc>
          <w:tcPr>
            <w:tcW w:w="1682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2147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Airbus Deutschland GmbH, Bremen</w:t>
            </w:r>
          </w:p>
        </w:tc>
      </w:tr>
      <w:tr w:rsidR="00A86E0E" w:rsidRPr="00032A34" w:rsidTr="00A86E0E">
        <w:trPr>
          <w:trHeight w:val="521"/>
        </w:trPr>
        <w:tc>
          <w:tcPr>
            <w:tcW w:w="539" w:type="dxa"/>
            <w:vAlign w:val="center"/>
          </w:tcPr>
          <w:p w:rsidR="00A86E0E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2267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Universität Bremen</w:t>
            </w:r>
          </w:p>
        </w:tc>
        <w:tc>
          <w:tcPr>
            <w:tcW w:w="1207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A86E0E" w:rsidRPr="00A906E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A86E0E" w:rsidRPr="00A86E0E" w:rsidRDefault="00A86E0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Stiftungsprofessur MR-Bildverarbeitung/MR-Spektroskopie</w:t>
            </w:r>
          </w:p>
        </w:tc>
        <w:tc>
          <w:tcPr>
            <w:tcW w:w="1444" w:type="dxa"/>
            <w:vAlign w:val="center"/>
          </w:tcPr>
          <w:p w:rsidR="00A86E0E" w:rsidRPr="00A86E0E" w:rsidRDefault="00A86E0E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132.300,00</w:t>
            </w:r>
          </w:p>
        </w:tc>
        <w:tc>
          <w:tcPr>
            <w:tcW w:w="1682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A86E0E" w:rsidRPr="00A86E0E" w:rsidRDefault="00A86E0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Cs/>
                <w:sz w:val="18"/>
                <w:szCs w:val="18"/>
              </w:rPr>
              <w:t>Stiftung Bremer Wertpapierbörse, Wolfgang-Ritter-Stiftung, Stifterverband für die Deutsche Wissenschaft, Essen</w:t>
            </w:r>
          </w:p>
        </w:tc>
      </w:tr>
      <w:tr w:rsidR="00FD7AA6" w:rsidRPr="004B135B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4B135B" w:rsidRDefault="00FD7AA6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135B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A86E0E" w:rsidRDefault="00A86E0E" w:rsidP="00A86E0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6E0E">
              <w:rPr>
                <w:rFonts w:ascii="Arial" w:hAnsi="Arial" w:cs="Arial"/>
                <w:b/>
                <w:color w:val="000000"/>
                <w:sz w:val="18"/>
                <w:szCs w:val="18"/>
              </w:rPr>
              <w:t>1.837.823,32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A86E0E" w:rsidRDefault="00FD7AA6" w:rsidP="004B13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6E0E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B5349D" w:rsidRDefault="00FD7AA6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349D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D7AA6" w:rsidRPr="004B135B" w:rsidRDefault="00FD7AA6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7AA6" w:rsidRPr="00032A34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FD7AA6" w:rsidRPr="00032A34" w:rsidRDefault="00FD7AA6" w:rsidP="00325E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 für Kultur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4" w:name="_Hlk347923778"/>
            <w:r w:rsidRPr="00A906EE">
              <w:rPr>
                <w:rFonts w:ascii="Arial" w:hAnsi="Arial" w:cs="Arial"/>
                <w:bCs/>
                <w:sz w:val="18"/>
                <w:szCs w:val="18"/>
              </w:rPr>
              <w:t>71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Sonderausstellung „Unterwegs fürs Seelenheil“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6.500,00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Nennung auf Flyer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Karin und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Uwe Hollweg-Stiftung,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72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Druck Museumsbuch „Quer durch die Sammlungen“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Nennung im Buch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Karin und Uwe Hollweg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Stiftung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73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Sonderausstellung „Bodenschätze“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Logo auf Flyer und Plakat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Sparkasse Bremen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AG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74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Sonderausstellung „Unterwegs....“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6.500,00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Nennung auf Flyer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Bremische Evangelische  Kirche,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lastRenderedPageBreak/>
              <w:t>75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Sonderausstellung  „ Unterwegs ...“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20.000,00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Nennung auf Flyer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Waldemar-Koch-Stiftung,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76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Sonderausstellung  „Unterwegs.....“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8.000,00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Logo auf Flyer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Bruderhilfe , Versicherer der Kirchen (HUK Coburg)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Coburg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77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Sonderausstellung „Unterwegs...“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22.000,00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Nennung auf Flyer</w:t>
            </w:r>
          </w:p>
        </w:tc>
        <w:tc>
          <w:tcPr>
            <w:tcW w:w="2147" w:type="dxa"/>
            <w:vAlign w:val="center"/>
          </w:tcPr>
          <w:p w:rsidR="00350D7F" w:rsidRPr="00E314D3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14D3">
              <w:rPr>
                <w:rFonts w:ascii="Arial" w:hAnsi="Arial" w:cs="Arial"/>
                <w:bCs/>
                <w:sz w:val="18"/>
                <w:szCs w:val="18"/>
              </w:rPr>
              <w:t xml:space="preserve">Johann-Focke-Stiftung,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78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Sonderausstellung „Graben für Germanien</w:t>
            </w:r>
            <w:r w:rsidR="00E7230B">
              <w:rPr>
                <w:rFonts w:ascii="Arial" w:hAnsi="Arial" w:cs="Arial"/>
                <w:bCs/>
                <w:sz w:val="18"/>
                <w:szCs w:val="18"/>
              </w:rPr>
              <w:t>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50.000,00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Logo auf Flyer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Sparkasse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Bremen AG,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79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 xml:space="preserve">Sponsoring 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Sonderausstellung 2014 „Elektromobilität</w:t>
            </w:r>
            <w:r w:rsidR="00E7230B">
              <w:rPr>
                <w:rFonts w:ascii="Arial" w:hAnsi="Arial" w:cs="Arial"/>
                <w:bCs/>
                <w:sz w:val="18"/>
                <w:szCs w:val="18"/>
              </w:rPr>
              <w:t>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15.000,00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E314D3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14D3">
              <w:rPr>
                <w:rFonts w:ascii="Arial" w:hAnsi="Arial" w:cs="Arial"/>
                <w:bCs/>
                <w:sz w:val="18"/>
                <w:szCs w:val="18"/>
              </w:rPr>
              <w:t>Logo und Nennung auf Flyer und Plakat</w:t>
            </w:r>
          </w:p>
        </w:tc>
        <w:tc>
          <w:tcPr>
            <w:tcW w:w="2147" w:type="dxa"/>
            <w:vAlign w:val="center"/>
          </w:tcPr>
          <w:p w:rsidR="00350D7F" w:rsidRPr="00E314D3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14D3">
              <w:rPr>
                <w:rFonts w:ascii="Arial" w:hAnsi="Arial" w:cs="Arial"/>
                <w:bCs/>
                <w:sz w:val="18"/>
                <w:szCs w:val="18"/>
              </w:rPr>
              <w:t>Die Sparkasse AG Bremen,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80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Focke-Museum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Sonderausstellung „Bodenschätze“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13.000,00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Nennung auf Flyer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Verein von Freunden des Focke-Museums e.V.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81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Ausstellung Afrika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Karin und Uwe Hollweg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Stiftung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82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Ausstellung Afrika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13.000,00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Conrad </w:t>
            </w:r>
            <w:proofErr w:type="spellStart"/>
            <w:r w:rsidRPr="0083430E">
              <w:rPr>
                <w:rFonts w:ascii="Arial" w:hAnsi="Arial" w:cs="Arial"/>
                <w:bCs/>
                <w:sz w:val="18"/>
                <w:szCs w:val="18"/>
              </w:rPr>
              <w:t>Naber</w:t>
            </w:r>
            <w:proofErr w:type="spellEnd"/>
            <w:r w:rsidRPr="0083430E">
              <w:rPr>
                <w:rFonts w:ascii="Arial" w:hAnsi="Arial" w:cs="Arial"/>
                <w:bCs/>
                <w:sz w:val="18"/>
                <w:szCs w:val="18"/>
              </w:rPr>
              <w:t>-Stiftung Übersee-Museum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83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Ausstellung Afrika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20.000,00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Freundeskreis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des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84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Ausstellung Afrika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Nennung des Firmennamens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430E">
              <w:rPr>
                <w:rFonts w:ascii="Arial" w:hAnsi="Arial" w:cs="Arial"/>
                <w:bCs/>
                <w:sz w:val="18"/>
                <w:szCs w:val="18"/>
              </w:rPr>
              <w:t>swb</w:t>
            </w:r>
            <w:proofErr w:type="spellEnd"/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AG,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85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Sonderausstellung Abenteurer, Entdecker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Nennung des Firmennamens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430E">
              <w:rPr>
                <w:rFonts w:ascii="Arial" w:hAnsi="Arial" w:cs="Arial"/>
                <w:bCs/>
                <w:sz w:val="18"/>
                <w:szCs w:val="18"/>
              </w:rPr>
              <w:t>swb</w:t>
            </w:r>
            <w:proofErr w:type="spellEnd"/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AG,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86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Übersee-Museum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pende</w:t>
            </w:r>
          </w:p>
        </w:tc>
        <w:tc>
          <w:tcPr>
            <w:tcW w:w="1337" w:type="dxa"/>
            <w:vAlign w:val="center"/>
          </w:tcPr>
          <w:p w:rsidR="00350D7F" w:rsidRPr="0083430E" w:rsidRDefault="00350D7F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83430E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Projekt Schuloffensive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7.200,00 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Bremer Schuloffensive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gemeinnützige Stiftung, Bremen</w:t>
            </w:r>
          </w:p>
        </w:tc>
      </w:tr>
      <w:bookmarkEnd w:id="4"/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87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Landesamt für Denkmalpflege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Personalkosten (im Rahmen eines Werkvertrages) für das Projekt für die Erforschung und Präsentation der bremischen Denkmallandschaft. Bremen Süd. Dieses Projekt wird zum Großteil über Sponsoring finanziert.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F9799F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Nennung des Firmenname</w:t>
            </w: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Sparkasse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AG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Bremen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88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Stadtbibliothek Bremen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Diverse Einzelspenden unter 5.000,- € für verschiedene Projekte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10.350,57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Verein der Freunde der Stadtbibliothek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e.V.,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89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Stadtbibliothek Bremen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Projektspende „111 Jahre Stadtbibliothek“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025F60" w:rsidP="00025F6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350D7F" w:rsidRPr="0083430E">
              <w:rPr>
                <w:rFonts w:ascii="Arial" w:hAnsi="Arial" w:cs="Arial"/>
                <w:bCs/>
                <w:sz w:val="18"/>
                <w:szCs w:val="18"/>
              </w:rPr>
              <w:t>nonym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lastRenderedPageBreak/>
              <w:t>90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Stadtbibliothek Bremen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Projektspende „111 Jahre Stadtbibliothek“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5.661,05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Öffentliche Versicherung Bremen (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ÖVB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),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91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Stadtbibliothek Bremen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Projektspende „Conrad-</w:t>
            </w:r>
            <w:proofErr w:type="spellStart"/>
            <w:r w:rsidRPr="0083430E">
              <w:rPr>
                <w:rFonts w:ascii="Arial" w:hAnsi="Arial" w:cs="Arial"/>
                <w:bCs/>
                <w:sz w:val="18"/>
                <w:szCs w:val="18"/>
              </w:rPr>
              <w:t>Naber</w:t>
            </w:r>
            <w:proofErr w:type="spellEnd"/>
            <w:r w:rsidRPr="0083430E">
              <w:rPr>
                <w:rFonts w:ascii="Arial" w:hAnsi="Arial" w:cs="Arial"/>
                <w:bCs/>
                <w:sz w:val="18"/>
                <w:szCs w:val="18"/>
              </w:rPr>
              <w:t>-Stiftung“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7.500,00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Conrad </w:t>
            </w:r>
            <w:proofErr w:type="spellStart"/>
            <w:r w:rsidRPr="0083430E">
              <w:rPr>
                <w:rFonts w:ascii="Arial" w:hAnsi="Arial" w:cs="Arial"/>
                <w:bCs/>
                <w:sz w:val="18"/>
                <w:szCs w:val="18"/>
              </w:rPr>
              <w:t>Naber</w:t>
            </w:r>
            <w:proofErr w:type="spellEnd"/>
            <w:r w:rsidRPr="0083430E">
              <w:rPr>
                <w:rFonts w:ascii="Arial" w:hAnsi="Arial" w:cs="Arial"/>
                <w:bCs/>
                <w:sz w:val="18"/>
                <w:szCs w:val="18"/>
              </w:rPr>
              <w:t>-Stiftung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92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Stadtbibliothek Bremen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Projektspende „Dresscode“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Karin und Uwe Hollweg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Stiftung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93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Stadtbibliothek Bremen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Projektspende „Bremer Bücherbabys“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15.000,00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Sparkasse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AG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Bremen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94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start JUGEND KUNST STIFTUNG BREMEN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Sponsoring 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A906EE">
              <w:rPr>
                <w:b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06EE">
              <w:rPr>
                <w:b w:val="0"/>
                <w:sz w:val="18"/>
                <w:szCs w:val="18"/>
              </w:rPr>
              <w:instrText xml:space="preserve"> FORMTEXT </w:instrText>
            </w:r>
            <w:r w:rsidRPr="00A906EE">
              <w:rPr>
                <w:b w:val="0"/>
                <w:sz w:val="18"/>
                <w:szCs w:val="18"/>
              </w:rPr>
            </w:r>
            <w:r w:rsidRPr="00A906EE">
              <w:rPr>
                <w:b w:val="0"/>
                <w:sz w:val="18"/>
                <w:szCs w:val="18"/>
              </w:rPr>
              <w:fldChar w:fldCharType="separate"/>
            </w:r>
            <w:r w:rsidRPr="00A906EE">
              <w:rPr>
                <w:b w:val="0"/>
                <w:sz w:val="18"/>
                <w:szCs w:val="18"/>
              </w:rPr>
              <w:t> </w:t>
            </w:r>
            <w:r w:rsidRPr="00A906EE">
              <w:rPr>
                <w:b w:val="0"/>
                <w:sz w:val="18"/>
                <w:szCs w:val="18"/>
              </w:rPr>
              <w:t> </w:t>
            </w:r>
            <w:r w:rsidRPr="00A906EE">
              <w:rPr>
                <w:b w:val="0"/>
                <w:sz w:val="18"/>
                <w:szCs w:val="18"/>
              </w:rPr>
              <w:t> </w:t>
            </w:r>
            <w:r w:rsidRPr="00A906EE">
              <w:rPr>
                <w:b w:val="0"/>
                <w:sz w:val="18"/>
                <w:szCs w:val="18"/>
              </w:rPr>
              <w:t> </w:t>
            </w:r>
            <w:r w:rsidRPr="0083430E">
              <w:rPr>
                <w:b w:val="0"/>
                <w:sz w:val="18"/>
                <w:szCs w:val="18"/>
              </w:rPr>
              <w:t xml:space="preserve"> Projekt "Sing"</w:t>
            </w:r>
          </w:p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Kulturverein Haus im Park e.V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06E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Logo in Druckerzeugnissen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noProof/>
                <w:sz w:val="18"/>
                <w:szCs w:val="18"/>
              </w:rPr>
              <w:t>Bremer Landesbank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, Kreditanstalt Oldenburg – Girozentrale -, Bremen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95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Bremer Volkshochschule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Förderung von Kunst und Kultur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Hübotter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Wohnungsbau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GmbH,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96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Bremer Volkshochschule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0D7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Förderung von Kunst und Kultur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Karin und Uwe Hollweg </w:t>
            </w:r>
            <w:r w:rsidRPr="0083430E">
              <w:rPr>
                <w:rFonts w:ascii="Arial" w:hAnsi="Arial" w:cs="Arial"/>
                <w:bCs/>
                <w:sz w:val="18"/>
                <w:szCs w:val="18"/>
              </w:rPr>
              <w:t>Stiftung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6C3E27" w:rsidRPr="008A1F62" w:rsidTr="006B6650">
        <w:trPr>
          <w:trHeight w:val="454"/>
        </w:trPr>
        <w:tc>
          <w:tcPr>
            <w:tcW w:w="8944" w:type="dxa"/>
            <w:gridSpan w:val="5"/>
            <w:shd w:val="clear" w:color="auto" w:fill="C0C0C0"/>
            <w:vAlign w:val="center"/>
          </w:tcPr>
          <w:p w:rsidR="006C3E27" w:rsidRPr="008A1F62" w:rsidRDefault="006C3E27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1F6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Zwischensumme</w:t>
            </w:r>
            <w:proofErr w:type="spellEnd"/>
          </w:p>
        </w:tc>
        <w:tc>
          <w:tcPr>
            <w:tcW w:w="1444" w:type="dxa"/>
            <w:shd w:val="clear" w:color="auto" w:fill="C0C0C0"/>
            <w:vAlign w:val="center"/>
          </w:tcPr>
          <w:p w:rsidR="006C3E27" w:rsidRPr="00F9799F" w:rsidRDefault="00F9799F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799F">
              <w:rPr>
                <w:rFonts w:ascii="Arial" w:hAnsi="Arial" w:cs="Arial"/>
                <w:b/>
                <w:color w:val="000000"/>
                <w:sz w:val="18"/>
                <w:szCs w:val="18"/>
              </w:rPr>
              <w:t>344.711,62</w:t>
            </w:r>
          </w:p>
        </w:tc>
        <w:tc>
          <w:tcPr>
            <w:tcW w:w="1682" w:type="dxa"/>
            <w:shd w:val="clear" w:color="auto" w:fill="C0C0C0"/>
            <w:vAlign w:val="center"/>
          </w:tcPr>
          <w:p w:rsidR="006C3E27" w:rsidRPr="008A1F62" w:rsidRDefault="00F9799F" w:rsidP="00F9799F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5349D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shd w:val="clear" w:color="auto" w:fill="C0C0C0"/>
            <w:vAlign w:val="center"/>
          </w:tcPr>
          <w:p w:rsidR="006C3E27" w:rsidRPr="008A1F62" w:rsidRDefault="006C3E27" w:rsidP="008A1F6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47" w:type="dxa"/>
            <w:shd w:val="clear" w:color="auto" w:fill="C0C0C0"/>
            <w:vAlign w:val="center"/>
          </w:tcPr>
          <w:p w:rsidR="006C3E27" w:rsidRPr="008A1F62" w:rsidRDefault="006C3E27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350D7F" w:rsidRPr="00350D7F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97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537E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30.000,00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noProof/>
                <w:sz w:val="18"/>
                <w:szCs w:val="18"/>
              </w:rPr>
              <w:t>Bremer Landesbank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, Kreditanstalt Oldenburg – Girozentrale -,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98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537E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Anonym</w:t>
            </w:r>
          </w:p>
        </w:tc>
      </w:tr>
      <w:tr w:rsidR="00350D7F" w:rsidRPr="00350D7F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99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537E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50.000,00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Karin und Uwe Hollweg Stiftung, Bremen</w:t>
            </w:r>
          </w:p>
        </w:tc>
      </w:tr>
      <w:tr w:rsidR="00350D7F" w:rsidRPr="00081E0E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537E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Nennung des Firmennamens, Logoabbildung etc.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83430E">
              <w:rPr>
                <w:rFonts w:ascii="Arial" w:hAnsi="Arial" w:cs="Arial"/>
                <w:bCs/>
                <w:sz w:val="18"/>
                <w:szCs w:val="18"/>
              </w:rPr>
              <w:t>swb</w:t>
            </w:r>
            <w:proofErr w:type="spellEnd"/>
            <w:r w:rsidRPr="0083430E">
              <w:rPr>
                <w:rFonts w:ascii="Arial" w:hAnsi="Arial" w:cs="Arial"/>
                <w:bCs/>
                <w:sz w:val="18"/>
                <w:szCs w:val="18"/>
              </w:rPr>
              <w:t xml:space="preserve"> AG, Bremen</w:t>
            </w:r>
          </w:p>
        </w:tc>
      </w:tr>
      <w:tr w:rsidR="00350D7F" w:rsidRPr="002B46C8" w:rsidTr="00350D7F">
        <w:trPr>
          <w:trHeight w:val="521"/>
        </w:trPr>
        <w:tc>
          <w:tcPr>
            <w:tcW w:w="539" w:type="dxa"/>
            <w:vAlign w:val="center"/>
          </w:tcPr>
          <w:p w:rsidR="00350D7F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101</w:t>
            </w:r>
          </w:p>
        </w:tc>
        <w:tc>
          <w:tcPr>
            <w:tcW w:w="226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Theater Bremen GmbH</w:t>
            </w:r>
          </w:p>
        </w:tc>
        <w:tc>
          <w:tcPr>
            <w:tcW w:w="1207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Werbung</w:t>
            </w:r>
          </w:p>
        </w:tc>
        <w:tc>
          <w:tcPr>
            <w:tcW w:w="1337" w:type="dxa"/>
            <w:vAlign w:val="center"/>
          </w:tcPr>
          <w:p w:rsidR="00350D7F" w:rsidRPr="00A906E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537E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350D7F" w:rsidRPr="0083430E" w:rsidRDefault="00350D7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Theaterbetrieb</w:t>
            </w:r>
          </w:p>
        </w:tc>
        <w:tc>
          <w:tcPr>
            <w:tcW w:w="1444" w:type="dxa"/>
            <w:vAlign w:val="center"/>
          </w:tcPr>
          <w:p w:rsidR="00350D7F" w:rsidRPr="0083430E" w:rsidRDefault="00350D7F" w:rsidP="00350D7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8.100,00</w:t>
            </w:r>
          </w:p>
        </w:tc>
        <w:tc>
          <w:tcPr>
            <w:tcW w:w="1682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</w:rPr>
              <w:t>Anzeigen</w:t>
            </w:r>
          </w:p>
        </w:tc>
        <w:tc>
          <w:tcPr>
            <w:tcW w:w="2147" w:type="dxa"/>
            <w:vAlign w:val="center"/>
          </w:tcPr>
          <w:p w:rsidR="00350D7F" w:rsidRPr="0083430E" w:rsidRDefault="00350D7F" w:rsidP="00350D7F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3430E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Hellmann Worldwide Logistics </w:t>
            </w:r>
            <w:smartTag w:uri="urn:schemas-microsoft-com:office:smarttags" w:element="place">
              <w:smartTag w:uri="urn:schemas-microsoft-com:office:smarttags" w:element="City">
                <w:r w:rsidRPr="0083430E">
                  <w:rPr>
                    <w:rFonts w:ascii="Arial" w:hAnsi="Arial" w:cs="Arial"/>
                    <w:bCs/>
                    <w:sz w:val="18"/>
                    <w:szCs w:val="18"/>
                    <w:lang w:val="en-GB"/>
                  </w:rPr>
                  <w:t>GmbH</w:t>
                </w:r>
              </w:smartTag>
              <w:r w:rsidRPr="0083430E">
                <w:rPr>
                  <w:rFonts w:ascii="Arial" w:hAnsi="Arial" w:cs="Arial"/>
                  <w:bCs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State">
                <w:r w:rsidRPr="0083430E">
                  <w:rPr>
                    <w:rFonts w:ascii="Arial" w:hAnsi="Arial" w:cs="Arial"/>
                    <w:bCs/>
                    <w:sz w:val="18"/>
                    <w:szCs w:val="18"/>
                    <w:lang w:val="en-GB"/>
                  </w:rPr>
                  <w:t>&amp;</w:t>
                </w:r>
              </w:smartTag>
              <w:r w:rsidRPr="0083430E">
                <w:rPr>
                  <w:rFonts w:ascii="Arial" w:hAnsi="Arial" w:cs="Arial"/>
                  <w:bCs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State">
                <w:r w:rsidRPr="0083430E">
                  <w:rPr>
                    <w:rFonts w:ascii="Arial" w:hAnsi="Arial" w:cs="Arial"/>
                    <w:bCs/>
                    <w:sz w:val="18"/>
                    <w:szCs w:val="18"/>
                    <w:lang w:val="en-GB"/>
                  </w:rPr>
                  <w:t>Co.KG</w:t>
                </w:r>
              </w:smartTag>
              <w:r w:rsidRPr="0083430E">
                <w:rPr>
                  <w:rFonts w:ascii="Arial" w:hAnsi="Arial" w:cs="Arial"/>
                  <w:bCs/>
                  <w:sz w:val="18"/>
                  <w:szCs w:val="18"/>
                  <w:lang w:val="en-GB"/>
                </w:rPr>
                <w:t xml:space="preserve">, </w:t>
              </w:r>
              <w:smartTag w:uri="urn:schemas-microsoft-com:office:smarttags" w:element="State">
                <w:r w:rsidRPr="0083430E">
                  <w:rPr>
                    <w:rFonts w:ascii="Arial" w:hAnsi="Arial" w:cs="Arial"/>
                    <w:bCs/>
                    <w:sz w:val="18"/>
                    <w:szCs w:val="18"/>
                    <w:lang w:val="en-GB"/>
                  </w:rPr>
                  <w:t>Bremen</w:t>
                </w:r>
              </w:smartTag>
            </w:smartTag>
          </w:p>
        </w:tc>
      </w:tr>
      <w:tr w:rsidR="006C3E27" w:rsidRPr="008A1F62" w:rsidTr="006B6650">
        <w:trPr>
          <w:trHeight w:val="454"/>
        </w:trPr>
        <w:tc>
          <w:tcPr>
            <w:tcW w:w="8944" w:type="dxa"/>
            <w:gridSpan w:val="5"/>
            <w:shd w:val="clear" w:color="auto" w:fill="C0C0C0"/>
            <w:vAlign w:val="center"/>
          </w:tcPr>
          <w:p w:rsidR="006C3E27" w:rsidRPr="008A1F62" w:rsidRDefault="006C3E27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1F6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Zwischensumme</w:t>
            </w:r>
            <w:proofErr w:type="spellEnd"/>
          </w:p>
        </w:tc>
        <w:tc>
          <w:tcPr>
            <w:tcW w:w="1444" w:type="dxa"/>
            <w:shd w:val="clear" w:color="auto" w:fill="C0C0C0"/>
            <w:vAlign w:val="center"/>
          </w:tcPr>
          <w:p w:rsidR="006C3E27" w:rsidRPr="00F9799F" w:rsidRDefault="00F9799F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799F">
              <w:rPr>
                <w:rFonts w:ascii="Arial" w:hAnsi="Arial" w:cs="Arial"/>
                <w:b/>
                <w:color w:val="000000"/>
                <w:sz w:val="18"/>
                <w:szCs w:val="18"/>
              </w:rPr>
              <w:t>123.100,00</w:t>
            </w:r>
          </w:p>
        </w:tc>
        <w:tc>
          <w:tcPr>
            <w:tcW w:w="1682" w:type="dxa"/>
            <w:shd w:val="clear" w:color="auto" w:fill="C0C0C0"/>
            <w:vAlign w:val="center"/>
          </w:tcPr>
          <w:p w:rsidR="006C3E27" w:rsidRPr="00F9799F" w:rsidRDefault="006C3E27" w:rsidP="008A1F62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9799F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keine</w:t>
            </w:r>
            <w:proofErr w:type="spellEnd"/>
          </w:p>
        </w:tc>
        <w:tc>
          <w:tcPr>
            <w:tcW w:w="1920" w:type="dxa"/>
            <w:shd w:val="clear" w:color="auto" w:fill="C0C0C0"/>
            <w:vAlign w:val="center"/>
          </w:tcPr>
          <w:p w:rsidR="006C3E27" w:rsidRPr="008A1F62" w:rsidRDefault="006C3E27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47" w:type="dxa"/>
            <w:shd w:val="clear" w:color="auto" w:fill="C0C0C0"/>
            <w:vAlign w:val="center"/>
          </w:tcPr>
          <w:p w:rsidR="006C3E27" w:rsidRPr="008A1F62" w:rsidRDefault="006C3E27" w:rsidP="00325E9E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6C3E27" w:rsidTr="006B6650">
        <w:trPr>
          <w:trHeight w:val="45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6C3E27" w:rsidRDefault="006C3E27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 für Soziales, Kinder, Jugend und Frauen</w:t>
            </w:r>
          </w:p>
        </w:tc>
      </w:tr>
      <w:tr w:rsidR="00BC2B87" w:rsidRPr="00081E0E" w:rsidTr="00BC2B87">
        <w:trPr>
          <w:trHeight w:val="434"/>
        </w:trPr>
        <w:tc>
          <w:tcPr>
            <w:tcW w:w="539" w:type="dxa"/>
            <w:vAlign w:val="center"/>
          </w:tcPr>
          <w:p w:rsidR="00BC2B87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102</w:t>
            </w:r>
          </w:p>
        </w:tc>
        <w:tc>
          <w:tcPr>
            <w:tcW w:w="226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Die Senatorin für Soziales, Kinder, Jugend und Frauen </w:t>
            </w:r>
          </w:p>
        </w:tc>
        <w:tc>
          <w:tcPr>
            <w:tcW w:w="120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Sp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onsoring</w:t>
            </w:r>
          </w:p>
        </w:tc>
        <w:tc>
          <w:tcPr>
            <w:tcW w:w="1337" w:type="dxa"/>
            <w:vAlign w:val="center"/>
          </w:tcPr>
          <w:p w:rsidR="00BC2B87" w:rsidRPr="00A906EE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441BC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008E2">
              <w:rPr>
                <w:rFonts w:ascii="Arial" w:hAnsi="Arial" w:cs="Arial"/>
                <w:bCs/>
                <w:sz w:val="18"/>
                <w:szCs w:val="18"/>
              </w:rPr>
              <w:t>Ranzenaktion</w:t>
            </w:r>
            <w:proofErr w:type="spellEnd"/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 2013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(Verlosung von Ranzen an Familien mit geringem Einkommen )</w:t>
            </w:r>
          </w:p>
        </w:tc>
        <w:tc>
          <w:tcPr>
            <w:tcW w:w="1444" w:type="dxa"/>
            <w:vAlign w:val="center"/>
          </w:tcPr>
          <w:p w:rsidR="00BC2B87" w:rsidRPr="005008E2" w:rsidRDefault="00BC2B87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20.000,00</w:t>
            </w:r>
          </w:p>
        </w:tc>
        <w:tc>
          <w:tcPr>
            <w:tcW w:w="1682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keine </w:t>
            </w:r>
          </w:p>
        </w:tc>
        <w:tc>
          <w:tcPr>
            <w:tcW w:w="1920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Nennung des Namens im Rahmen der Öffentlichkeitsarbeit</w:t>
            </w:r>
          </w:p>
        </w:tc>
        <w:tc>
          <w:tcPr>
            <w:tcW w:w="2147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PSD Bank Nord eG</w:t>
            </w:r>
          </w:p>
        </w:tc>
      </w:tr>
      <w:tr w:rsidR="00BC2B87" w:rsidRPr="00081E0E" w:rsidTr="00BC2B87">
        <w:trPr>
          <w:trHeight w:val="541"/>
        </w:trPr>
        <w:tc>
          <w:tcPr>
            <w:tcW w:w="539" w:type="dxa"/>
            <w:vAlign w:val="center"/>
          </w:tcPr>
          <w:p w:rsidR="00BC2B87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lastRenderedPageBreak/>
              <w:t>103</w:t>
            </w:r>
          </w:p>
        </w:tc>
        <w:tc>
          <w:tcPr>
            <w:tcW w:w="226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Die Senatorin für Soziales, Kinder, Jugend und Frauen</w:t>
            </w:r>
          </w:p>
        </w:tc>
        <w:tc>
          <w:tcPr>
            <w:tcW w:w="120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Sp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onsoring</w:t>
            </w:r>
          </w:p>
        </w:tc>
        <w:tc>
          <w:tcPr>
            <w:tcW w:w="1337" w:type="dxa"/>
            <w:vAlign w:val="center"/>
          </w:tcPr>
          <w:p w:rsidR="00BC2B87" w:rsidRPr="00A906EE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441BC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Ferienkalender 2013</w:t>
            </w:r>
          </w:p>
        </w:tc>
        <w:tc>
          <w:tcPr>
            <w:tcW w:w="1444" w:type="dxa"/>
            <w:vAlign w:val="center"/>
          </w:tcPr>
          <w:p w:rsidR="00BC2B87" w:rsidRPr="005008E2" w:rsidRDefault="00BC2B87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25.000,00</w:t>
            </w:r>
          </w:p>
        </w:tc>
        <w:tc>
          <w:tcPr>
            <w:tcW w:w="1682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Nennung des Spenders</w:t>
            </w:r>
          </w:p>
        </w:tc>
        <w:tc>
          <w:tcPr>
            <w:tcW w:w="2147" w:type="dxa"/>
            <w:vAlign w:val="center"/>
          </w:tcPr>
          <w:p w:rsidR="00BC2B87" w:rsidRPr="005008E2" w:rsidRDefault="00BC2B87" w:rsidP="00BC2B8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008E2">
              <w:rPr>
                <w:rFonts w:ascii="Arial" w:hAnsi="Arial" w:cs="Arial"/>
                <w:bCs/>
                <w:sz w:val="18"/>
                <w:szCs w:val="18"/>
              </w:rPr>
              <w:t>Sparda</w:t>
            </w:r>
            <w:proofErr w:type="spellEnd"/>
            <w:r w:rsidRPr="005008E2">
              <w:rPr>
                <w:rFonts w:ascii="Arial" w:hAnsi="Arial" w:cs="Arial"/>
                <w:bCs/>
                <w:sz w:val="18"/>
                <w:szCs w:val="18"/>
              </w:rPr>
              <w:t>-Bank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Hannover-Stiftung</w:t>
            </w:r>
          </w:p>
        </w:tc>
      </w:tr>
      <w:tr w:rsidR="00BC2B87" w:rsidRPr="00081E0E" w:rsidTr="00BC2B87">
        <w:trPr>
          <w:trHeight w:val="521"/>
        </w:trPr>
        <w:tc>
          <w:tcPr>
            <w:tcW w:w="539" w:type="dxa"/>
            <w:vAlign w:val="center"/>
          </w:tcPr>
          <w:p w:rsidR="00BC2B87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104</w:t>
            </w:r>
          </w:p>
        </w:tc>
        <w:tc>
          <w:tcPr>
            <w:tcW w:w="226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KiTa Bremen</w:t>
            </w:r>
          </w:p>
        </w:tc>
        <w:tc>
          <w:tcPr>
            <w:tcW w:w="120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pende</w:t>
            </w:r>
          </w:p>
        </w:tc>
        <w:tc>
          <w:tcPr>
            <w:tcW w:w="1337" w:type="dxa"/>
            <w:vAlign w:val="center"/>
          </w:tcPr>
          <w:p w:rsidR="00BC2B87" w:rsidRPr="00A906EE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441BC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Fi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nanzierung Kunstprojekt im Kinder- und Familienzentrum 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Haus </w:t>
            </w:r>
            <w:proofErr w:type="spellStart"/>
            <w:r w:rsidRPr="005008E2">
              <w:rPr>
                <w:rFonts w:ascii="Arial" w:hAnsi="Arial" w:cs="Arial"/>
                <w:bCs/>
                <w:sz w:val="18"/>
                <w:szCs w:val="18"/>
              </w:rPr>
              <w:t>Windeck</w:t>
            </w:r>
            <w:proofErr w:type="spellEnd"/>
          </w:p>
        </w:tc>
        <w:tc>
          <w:tcPr>
            <w:tcW w:w="1444" w:type="dxa"/>
            <w:vAlign w:val="center"/>
          </w:tcPr>
          <w:p w:rsidR="00BC2B87" w:rsidRPr="005008E2" w:rsidRDefault="00BC2B87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C2B87" w:rsidRPr="005008E2" w:rsidRDefault="00BC2B87" w:rsidP="00BC2B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Peter </w:t>
            </w:r>
            <w:proofErr w:type="spellStart"/>
            <w:r w:rsidRPr="005008E2">
              <w:rPr>
                <w:rFonts w:ascii="Arial" w:hAnsi="Arial" w:cs="Arial"/>
                <w:bCs/>
                <w:sz w:val="18"/>
                <w:szCs w:val="18"/>
              </w:rPr>
              <w:t>Lürßen</w:t>
            </w:r>
            <w:proofErr w:type="spellEnd"/>
            <w:r w:rsidRPr="005008E2"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BC2B87" w:rsidRPr="00081E0E" w:rsidTr="00BC2B87">
        <w:trPr>
          <w:trHeight w:val="335"/>
        </w:trPr>
        <w:tc>
          <w:tcPr>
            <w:tcW w:w="539" w:type="dxa"/>
            <w:vAlign w:val="center"/>
          </w:tcPr>
          <w:p w:rsidR="00BC2B87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105</w:t>
            </w:r>
          </w:p>
        </w:tc>
        <w:tc>
          <w:tcPr>
            <w:tcW w:w="226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KiTa Bremen</w:t>
            </w:r>
          </w:p>
        </w:tc>
        <w:tc>
          <w:tcPr>
            <w:tcW w:w="120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pende</w:t>
            </w:r>
          </w:p>
        </w:tc>
        <w:tc>
          <w:tcPr>
            <w:tcW w:w="1337" w:type="dxa"/>
            <w:vAlign w:val="center"/>
          </w:tcPr>
          <w:p w:rsidR="00BC2B87" w:rsidRPr="00A906EE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441BC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Finanzierung Regale und Außenspiel-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geräte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in den Kinder- und Familienzentren 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008E2">
              <w:rPr>
                <w:rFonts w:ascii="Arial" w:hAnsi="Arial" w:cs="Arial"/>
                <w:bCs/>
                <w:sz w:val="18"/>
                <w:szCs w:val="18"/>
              </w:rPr>
              <w:t>Curiestraße</w:t>
            </w:r>
            <w:proofErr w:type="spellEnd"/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, Am Nonnenberg, </w:t>
            </w:r>
            <w:proofErr w:type="spellStart"/>
            <w:r w:rsidRPr="005008E2">
              <w:rPr>
                <w:rFonts w:ascii="Arial" w:hAnsi="Arial" w:cs="Arial"/>
                <w:bCs/>
                <w:sz w:val="18"/>
                <w:szCs w:val="18"/>
              </w:rPr>
              <w:t>Hohwisch</w:t>
            </w:r>
            <w:proofErr w:type="spellEnd"/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 u. Schönebeck</w:t>
            </w:r>
          </w:p>
        </w:tc>
        <w:tc>
          <w:tcPr>
            <w:tcW w:w="1444" w:type="dxa"/>
            <w:vAlign w:val="center"/>
          </w:tcPr>
          <w:p w:rsidR="00BC2B87" w:rsidRPr="005008E2" w:rsidRDefault="00BC2B87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</w:tcPr>
          <w:p w:rsidR="00BC2B87" w:rsidRPr="005008E2" w:rsidRDefault="00BC2B87" w:rsidP="00BC2B8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Unterhaltungs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kosten im Rahmen des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Wirtschafts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plans</w:t>
            </w:r>
          </w:p>
        </w:tc>
        <w:tc>
          <w:tcPr>
            <w:tcW w:w="1920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Die 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Sparkasse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Bremen AG,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 Bremen</w:t>
            </w:r>
          </w:p>
        </w:tc>
      </w:tr>
      <w:tr w:rsidR="00BC2B87" w:rsidRPr="00081E0E" w:rsidTr="00BC2B87">
        <w:trPr>
          <w:trHeight w:val="434"/>
        </w:trPr>
        <w:tc>
          <w:tcPr>
            <w:tcW w:w="539" w:type="dxa"/>
            <w:vAlign w:val="center"/>
          </w:tcPr>
          <w:p w:rsidR="00BC2B87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106</w:t>
            </w:r>
          </w:p>
        </w:tc>
        <w:tc>
          <w:tcPr>
            <w:tcW w:w="226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KiTa Bremen</w:t>
            </w:r>
          </w:p>
        </w:tc>
        <w:tc>
          <w:tcPr>
            <w:tcW w:w="120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pende</w:t>
            </w:r>
          </w:p>
        </w:tc>
        <w:tc>
          <w:tcPr>
            <w:tcW w:w="1337" w:type="dxa"/>
            <w:vAlign w:val="center"/>
          </w:tcPr>
          <w:p w:rsidR="00BC2B87" w:rsidRPr="00A906EE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441BC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Finanzierung der Projekte „Erzählwerkstatt“ und „ Kunst und Krempel“ für diverse 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inder- und Familienzentren</w:t>
            </w:r>
          </w:p>
        </w:tc>
        <w:tc>
          <w:tcPr>
            <w:tcW w:w="1444" w:type="dxa"/>
            <w:vAlign w:val="center"/>
          </w:tcPr>
          <w:p w:rsidR="00BC2B87" w:rsidRPr="005008E2" w:rsidRDefault="00BC2B87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45.288,00</w:t>
            </w:r>
          </w:p>
        </w:tc>
        <w:tc>
          <w:tcPr>
            <w:tcW w:w="1682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Fritz-Hollweg-Stiftung, Bremen</w:t>
            </w:r>
          </w:p>
        </w:tc>
      </w:tr>
      <w:tr w:rsidR="00BC2B87" w:rsidRPr="00081E0E" w:rsidTr="00BC2B87">
        <w:trPr>
          <w:trHeight w:val="541"/>
        </w:trPr>
        <w:tc>
          <w:tcPr>
            <w:tcW w:w="539" w:type="dxa"/>
            <w:vAlign w:val="center"/>
          </w:tcPr>
          <w:p w:rsidR="00BC2B87" w:rsidRPr="00A906EE" w:rsidRDefault="00F529FE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107</w:t>
            </w:r>
          </w:p>
        </w:tc>
        <w:tc>
          <w:tcPr>
            <w:tcW w:w="226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KiTa Bremen</w:t>
            </w:r>
          </w:p>
        </w:tc>
        <w:tc>
          <w:tcPr>
            <w:tcW w:w="120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pende</w:t>
            </w:r>
          </w:p>
        </w:tc>
        <w:tc>
          <w:tcPr>
            <w:tcW w:w="1337" w:type="dxa"/>
            <w:vAlign w:val="center"/>
          </w:tcPr>
          <w:p w:rsidR="00BC2B87" w:rsidRPr="00A906EE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441BC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Umsetzung div. Projekte durch das Kinder- und Familienzentrum 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 Wohlers Eichen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Kooperation 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mit dem Täter-Opfer-Ausgleich Bremen e.V.</w:t>
            </w:r>
          </w:p>
        </w:tc>
        <w:tc>
          <w:tcPr>
            <w:tcW w:w="1444" w:type="dxa"/>
            <w:vAlign w:val="center"/>
          </w:tcPr>
          <w:p w:rsidR="00BC2B87" w:rsidRPr="005008E2" w:rsidRDefault="00BC2B87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17.000,00</w:t>
            </w:r>
          </w:p>
        </w:tc>
        <w:tc>
          <w:tcPr>
            <w:tcW w:w="1682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C2B87" w:rsidRPr="005008E2" w:rsidRDefault="00BC2B87" w:rsidP="00BC2B8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GAGFAH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-Stiftung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Mensch und Wohnen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, Mülheim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 der Ruhr</w:t>
            </w:r>
          </w:p>
        </w:tc>
      </w:tr>
      <w:tr w:rsidR="00BC2B87" w:rsidRPr="00081E0E" w:rsidTr="00F529FE">
        <w:trPr>
          <w:trHeight w:val="335"/>
        </w:trPr>
        <w:tc>
          <w:tcPr>
            <w:tcW w:w="539" w:type="dxa"/>
            <w:vAlign w:val="center"/>
          </w:tcPr>
          <w:p w:rsidR="00BC2B87" w:rsidRPr="00A906EE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108</w:t>
            </w:r>
          </w:p>
        </w:tc>
        <w:tc>
          <w:tcPr>
            <w:tcW w:w="226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Werkstatt Bremen</w:t>
            </w:r>
          </w:p>
        </w:tc>
        <w:tc>
          <w:tcPr>
            <w:tcW w:w="120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Sachspende</w:t>
            </w:r>
          </w:p>
        </w:tc>
        <w:tc>
          <w:tcPr>
            <w:tcW w:w="1337" w:type="dxa"/>
            <w:vAlign w:val="center"/>
          </w:tcPr>
          <w:p w:rsidR="00BC2B87" w:rsidRPr="005008E2" w:rsidRDefault="00BC2B87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5008E2">
              <w:rPr>
                <w:b w:val="0"/>
                <w:sz w:val="18"/>
                <w:szCs w:val="18"/>
              </w:rPr>
              <w:t>Sachleistung</w:t>
            </w:r>
          </w:p>
        </w:tc>
        <w:tc>
          <w:tcPr>
            <w:tcW w:w="3594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4-Monats-Kalender Martinshof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5008E2">
              <w:rPr>
                <w:rFonts w:ascii="Arial" w:hAnsi="Arial" w:cs="Arial"/>
                <w:bCs/>
                <w:sz w:val="18"/>
                <w:szCs w:val="18"/>
              </w:rPr>
              <w:t>- Layout, Material und Druck</w:t>
            </w:r>
          </w:p>
        </w:tc>
        <w:tc>
          <w:tcPr>
            <w:tcW w:w="1444" w:type="dxa"/>
            <w:vAlign w:val="center"/>
          </w:tcPr>
          <w:p w:rsidR="00BC2B87" w:rsidRPr="005008E2" w:rsidRDefault="00BC2B87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14.030,77</w:t>
            </w:r>
          </w:p>
        </w:tc>
        <w:tc>
          <w:tcPr>
            <w:tcW w:w="1682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008E2">
              <w:rPr>
                <w:rFonts w:ascii="Arial" w:hAnsi="Arial" w:cs="Arial"/>
                <w:bCs/>
                <w:sz w:val="18"/>
                <w:szCs w:val="18"/>
              </w:rPr>
              <w:t>Terminic</w:t>
            </w:r>
            <w:proofErr w:type="spellEnd"/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 GmbH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BC2B87" w:rsidRPr="002B46C8" w:rsidTr="00F529FE">
        <w:trPr>
          <w:trHeight w:val="335"/>
        </w:trPr>
        <w:tc>
          <w:tcPr>
            <w:tcW w:w="539" w:type="dxa"/>
            <w:vAlign w:val="center"/>
          </w:tcPr>
          <w:p w:rsidR="00BC2B87" w:rsidRPr="00A906EE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109</w:t>
            </w:r>
          </w:p>
        </w:tc>
        <w:tc>
          <w:tcPr>
            <w:tcW w:w="226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Werkstatt Bremen</w:t>
            </w:r>
          </w:p>
        </w:tc>
        <w:tc>
          <w:tcPr>
            <w:tcW w:w="120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C2B87" w:rsidRPr="00BC2B87" w:rsidRDefault="00BC2B87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A906EE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Jubiläum 60 Jahre Martinshof</w:t>
            </w:r>
          </w:p>
        </w:tc>
        <w:tc>
          <w:tcPr>
            <w:tcW w:w="1444" w:type="dxa"/>
            <w:vAlign w:val="center"/>
          </w:tcPr>
          <w:p w:rsidR="00BC2B87" w:rsidRPr="005008E2" w:rsidRDefault="00BC2B87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C2B87" w:rsidRPr="002A42E2" w:rsidRDefault="00BC2B87" w:rsidP="00BC2B87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A42E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European Aeronautic </w:t>
            </w:r>
            <w:proofErr w:type="spellStart"/>
            <w:r w:rsidRPr="002A42E2">
              <w:rPr>
                <w:rFonts w:ascii="Arial" w:hAnsi="Arial" w:cs="Arial"/>
                <w:bCs/>
                <w:sz w:val="18"/>
                <w:szCs w:val="18"/>
                <w:lang w:val="en-US"/>
              </w:rPr>
              <w:t>Defence</w:t>
            </w:r>
            <w:proofErr w:type="spellEnd"/>
            <w:r w:rsidRPr="002A42E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and Space Company EADS N.V.</w:t>
            </w:r>
            <w:r w:rsidRPr="002A42E2">
              <w:rPr>
                <w:rFonts w:ascii="Arial" w:hAnsi="Arial" w:cs="Arial"/>
                <w:bCs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Leiden</w:t>
            </w:r>
            <w:r w:rsidRPr="002A42E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Niederlande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</w:tr>
      <w:tr w:rsidR="00BC2B87" w:rsidRPr="00081E0E" w:rsidTr="00F529FE">
        <w:trPr>
          <w:trHeight w:val="335"/>
        </w:trPr>
        <w:tc>
          <w:tcPr>
            <w:tcW w:w="539" w:type="dxa"/>
            <w:vAlign w:val="center"/>
          </w:tcPr>
          <w:p w:rsidR="00BC2B87" w:rsidRPr="00A906EE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110</w:t>
            </w:r>
          </w:p>
        </w:tc>
        <w:tc>
          <w:tcPr>
            <w:tcW w:w="226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Werkstatt Bremen</w:t>
            </w:r>
          </w:p>
        </w:tc>
        <w:tc>
          <w:tcPr>
            <w:tcW w:w="1207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06EE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C2B87" w:rsidRPr="005008E2" w:rsidRDefault="00BC2B87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A906EE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C2B87" w:rsidRPr="005008E2" w:rsidRDefault="00BC2B87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Jubiläum 60 Jahre Martinshof</w:t>
            </w:r>
          </w:p>
        </w:tc>
        <w:tc>
          <w:tcPr>
            <w:tcW w:w="1444" w:type="dxa"/>
            <w:vAlign w:val="center"/>
          </w:tcPr>
          <w:p w:rsidR="00BC2B87" w:rsidRPr="005008E2" w:rsidRDefault="00BC2B87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C2B87" w:rsidRPr="005008E2" w:rsidRDefault="00BC2B87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Menke </w:t>
            </w:r>
            <w:proofErr w:type="spellStart"/>
            <w:r w:rsidRPr="005008E2">
              <w:rPr>
                <w:rFonts w:ascii="Arial" w:hAnsi="Arial" w:cs="Arial"/>
                <w:bCs/>
                <w:sz w:val="18"/>
                <w:szCs w:val="18"/>
              </w:rPr>
              <w:t>Menue</w:t>
            </w:r>
            <w:proofErr w:type="spellEnd"/>
            <w:r w:rsidRPr="005008E2">
              <w:rPr>
                <w:rFonts w:ascii="Arial" w:hAnsi="Arial" w:cs="Arial"/>
                <w:bCs/>
                <w:sz w:val="18"/>
                <w:szCs w:val="18"/>
              </w:rPr>
              <w:t xml:space="preserve"> GmbH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Eschborn</w:t>
            </w:r>
          </w:p>
        </w:tc>
      </w:tr>
      <w:tr w:rsidR="006C3E27" w:rsidRPr="008A1F62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C3E27" w:rsidRPr="008A1F62" w:rsidRDefault="006C3E27" w:rsidP="00DC7CE3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A1F6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Zwischensumme</w:t>
            </w:r>
            <w:proofErr w:type="spellEnd"/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C3E27" w:rsidRPr="00F9799F" w:rsidRDefault="00F9799F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799F">
              <w:rPr>
                <w:rFonts w:ascii="Arial" w:hAnsi="Arial" w:cs="Arial"/>
                <w:b/>
                <w:color w:val="000000"/>
                <w:sz w:val="18"/>
                <w:szCs w:val="18"/>
              </w:rPr>
              <w:t>151.318,77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C3E27" w:rsidRPr="00F9799F" w:rsidRDefault="006C3E27" w:rsidP="00DC7CE3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C3E27" w:rsidRPr="008A1F62" w:rsidRDefault="006C3E27" w:rsidP="00DC7CE3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C3E27" w:rsidRPr="008A1F62" w:rsidRDefault="006C3E27" w:rsidP="00DC7CE3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6C3E27" w:rsidTr="006B6650">
        <w:trPr>
          <w:trHeight w:val="434"/>
        </w:trPr>
        <w:tc>
          <w:tcPr>
            <w:tcW w:w="16137" w:type="dxa"/>
            <w:gridSpan w:val="9"/>
            <w:tcBorders>
              <w:top w:val="nil"/>
            </w:tcBorders>
            <w:shd w:val="clear" w:color="auto" w:fill="999999"/>
            <w:vAlign w:val="center"/>
          </w:tcPr>
          <w:p w:rsidR="006C3E27" w:rsidRDefault="006C3E27" w:rsidP="002E5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 für Gesundheit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111</w:t>
            </w:r>
          </w:p>
        </w:tc>
        <w:tc>
          <w:tcPr>
            <w:tcW w:w="2267" w:type="dxa"/>
            <w:vAlign w:val="center"/>
          </w:tcPr>
          <w:p w:rsidR="00B464EF" w:rsidRPr="00B464EF" w:rsidRDefault="00B464EF" w:rsidP="00A906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Klinikum Bremen-Mitte gGmbH</w:t>
            </w:r>
          </w:p>
        </w:tc>
        <w:tc>
          <w:tcPr>
            <w:tcW w:w="1207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pStyle w:val="Default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B464EF">
              <w:rPr>
                <w:bCs/>
                <w:sz w:val="18"/>
                <w:szCs w:val="18"/>
              </w:rPr>
              <w:t>Scan Turbo</w:t>
            </w:r>
            <w:r>
              <w:rPr>
                <w:bCs/>
                <w:sz w:val="18"/>
                <w:szCs w:val="18"/>
              </w:rPr>
              <w:br/>
            </w:r>
            <w:r w:rsidRPr="00B464EF">
              <w:rPr>
                <w:bCs/>
                <w:sz w:val="18"/>
                <w:szCs w:val="18"/>
              </w:rPr>
              <w:t>Handels- und Service GmbH, Bremerhaven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112</w:t>
            </w:r>
          </w:p>
        </w:tc>
        <w:tc>
          <w:tcPr>
            <w:tcW w:w="2267" w:type="dxa"/>
            <w:vAlign w:val="center"/>
          </w:tcPr>
          <w:p w:rsidR="00B464EF" w:rsidRPr="00B464EF" w:rsidRDefault="00B464EF" w:rsidP="00A906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Klinikum Bremen-Mitte gGmbH</w:t>
            </w:r>
          </w:p>
        </w:tc>
        <w:tc>
          <w:tcPr>
            <w:tcW w:w="1207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</w:tcPr>
          <w:p w:rsidR="00B464EF" w:rsidRPr="00B464EF" w:rsidRDefault="00B464EF" w:rsidP="00B464EF">
            <w:pPr>
              <w:pStyle w:val="Default"/>
              <w:spacing w:before="100" w:beforeAutospacing="1" w:after="100" w:afterAutospacing="1"/>
              <w:rPr>
                <w:sz w:val="18"/>
                <w:szCs w:val="18"/>
              </w:rPr>
            </w:pPr>
            <w:r w:rsidRPr="00B464EF">
              <w:rPr>
                <w:bCs/>
                <w:sz w:val="18"/>
                <w:szCs w:val="18"/>
              </w:rPr>
              <w:t xml:space="preserve">Scan-Motoren </w:t>
            </w:r>
            <w:r>
              <w:rPr>
                <w:bCs/>
                <w:sz w:val="18"/>
                <w:szCs w:val="18"/>
              </w:rPr>
              <w:br/>
            </w:r>
            <w:r w:rsidRPr="00B464EF">
              <w:rPr>
                <w:bCs/>
                <w:sz w:val="18"/>
                <w:szCs w:val="18"/>
              </w:rPr>
              <w:t xml:space="preserve">Handels- und Service GmbH, Bremerhaven 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113</w:t>
            </w:r>
          </w:p>
        </w:tc>
        <w:tc>
          <w:tcPr>
            <w:tcW w:w="2267" w:type="dxa"/>
            <w:vAlign w:val="center"/>
          </w:tcPr>
          <w:p w:rsidR="00B464EF" w:rsidRPr="00B464EF" w:rsidRDefault="00B464EF" w:rsidP="00A906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Klinikum Bremen-Mitte gGmbH</w:t>
            </w:r>
          </w:p>
        </w:tc>
        <w:tc>
          <w:tcPr>
            <w:tcW w:w="1207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8.000,00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</w:tcPr>
          <w:p w:rsidR="00B464EF" w:rsidRPr="00B464EF" w:rsidRDefault="00B464EF" w:rsidP="00B464EF">
            <w:pPr>
              <w:pStyle w:val="Default"/>
              <w:spacing w:before="100" w:beforeAutospacing="1" w:after="100" w:afterAutospacing="1"/>
              <w:rPr>
                <w:sz w:val="18"/>
                <w:szCs w:val="18"/>
              </w:rPr>
            </w:pPr>
            <w:r w:rsidRPr="00B464EF">
              <w:rPr>
                <w:bCs/>
                <w:sz w:val="18"/>
                <w:szCs w:val="18"/>
              </w:rPr>
              <w:t xml:space="preserve">Baxter </w:t>
            </w:r>
            <w:proofErr w:type="spellStart"/>
            <w:r w:rsidRPr="00B464EF">
              <w:rPr>
                <w:bCs/>
                <w:sz w:val="18"/>
                <w:szCs w:val="18"/>
              </w:rPr>
              <w:t>Healthcare</w:t>
            </w:r>
            <w:proofErr w:type="spellEnd"/>
            <w:r w:rsidRPr="00B464EF">
              <w:rPr>
                <w:bCs/>
                <w:sz w:val="18"/>
                <w:szCs w:val="18"/>
              </w:rPr>
              <w:t xml:space="preserve"> Unterschleißheim 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114</w:t>
            </w:r>
          </w:p>
        </w:tc>
        <w:tc>
          <w:tcPr>
            <w:tcW w:w="2267" w:type="dxa"/>
            <w:vAlign w:val="center"/>
          </w:tcPr>
          <w:p w:rsidR="00B464EF" w:rsidRPr="00B464EF" w:rsidRDefault="00B464EF" w:rsidP="00A906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Klinikum Bremen-Mitte gGmbH</w:t>
            </w:r>
          </w:p>
        </w:tc>
        <w:tc>
          <w:tcPr>
            <w:tcW w:w="1207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008E2">
              <w:rPr>
                <w:rFonts w:ascii="Arial" w:hAnsi="Arial" w:cs="Arial"/>
                <w:bCs/>
                <w:sz w:val="18"/>
                <w:szCs w:val="18"/>
              </w:rPr>
              <w:t>Sp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onsoring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9.250,00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F9799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9.432,94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Anschaffung eines Koloskops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Helmut und Ruth </w:t>
            </w:r>
            <w:proofErr w:type="spellStart"/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Märtens</w:t>
            </w:r>
            <w:proofErr w:type="spellEnd"/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 Stiftung, </w:t>
            </w:r>
            <w:r w:rsidRPr="00B464EF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Bremen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115</w:t>
            </w:r>
          </w:p>
        </w:tc>
        <w:tc>
          <w:tcPr>
            <w:tcW w:w="2267" w:type="dxa"/>
            <w:vAlign w:val="center"/>
          </w:tcPr>
          <w:p w:rsidR="00B464EF" w:rsidRPr="00B464EF" w:rsidRDefault="00B464EF" w:rsidP="00A906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Klinikum Bremen-Mitte gGmbH</w:t>
            </w:r>
          </w:p>
        </w:tc>
        <w:tc>
          <w:tcPr>
            <w:tcW w:w="1207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Felix </w:t>
            </w:r>
            <w:proofErr w:type="spellStart"/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Opländer</w:t>
            </w:r>
            <w:proofErr w:type="spellEnd"/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B464EF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Verden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116</w:t>
            </w:r>
          </w:p>
        </w:tc>
        <w:tc>
          <w:tcPr>
            <w:tcW w:w="2267" w:type="dxa"/>
            <w:vAlign w:val="center"/>
          </w:tcPr>
          <w:p w:rsidR="00B464EF" w:rsidRPr="00B464EF" w:rsidRDefault="00B464EF" w:rsidP="00A906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Klinikum Bremen-Mitte gGmbH</w:t>
            </w:r>
          </w:p>
        </w:tc>
        <w:tc>
          <w:tcPr>
            <w:tcW w:w="1207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10.225,84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Ingeborg Bierbaum </w:t>
            </w:r>
            <w:r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c/o </w:t>
            </w:r>
            <w:proofErr w:type="spellStart"/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RAin</w:t>
            </w:r>
            <w:proofErr w:type="spellEnd"/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 Ebert, </w:t>
            </w:r>
            <w:r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B464EF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lastRenderedPageBreak/>
              <w:t>Bremen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117</w:t>
            </w:r>
          </w:p>
        </w:tc>
        <w:tc>
          <w:tcPr>
            <w:tcW w:w="2267" w:type="dxa"/>
            <w:vAlign w:val="center"/>
          </w:tcPr>
          <w:p w:rsidR="00B464EF" w:rsidRPr="00B464EF" w:rsidRDefault="00B464EF" w:rsidP="00A906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Klinikum Bremen-Mitte gGmbH</w:t>
            </w:r>
          </w:p>
        </w:tc>
        <w:tc>
          <w:tcPr>
            <w:tcW w:w="1207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30.000,00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Novo </w:t>
            </w:r>
            <w:proofErr w:type="spellStart"/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Nordisk</w:t>
            </w:r>
            <w:proofErr w:type="spellEnd"/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br/>
            </w:r>
            <w:proofErr w:type="spellStart"/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>Pharma</w:t>
            </w:r>
            <w:proofErr w:type="spellEnd"/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 GmbH, </w:t>
            </w:r>
            <w:r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br/>
            </w:r>
            <w:r w:rsidRPr="00B464EF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Mainz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118</w:t>
            </w:r>
          </w:p>
        </w:tc>
        <w:tc>
          <w:tcPr>
            <w:tcW w:w="2267" w:type="dxa"/>
            <w:vAlign w:val="center"/>
          </w:tcPr>
          <w:p w:rsidR="00B464EF" w:rsidRPr="00B464EF" w:rsidRDefault="00B464EF" w:rsidP="00A906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Klinikum Bremen-Mitte gGmbH</w:t>
            </w:r>
          </w:p>
        </w:tc>
        <w:tc>
          <w:tcPr>
            <w:tcW w:w="1207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45.000,00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Bayer Vital GmbH, </w:t>
            </w:r>
            <w:r w:rsidRPr="00B464EF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Leverkusen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119</w:t>
            </w:r>
          </w:p>
        </w:tc>
        <w:tc>
          <w:tcPr>
            <w:tcW w:w="2267" w:type="dxa"/>
            <w:vAlign w:val="center"/>
          </w:tcPr>
          <w:p w:rsidR="00B464EF" w:rsidRPr="00B464EF" w:rsidRDefault="00B464EF" w:rsidP="00A906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Klinikum Bremen-Mitte gGmbH</w:t>
            </w:r>
          </w:p>
        </w:tc>
        <w:tc>
          <w:tcPr>
            <w:tcW w:w="1207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56.449,26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eastAsia="SimSun" w:hAnsi="Arial" w:cs="Arial"/>
                <w:bCs/>
                <w:color w:val="000000"/>
                <w:sz w:val="18"/>
                <w:szCs w:val="18"/>
                <w:lang w:eastAsia="zh-CN"/>
              </w:rPr>
              <w:t xml:space="preserve">Erika Müller Stiftung, </w:t>
            </w:r>
            <w:r w:rsidRPr="00B464EF">
              <w:rPr>
                <w:rFonts w:ascii="Arial" w:eastAsia="SimSun" w:hAnsi="Arial" w:cs="Arial"/>
                <w:bCs/>
                <w:sz w:val="18"/>
                <w:szCs w:val="18"/>
                <w:lang w:eastAsia="zh-CN"/>
              </w:rPr>
              <w:t>Bremen</w:t>
            </w:r>
          </w:p>
        </w:tc>
      </w:tr>
      <w:tr w:rsidR="00DD5346" w:rsidRPr="00B464EF" w:rsidTr="00B464EF">
        <w:trPr>
          <w:trHeight w:val="434"/>
        </w:trPr>
        <w:tc>
          <w:tcPr>
            <w:tcW w:w="539" w:type="dxa"/>
            <w:vAlign w:val="center"/>
          </w:tcPr>
          <w:p w:rsidR="00DD5346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</w:t>
            </w:r>
          </w:p>
        </w:tc>
        <w:tc>
          <w:tcPr>
            <w:tcW w:w="2267" w:type="dxa"/>
            <w:vAlign w:val="center"/>
          </w:tcPr>
          <w:p w:rsidR="00DD5346" w:rsidRPr="00BF1F0F" w:rsidRDefault="00DD5346" w:rsidP="00A906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BF1F0F">
              <w:rPr>
                <w:rFonts w:ascii="Arial" w:hAnsi="Arial" w:cs="Arial"/>
                <w:bCs/>
                <w:sz w:val="18"/>
                <w:szCs w:val="18"/>
              </w:rPr>
              <w:t>Klinikum Bremen-Mitte gGmbH</w:t>
            </w:r>
          </w:p>
        </w:tc>
        <w:tc>
          <w:tcPr>
            <w:tcW w:w="1207" w:type="dxa"/>
            <w:vAlign w:val="center"/>
          </w:tcPr>
          <w:p w:rsidR="00DD5346" w:rsidRPr="00BF1F0F" w:rsidRDefault="00DD5346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DD5346" w:rsidRPr="00DD5346" w:rsidRDefault="00DD5346" w:rsidP="00A906EE">
            <w:pPr>
              <w:pStyle w:val="berschrift1"/>
              <w:rPr>
                <w:b w:val="0"/>
                <w:sz w:val="18"/>
                <w:szCs w:val="18"/>
              </w:rPr>
            </w:pPr>
            <w:r w:rsidRPr="00DD5346">
              <w:rPr>
                <w:b w:val="0"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DD5346" w:rsidRPr="00BF1F0F" w:rsidRDefault="00DD5346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F0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DD5346" w:rsidRPr="00BF1F0F" w:rsidRDefault="00DD5346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F1F0F">
              <w:rPr>
                <w:rFonts w:ascii="Arial" w:hAnsi="Arial" w:cs="Arial"/>
                <w:bCs/>
                <w:sz w:val="18"/>
                <w:szCs w:val="18"/>
              </w:rPr>
              <w:t>108.720,24</w:t>
            </w:r>
          </w:p>
        </w:tc>
        <w:tc>
          <w:tcPr>
            <w:tcW w:w="1682" w:type="dxa"/>
            <w:vAlign w:val="center"/>
          </w:tcPr>
          <w:p w:rsidR="00DD5346" w:rsidRPr="00BF1F0F" w:rsidRDefault="00DD5346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BF1F0F">
              <w:rPr>
                <w:rFonts w:ascii="Arial" w:hAnsi="Arial" w:cs="Arial"/>
                <w:bCs/>
                <w:sz w:val="18"/>
                <w:szCs w:val="18"/>
              </w:rPr>
              <w:t>eine</w:t>
            </w:r>
          </w:p>
        </w:tc>
        <w:tc>
          <w:tcPr>
            <w:tcW w:w="1920" w:type="dxa"/>
            <w:vAlign w:val="center"/>
          </w:tcPr>
          <w:p w:rsidR="00DD5346" w:rsidRPr="00BF1F0F" w:rsidRDefault="00DD5346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BF1F0F">
              <w:rPr>
                <w:rFonts w:ascii="Arial" w:hAnsi="Arial" w:cs="Arial"/>
                <w:bCs/>
                <w:sz w:val="18"/>
                <w:szCs w:val="18"/>
              </w:rPr>
              <w:t>eine</w:t>
            </w:r>
          </w:p>
        </w:tc>
        <w:tc>
          <w:tcPr>
            <w:tcW w:w="2147" w:type="dxa"/>
            <w:vAlign w:val="center"/>
          </w:tcPr>
          <w:p w:rsidR="00DD5346" w:rsidRPr="00BF1F0F" w:rsidRDefault="00DD5346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F0F">
              <w:rPr>
                <w:rFonts w:ascii="Arial" w:hAnsi="Arial" w:cs="Arial"/>
                <w:bCs/>
                <w:sz w:val="18"/>
                <w:szCs w:val="18"/>
              </w:rPr>
              <w:t>Elternverein Leukämie- und Tumorkranker Kinder Bremen e.V.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DD5346" w:rsidRPr="00BF1F0F" w:rsidRDefault="00DD5346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1F0F">
              <w:rPr>
                <w:rFonts w:ascii="Arial" w:hAnsi="Arial" w:cs="Arial"/>
                <w:bCs/>
                <w:sz w:val="18"/>
                <w:szCs w:val="18"/>
              </w:rPr>
              <w:t>Bremen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121</w:t>
            </w:r>
          </w:p>
        </w:tc>
        <w:tc>
          <w:tcPr>
            <w:tcW w:w="2267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Klinikum Bremen-Nord gGmbH</w:t>
            </w:r>
          </w:p>
        </w:tc>
        <w:tc>
          <w:tcPr>
            <w:tcW w:w="1207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pStyle w:val="Default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B464EF">
              <w:rPr>
                <w:bCs/>
                <w:sz w:val="18"/>
                <w:szCs w:val="18"/>
              </w:rPr>
              <w:t xml:space="preserve">Novo </w:t>
            </w:r>
            <w:proofErr w:type="spellStart"/>
            <w:r w:rsidRPr="00B464EF">
              <w:rPr>
                <w:bCs/>
                <w:sz w:val="18"/>
                <w:szCs w:val="18"/>
              </w:rPr>
              <w:t>Nordisk</w:t>
            </w:r>
            <w:proofErr w:type="spellEnd"/>
            <w:r w:rsidRPr="00B464E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464EF">
              <w:rPr>
                <w:bCs/>
                <w:sz w:val="18"/>
                <w:szCs w:val="18"/>
              </w:rPr>
              <w:t>Pharma</w:t>
            </w:r>
            <w:proofErr w:type="spellEnd"/>
            <w:r w:rsidRPr="00B464EF">
              <w:rPr>
                <w:bCs/>
                <w:sz w:val="18"/>
                <w:szCs w:val="18"/>
              </w:rPr>
              <w:t xml:space="preserve"> GmbH, </w:t>
            </w:r>
            <w:r>
              <w:rPr>
                <w:bCs/>
                <w:sz w:val="18"/>
                <w:szCs w:val="18"/>
              </w:rPr>
              <w:br/>
            </w:r>
            <w:r w:rsidRPr="00B464EF">
              <w:rPr>
                <w:bCs/>
                <w:sz w:val="18"/>
                <w:szCs w:val="18"/>
              </w:rPr>
              <w:t>Mainz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122</w:t>
            </w:r>
          </w:p>
        </w:tc>
        <w:tc>
          <w:tcPr>
            <w:tcW w:w="226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Klinikum Bremen-Ost gGmbH</w:t>
            </w:r>
          </w:p>
        </w:tc>
        <w:tc>
          <w:tcPr>
            <w:tcW w:w="120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F9799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Nennung des Firmennamens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pStyle w:val="Default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B464EF">
              <w:rPr>
                <w:bCs/>
                <w:sz w:val="18"/>
                <w:szCs w:val="18"/>
              </w:rPr>
              <w:t xml:space="preserve">Richard Wolf GmbH, </w:t>
            </w:r>
            <w:r>
              <w:rPr>
                <w:bCs/>
                <w:sz w:val="18"/>
                <w:szCs w:val="18"/>
              </w:rPr>
              <w:br/>
            </w:r>
            <w:proofErr w:type="spellStart"/>
            <w:r w:rsidRPr="00B464EF">
              <w:rPr>
                <w:bCs/>
                <w:sz w:val="18"/>
                <w:szCs w:val="18"/>
              </w:rPr>
              <w:t>Knittlingen</w:t>
            </w:r>
            <w:proofErr w:type="spellEnd"/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B464EF" w:rsidRDefault="00D446B1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123</w:t>
            </w:r>
          </w:p>
        </w:tc>
        <w:tc>
          <w:tcPr>
            <w:tcW w:w="226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Klinikum Bremen-Ost gGmbH</w:t>
            </w:r>
          </w:p>
        </w:tc>
        <w:tc>
          <w:tcPr>
            <w:tcW w:w="120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Sponsoring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B464EF" w:rsidRDefault="00B464EF" w:rsidP="00A906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Nennung des Firmennamens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pStyle w:val="Default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B464EF">
              <w:rPr>
                <w:bCs/>
                <w:sz w:val="18"/>
                <w:szCs w:val="18"/>
              </w:rPr>
              <w:t>PENTAX Europe GmbH 22527 Hamburg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124</w:t>
            </w:r>
          </w:p>
        </w:tc>
        <w:tc>
          <w:tcPr>
            <w:tcW w:w="226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Klinikum Bremen-Ost gGmbH</w:t>
            </w:r>
          </w:p>
        </w:tc>
        <w:tc>
          <w:tcPr>
            <w:tcW w:w="120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Sponsoring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6.000,00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Nennung des Firmennamens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pStyle w:val="Default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B464EF">
              <w:rPr>
                <w:bCs/>
                <w:sz w:val="18"/>
                <w:szCs w:val="18"/>
              </w:rPr>
              <w:t xml:space="preserve">Olympus Deutschland GmbH, </w:t>
            </w:r>
            <w:r>
              <w:rPr>
                <w:bCs/>
                <w:sz w:val="18"/>
                <w:szCs w:val="18"/>
              </w:rPr>
              <w:br/>
            </w:r>
            <w:r w:rsidRPr="00B464EF">
              <w:rPr>
                <w:bCs/>
                <w:sz w:val="18"/>
                <w:szCs w:val="18"/>
              </w:rPr>
              <w:t>Hamburg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125</w:t>
            </w:r>
          </w:p>
        </w:tc>
        <w:tc>
          <w:tcPr>
            <w:tcW w:w="226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Klinikum Bremen-Ost gGmbH</w:t>
            </w:r>
          </w:p>
        </w:tc>
        <w:tc>
          <w:tcPr>
            <w:tcW w:w="120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Sponsoring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7.500,00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Nennung des Firmennamens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pStyle w:val="Default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proofErr w:type="spellStart"/>
            <w:r w:rsidRPr="00B464EF">
              <w:rPr>
                <w:bCs/>
                <w:sz w:val="18"/>
                <w:szCs w:val="18"/>
              </w:rPr>
              <w:t>Aesculkap</w:t>
            </w:r>
            <w:proofErr w:type="spellEnd"/>
            <w:r w:rsidRPr="00B464EF">
              <w:rPr>
                <w:bCs/>
                <w:sz w:val="18"/>
                <w:szCs w:val="18"/>
              </w:rPr>
              <w:t xml:space="preserve"> AG, </w:t>
            </w:r>
            <w:r>
              <w:rPr>
                <w:bCs/>
                <w:sz w:val="18"/>
                <w:szCs w:val="18"/>
              </w:rPr>
              <w:br/>
            </w:r>
            <w:r w:rsidRPr="00B464EF">
              <w:rPr>
                <w:bCs/>
                <w:sz w:val="18"/>
                <w:szCs w:val="18"/>
              </w:rPr>
              <w:t>Tuttlingen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126</w:t>
            </w:r>
          </w:p>
        </w:tc>
        <w:tc>
          <w:tcPr>
            <w:tcW w:w="226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Klinikum Bremen-Ost gGmbH</w:t>
            </w:r>
          </w:p>
        </w:tc>
        <w:tc>
          <w:tcPr>
            <w:tcW w:w="120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Sponsoring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7.500,00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Nennung des Firmennamens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Karl Storz GmbH &amp;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464EF">
              <w:rPr>
                <w:rFonts w:ascii="Arial" w:hAnsi="Arial" w:cs="Arial"/>
                <w:bCs/>
                <w:sz w:val="18"/>
                <w:szCs w:val="18"/>
              </w:rPr>
              <w:t>Co. KG, Tuttlingen</w:t>
            </w:r>
          </w:p>
        </w:tc>
      </w:tr>
      <w:tr w:rsidR="00B464EF" w:rsidRPr="002B46C8" w:rsidTr="00B464EF">
        <w:trPr>
          <w:trHeight w:val="434"/>
        </w:trPr>
        <w:tc>
          <w:tcPr>
            <w:tcW w:w="539" w:type="dxa"/>
            <w:vAlign w:val="center"/>
          </w:tcPr>
          <w:p w:rsidR="00B464EF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127</w:t>
            </w:r>
          </w:p>
        </w:tc>
        <w:tc>
          <w:tcPr>
            <w:tcW w:w="226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Klinikum Bremen-Ost gGmbH</w:t>
            </w:r>
          </w:p>
        </w:tc>
        <w:tc>
          <w:tcPr>
            <w:tcW w:w="120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Sponsoring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Nennung des Firmennamens</w:t>
            </w:r>
          </w:p>
        </w:tc>
        <w:tc>
          <w:tcPr>
            <w:tcW w:w="2147" w:type="dxa"/>
            <w:vAlign w:val="center"/>
          </w:tcPr>
          <w:p w:rsidR="00B464EF" w:rsidRPr="00A86E0E" w:rsidRDefault="00B464EF" w:rsidP="00B464EF">
            <w:pPr>
              <w:pStyle w:val="Default"/>
              <w:spacing w:before="100" w:beforeAutospacing="1" w:after="100" w:afterAutospacing="1"/>
              <w:rPr>
                <w:bCs/>
                <w:sz w:val="18"/>
                <w:szCs w:val="18"/>
                <w:lang w:val="en-US"/>
              </w:rPr>
            </w:pPr>
            <w:r w:rsidRPr="00A86E0E">
              <w:rPr>
                <w:bCs/>
                <w:sz w:val="18"/>
                <w:szCs w:val="18"/>
                <w:lang w:val="en-US"/>
              </w:rPr>
              <w:t xml:space="preserve">Johnson &amp; Johnson MEDICAL GmbH </w:t>
            </w:r>
            <w:r w:rsidRPr="00A86E0E">
              <w:rPr>
                <w:bCs/>
                <w:sz w:val="18"/>
                <w:szCs w:val="18"/>
                <w:lang w:val="en-US"/>
              </w:rPr>
              <w:br/>
              <w:t>22851 Norderstedt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128</w:t>
            </w:r>
          </w:p>
        </w:tc>
        <w:tc>
          <w:tcPr>
            <w:tcW w:w="226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Klinikum Bremen-Ost gGmbH</w:t>
            </w:r>
          </w:p>
        </w:tc>
        <w:tc>
          <w:tcPr>
            <w:tcW w:w="120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pStyle w:val="Default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B464EF">
              <w:rPr>
                <w:bCs/>
                <w:sz w:val="18"/>
                <w:szCs w:val="18"/>
              </w:rPr>
              <w:t xml:space="preserve">Christa </w:t>
            </w:r>
            <w:proofErr w:type="spellStart"/>
            <w:r w:rsidRPr="00B464EF">
              <w:rPr>
                <w:bCs/>
                <w:sz w:val="18"/>
                <w:szCs w:val="18"/>
              </w:rPr>
              <w:t>Kollecker</w:t>
            </w:r>
            <w:proofErr w:type="spellEnd"/>
            <w:r w:rsidRPr="00B464EF">
              <w:rPr>
                <w:bCs/>
                <w:sz w:val="18"/>
                <w:szCs w:val="18"/>
              </w:rPr>
              <w:br/>
              <w:t>Bremen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129</w:t>
            </w:r>
          </w:p>
        </w:tc>
        <w:tc>
          <w:tcPr>
            <w:tcW w:w="226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Klinikum Bremen-Ost gGmbH</w:t>
            </w:r>
          </w:p>
        </w:tc>
        <w:tc>
          <w:tcPr>
            <w:tcW w:w="120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Sponsoring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20.000,00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Nennung des Firmennamens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464EF">
              <w:rPr>
                <w:rFonts w:ascii="Arial" w:hAnsi="Arial" w:cs="Arial"/>
                <w:bCs/>
                <w:sz w:val="18"/>
                <w:szCs w:val="18"/>
              </w:rPr>
              <w:t>Covidien</w:t>
            </w:r>
            <w:proofErr w:type="spellEnd"/>
            <w:r w:rsidRPr="00B464EF">
              <w:rPr>
                <w:rFonts w:ascii="Arial" w:hAnsi="Arial" w:cs="Arial"/>
                <w:bCs/>
                <w:sz w:val="18"/>
                <w:szCs w:val="18"/>
              </w:rPr>
              <w:t xml:space="preserve"> Deutschland GmbH, Neustadt</w:t>
            </w:r>
          </w:p>
        </w:tc>
      </w:tr>
      <w:tr w:rsidR="00B464EF" w:rsidRPr="00B464EF" w:rsidTr="00B464EF">
        <w:trPr>
          <w:trHeight w:val="434"/>
        </w:trPr>
        <w:tc>
          <w:tcPr>
            <w:tcW w:w="539" w:type="dxa"/>
            <w:vAlign w:val="center"/>
          </w:tcPr>
          <w:p w:rsidR="00B464EF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130</w:t>
            </w:r>
          </w:p>
        </w:tc>
        <w:tc>
          <w:tcPr>
            <w:tcW w:w="226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Klinikum Links der Weser gGmbH</w:t>
            </w:r>
          </w:p>
        </w:tc>
        <w:tc>
          <w:tcPr>
            <w:tcW w:w="120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Geldspende</w:t>
            </w:r>
          </w:p>
        </w:tc>
        <w:tc>
          <w:tcPr>
            <w:tcW w:w="1337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B464EF" w:rsidRPr="00A906EE" w:rsidRDefault="00B464EF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Förderung des öffentlichen Gesundheitswesens</w:t>
            </w:r>
          </w:p>
        </w:tc>
        <w:tc>
          <w:tcPr>
            <w:tcW w:w="1444" w:type="dxa"/>
            <w:vAlign w:val="center"/>
          </w:tcPr>
          <w:p w:rsidR="00B464EF" w:rsidRPr="009F1844" w:rsidRDefault="00B464EF" w:rsidP="009F1844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F1844">
              <w:rPr>
                <w:rFonts w:ascii="Arial" w:hAnsi="Arial" w:cs="Arial"/>
                <w:bCs/>
                <w:sz w:val="18"/>
                <w:szCs w:val="18"/>
              </w:rPr>
              <w:t>50.897,25</w:t>
            </w:r>
          </w:p>
        </w:tc>
        <w:tc>
          <w:tcPr>
            <w:tcW w:w="1682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B464EF" w:rsidRPr="00B464EF" w:rsidRDefault="00B464EF" w:rsidP="00B464EF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B464EF">
              <w:rPr>
                <w:rFonts w:ascii="Arial" w:hAnsi="Arial" w:cs="Arial"/>
                <w:bCs/>
                <w:sz w:val="18"/>
                <w:szCs w:val="18"/>
              </w:rPr>
              <w:t>Personalfinanzierung</w:t>
            </w:r>
          </w:p>
        </w:tc>
        <w:tc>
          <w:tcPr>
            <w:tcW w:w="2147" w:type="dxa"/>
            <w:vAlign w:val="center"/>
          </w:tcPr>
          <w:p w:rsidR="00B464EF" w:rsidRPr="00B464EF" w:rsidRDefault="00B464EF" w:rsidP="00B464EF">
            <w:pPr>
              <w:pStyle w:val="Default"/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B464EF">
              <w:rPr>
                <w:bCs/>
                <w:sz w:val="18"/>
                <w:szCs w:val="18"/>
              </w:rPr>
              <w:t>Elternverein Leukämie- und Tumorkranker Kinder Bremen e.V.,</w:t>
            </w:r>
            <w:r>
              <w:rPr>
                <w:bCs/>
                <w:sz w:val="18"/>
                <w:szCs w:val="18"/>
              </w:rPr>
              <w:br/>
            </w:r>
            <w:r w:rsidRPr="00B464EF">
              <w:rPr>
                <w:bCs/>
                <w:sz w:val="18"/>
                <w:szCs w:val="18"/>
              </w:rPr>
              <w:t>Bremen</w:t>
            </w:r>
          </w:p>
        </w:tc>
      </w:tr>
      <w:tr w:rsidR="006C3E27" w:rsidRPr="00245490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C3E27" w:rsidRPr="00245490" w:rsidRDefault="006C3E27" w:rsidP="002E5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490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C3E27" w:rsidRPr="00F9799F" w:rsidRDefault="00DD5346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419.542,59</w:t>
            </w:r>
            <w:r w:rsidR="006C3E27" w:rsidRPr="00F97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6C3E27" w:rsidRPr="00F9799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=SUM(ABOVE) \# "#.##0,00" </w:instrText>
            </w:r>
            <w:r w:rsidR="006C3E27" w:rsidRPr="00F9799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C3E27" w:rsidRPr="00F9799F" w:rsidRDefault="00F9799F" w:rsidP="00DA497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9.432,94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C3E27" w:rsidRPr="00245490" w:rsidRDefault="006C3E27" w:rsidP="002E5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C3E27" w:rsidRPr="00245490" w:rsidRDefault="006C3E27" w:rsidP="002E5E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23228" w:rsidRDefault="00A23228">
      <w:r>
        <w:br w:type="page"/>
      </w:r>
    </w:p>
    <w:tbl>
      <w:tblPr>
        <w:tblW w:w="1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67"/>
        <w:gridCol w:w="1207"/>
        <w:gridCol w:w="1337"/>
        <w:gridCol w:w="3594"/>
        <w:gridCol w:w="1444"/>
        <w:gridCol w:w="1682"/>
        <w:gridCol w:w="1920"/>
        <w:gridCol w:w="2147"/>
      </w:tblGrid>
      <w:tr w:rsidR="006C3E27" w:rsidTr="006B6650">
        <w:trPr>
          <w:trHeight w:val="43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6C3E27" w:rsidRDefault="006C3E27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Senator für Umwelt, Bau und Verkehr</w:t>
            </w:r>
          </w:p>
        </w:tc>
      </w:tr>
      <w:tr w:rsidR="00CE6D6D" w:rsidTr="00CE6D6D">
        <w:trPr>
          <w:trHeight w:val="437"/>
        </w:trPr>
        <w:tc>
          <w:tcPr>
            <w:tcW w:w="539" w:type="dxa"/>
            <w:vAlign w:val="center"/>
          </w:tcPr>
          <w:p w:rsidR="00CE6D6D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131</w:t>
            </w:r>
          </w:p>
        </w:tc>
        <w:tc>
          <w:tcPr>
            <w:tcW w:w="2267" w:type="dxa"/>
            <w:vAlign w:val="center"/>
          </w:tcPr>
          <w:p w:rsidR="00CE6D6D" w:rsidRPr="00A906EE" w:rsidRDefault="00CE6D6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Umweltbetrieb Bremen</w:t>
            </w:r>
          </w:p>
        </w:tc>
        <w:tc>
          <w:tcPr>
            <w:tcW w:w="1207" w:type="dxa"/>
            <w:vAlign w:val="center"/>
          </w:tcPr>
          <w:p w:rsidR="00CE6D6D" w:rsidRPr="00A906EE" w:rsidRDefault="00CE6D6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Geldspende</w:t>
            </w:r>
          </w:p>
        </w:tc>
        <w:tc>
          <w:tcPr>
            <w:tcW w:w="1337" w:type="dxa"/>
            <w:vAlign w:val="center"/>
          </w:tcPr>
          <w:p w:rsidR="00CE6D6D" w:rsidRPr="00A906EE" w:rsidRDefault="00CE6D6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E6D6D" w:rsidRPr="00A906EE" w:rsidRDefault="00CE6D6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Baumpflanzung in den Wallanlagen</w:t>
            </w:r>
          </w:p>
        </w:tc>
        <w:tc>
          <w:tcPr>
            <w:tcW w:w="1444" w:type="dxa"/>
            <w:vAlign w:val="center"/>
          </w:tcPr>
          <w:p w:rsidR="00CE6D6D" w:rsidRPr="0038674F" w:rsidRDefault="00CE6D6D" w:rsidP="0038674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8674F">
              <w:rPr>
                <w:rFonts w:ascii="Arial" w:hAnsi="Arial" w:cs="Arial"/>
                <w:bCs/>
                <w:sz w:val="18"/>
                <w:szCs w:val="18"/>
              </w:rPr>
              <w:t>5.000,00</w:t>
            </w:r>
          </w:p>
        </w:tc>
        <w:tc>
          <w:tcPr>
            <w:tcW w:w="1682" w:type="dxa"/>
            <w:vAlign w:val="center"/>
          </w:tcPr>
          <w:p w:rsidR="00CE6D6D" w:rsidRPr="0038674F" w:rsidRDefault="00CE6D6D" w:rsidP="003867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74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E6D6D" w:rsidRPr="0038674F" w:rsidRDefault="00CE6D6D" w:rsidP="003867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74F">
              <w:rPr>
                <w:rFonts w:ascii="Arial" w:hAnsi="Arial" w:cs="Arial"/>
                <w:bCs/>
                <w:sz w:val="18"/>
                <w:szCs w:val="18"/>
              </w:rPr>
              <w:t>Namensschild am Baum</w:t>
            </w:r>
          </w:p>
        </w:tc>
        <w:tc>
          <w:tcPr>
            <w:tcW w:w="2147" w:type="dxa"/>
            <w:vAlign w:val="center"/>
          </w:tcPr>
          <w:p w:rsidR="00CE6D6D" w:rsidRPr="0038674F" w:rsidRDefault="00CE6D6D" w:rsidP="003867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74F">
              <w:rPr>
                <w:rFonts w:ascii="Arial" w:hAnsi="Arial" w:cs="Arial"/>
                <w:bCs/>
                <w:sz w:val="18"/>
                <w:szCs w:val="18"/>
              </w:rPr>
              <w:t xml:space="preserve">Dr. Wolfgang Richter, Bremen </w:t>
            </w:r>
          </w:p>
        </w:tc>
      </w:tr>
      <w:tr w:rsidR="00CE6D6D" w:rsidTr="00CE6D6D">
        <w:trPr>
          <w:trHeight w:val="437"/>
        </w:trPr>
        <w:tc>
          <w:tcPr>
            <w:tcW w:w="539" w:type="dxa"/>
            <w:vAlign w:val="center"/>
          </w:tcPr>
          <w:p w:rsidR="00CE6D6D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132</w:t>
            </w:r>
          </w:p>
        </w:tc>
        <w:tc>
          <w:tcPr>
            <w:tcW w:w="2267" w:type="dxa"/>
            <w:vAlign w:val="center"/>
          </w:tcPr>
          <w:p w:rsidR="00CE6D6D" w:rsidRPr="00A906EE" w:rsidRDefault="00CE6D6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Umweltbetrieb Bremen</w:t>
            </w:r>
          </w:p>
        </w:tc>
        <w:tc>
          <w:tcPr>
            <w:tcW w:w="1207" w:type="dxa"/>
            <w:vAlign w:val="center"/>
          </w:tcPr>
          <w:p w:rsidR="00CE6D6D" w:rsidRPr="00A906EE" w:rsidRDefault="00CE6D6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Sponsoring</w:t>
            </w:r>
          </w:p>
        </w:tc>
        <w:tc>
          <w:tcPr>
            <w:tcW w:w="1337" w:type="dxa"/>
            <w:vAlign w:val="center"/>
          </w:tcPr>
          <w:p w:rsidR="00CE6D6D" w:rsidRPr="00A906EE" w:rsidRDefault="00CE6D6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CE6D6D" w:rsidRPr="00A906EE" w:rsidRDefault="00CE6D6D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Pflanzungen in Schwachhausen</w:t>
            </w:r>
          </w:p>
        </w:tc>
        <w:tc>
          <w:tcPr>
            <w:tcW w:w="1444" w:type="dxa"/>
            <w:vAlign w:val="center"/>
          </w:tcPr>
          <w:p w:rsidR="00CE6D6D" w:rsidRPr="0038674F" w:rsidRDefault="00CE6D6D" w:rsidP="0038674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8674F">
              <w:rPr>
                <w:rFonts w:ascii="Arial" w:hAnsi="Arial" w:cs="Arial"/>
                <w:bCs/>
                <w:sz w:val="18"/>
                <w:szCs w:val="18"/>
              </w:rPr>
              <w:t>10.000,00</w:t>
            </w:r>
          </w:p>
        </w:tc>
        <w:tc>
          <w:tcPr>
            <w:tcW w:w="1682" w:type="dxa"/>
            <w:vAlign w:val="center"/>
          </w:tcPr>
          <w:p w:rsidR="00CE6D6D" w:rsidRPr="0038674F" w:rsidRDefault="00CE6D6D" w:rsidP="003867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74F"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CE6D6D" w:rsidRPr="0038674F" w:rsidRDefault="00CE6D6D" w:rsidP="003867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74F">
              <w:rPr>
                <w:rFonts w:ascii="Arial" w:hAnsi="Arial" w:cs="Arial"/>
                <w:bCs/>
                <w:sz w:val="18"/>
                <w:szCs w:val="18"/>
              </w:rPr>
              <w:t>Pressetermin</w:t>
            </w:r>
          </w:p>
        </w:tc>
        <w:tc>
          <w:tcPr>
            <w:tcW w:w="2147" w:type="dxa"/>
            <w:vAlign w:val="center"/>
          </w:tcPr>
          <w:p w:rsidR="00CE6D6D" w:rsidRPr="0038674F" w:rsidRDefault="00CE6D6D" w:rsidP="003867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674F">
              <w:rPr>
                <w:rFonts w:ascii="Arial" w:hAnsi="Arial" w:cs="Arial"/>
                <w:bCs/>
                <w:sz w:val="18"/>
                <w:szCs w:val="18"/>
              </w:rPr>
              <w:t xml:space="preserve">Stiftung Gestüt </w:t>
            </w:r>
            <w:proofErr w:type="spellStart"/>
            <w:r w:rsidRPr="0038674F">
              <w:rPr>
                <w:rFonts w:ascii="Arial" w:hAnsi="Arial" w:cs="Arial"/>
                <w:bCs/>
                <w:sz w:val="18"/>
                <w:szCs w:val="18"/>
              </w:rPr>
              <w:t>Fährhof</w:t>
            </w:r>
            <w:proofErr w:type="spellEnd"/>
            <w:r w:rsidRPr="0038674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38674F">
              <w:rPr>
                <w:rFonts w:ascii="Arial" w:hAnsi="Arial" w:cs="Arial"/>
                <w:bCs/>
                <w:sz w:val="18"/>
                <w:szCs w:val="18"/>
              </w:rPr>
              <w:t>Sottrum</w:t>
            </w:r>
            <w:proofErr w:type="spellEnd"/>
          </w:p>
        </w:tc>
      </w:tr>
      <w:tr w:rsidR="00CE6D6D" w:rsidRPr="00DC7CE3" w:rsidTr="006B6650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CE6D6D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Pr="00DC7CE3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F9799F" w:rsidP="0051703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CE6D6D" w:rsidP="00DC7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7CE3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CE6D6D" w:rsidP="00DC7C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CE6D6D" w:rsidP="005170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D6D" w:rsidTr="00F529FE">
        <w:trPr>
          <w:trHeight w:val="434"/>
        </w:trPr>
        <w:tc>
          <w:tcPr>
            <w:tcW w:w="16137" w:type="dxa"/>
            <w:gridSpan w:val="9"/>
            <w:shd w:val="clear" w:color="auto" w:fill="999999"/>
            <w:vAlign w:val="center"/>
          </w:tcPr>
          <w:p w:rsidR="00CE6D6D" w:rsidRDefault="00CE6D6D" w:rsidP="00CE6D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Senatorin für Finanzen</w:t>
            </w:r>
          </w:p>
        </w:tc>
      </w:tr>
      <w:tr w:rsidR="007F3DCE" w:rsidTr="007F3DCE">
        <w:trPr>
          <w:trHeight w:val="437"/>
        </w:trPr>
        <w:tc>
          <w:tcPr>
            <w:tcW w:w="539" w:type="dxa"/>
            <w:vAlign w:val="center"/>
          </w:tcPr>
          <w:p w:rsidR="007F3DCE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133</w:t>
            </w:r>
          </w:p>
        </w:tc>
        <w:tc>
          <w:tcPr>
            <w:tcW w:w="2267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instrText xml:space="preserve"> FORMTEXT </w:instrTex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separate"/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Immobilien Bremen AöR</w: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Sponsoring</w:t>
            </w:r>
          </w:p>
        </w:tc>
        <w:tc>
          <w:tcPr>
            <w:tcW w:w="1337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instrText xml:space="preserve"> FORMTEXT </w:instrTex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separate"/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Betrieb des öffentlichen Brunnen Fontäne in der Vahr/Bremen</w: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7F3DCE" w:rsidRPr="00515B2B" w:rsidRDefault="007F3DCE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t>6.900,00</w: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Imagegewinn</w:t>
            </w:r>
          </w:p>
        </w:tc>
        <w:tc>
          <w:tcPr>
            <w:tcW w:w="2147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15B2B">
              <w:rPr>
                <w:rFonts w:ascii="Arial" w:hAnsi="Arial" w:cs="Arial"/>
                <w:bCs/>
                <w:noProof/>
                <w:sz w:val="18"/>
                <w:szCs w:val="18"/>
              </w:rPr>
              <w:t>Gewoba AG</w: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7F3DCE" w:rsidTr="007F3DCE">
        <w:trPr>
          <w:trHeight w:val="437"/>
        </w:trPr>
        <w:tc>
          <w:tcPr>
            <w:tcW w:w="539" w:type="dxa"/>
            <w:vAlign w:val="center"/>
          </w:tcPr>
          <w:p w:rsidR="007F3DCE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134</w:t>
            </w:r>
          </w:p>
        </w:tc>
        <w:tc>
          <w:tcPr>
            <w:tcW w:w="2267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instrText xml:space="preserve"> FORMTEXT </w:instrTex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separate"/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Immobilien Bremen AöR</w: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Geldspende</w:t>
            </w:r>
          </w:p>
        </w:tc>
        <w:tc>
          <w:tcPr>
            <w:tcW w:w="1337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instrText xml:space="preserve"> FORMTEXT </w:instrTex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separate"/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Betrieb öffentlicher Brunnenanlagen in Bremen</w: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7F3DCE" w:rsidRPr="00515B2B" w:rsidRDefault="007F3DCE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t>17.850,00</w: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eine"/>
                  </w:textInput>
                </w:ffData>
              </w:fldCha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15B2B">
              <w:rPr>
                <w:rFonts w:ascii="Arial" w:hAnsi="Arial" w:cs="Arial"/>
                <w:bCs/>
                <w:noProof/>
                <w:sz w:val="18"/>
                <w:szCs w:val="18"/>
              </w:rPr>
              <w:t>keine</w: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15B2B">
              <w:rPr>
                <w:rFonts w:ascii="Arial" w:hAnsi="Arial" w:cs="Arial"/>
                <w:bCs/>
                <w:noProof/>
                <w:sz w:val="18"/>
                <w:szCs w:val="18"/>
              </w:rPr>
              <w:t>swb AG</w: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, Bremen</w:t>
            </w:r>
          </w:p>
        </w:tc>
      </w:tr>
      <w:tr w:rsidR="007F3DCE" w:rsidTr="007F3DCE">
        <w:trPr>
          <w:trHeight w:val="437"/>
        </w:trPr>
        <w:tc>
          <w:tcPr>
            <w:tcW w:w="539" w:type="dxa"/>
            <w:vAlign w:val="center"/>
          </w:tcPr>
          <w:p w:rsidR="007F3DCE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135</w:t>
            </w:r>
          </w:p>
        </w:tc>
        <w:tc>
          <w:tcPr>
            <w:tcW w:w="2267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chschule für öffentliche Verwaltung"/>
                  </w:textInput>
                </w:ffData>
              </w:fldCha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instrText xml:space="preserve"> FORMTEXT </w:instrTex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separate"/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Hochschule für öffentliche Verwaltung</w: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7F3DCE" w:rsidRPr="00A906EE" w:rsidRDefault="009F1844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Gelds</w:t>
            </w:r>
            <w:r w:rsidR="007F3DCE" w:rsidRPr="00A906EE">
              <w:rPr>
                <w:bCs/>
                <w:color w:val="auto"/>
                <w:sz w:val="18"/>
                <w:szCs w:val="18"/>
                <w:lang w:eastAsia="de-DE"/>
              </w:rPr>
              <w:t>pende</w:t>
            </w:r>
          </w:p>
        </w:tc>
        <w:tc>
          <w:tcPr>
            <w:tcW w:w="1337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Finanzmittel</w:t>
            </w:r>
          </w:p>
        </w:tc>
        <w:tc>
          <w:tcPr>
            <w:tcW w:w="3594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richtung einer Stiftungsprofessur"/>
                  </w:textInput>
                </w:ffData>
              </w:fldCha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instrText xml:space="preserve"> FORMTEXT </w:instrTex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separate"/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Einrichtung einer Stiftungsprofessur</w: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7F3DCE" w:rsidRPr="00515B2B" w:rsidRDefault="007F3DCE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15B2B">
              <w:rPr>
                <w:rFonts w:ascii="Arial" w:hAnsi="Arial" w:cs="Arial"/>
                <w:bCs/>
                <w:sz w:val="18"/>
                <w:szCs w:val="18"/>
              </w:rPr>
              <w:t>31.520,00</w:t>
            </w:r>
          </w:p>
        </w:tc>
        <w:tc>
          <w:tcPr>
            <w:tcW w:w="1682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eine"/>
                  </w:textInput>
                </w:ffData>
              </w:fldCha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15B2B">
              <w:rPr>
                <w:rFonts w:ascii="Arial" w:hAnsi="Arial" w:cs="Arial"/>
                <w:bCs/>
                <w:noProof/>
                <w:sz w:val="18"/>
                <w:szCs w:val="18"/>
              </w:rPr>
              <w:t>keine</w: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47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onym"/>
                  </w:textInput>
                </w:ffData>
              </w:fldCha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A</w:t>
            </w:r>
            <w:r w:rsidRPr="00515B2B">
              <w:rPr>
                <w:rFonts w:ascii="Arial" w:hAnsi="Arial" w:cs="Arial"/>
                <w:bCs/>
                <w:noProof/>
                <w:sz w:val="18"/>
                <w:szCs w:val="18"/>
              </w:rPr>
              <w:t>nonym</w: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F3DCE" w:rsidRPr="002B46C8" w:rsidTr="00F529FE">
        <w:trPr>
          <w:trHeight w:val="437"/>
        </w:trPr>
        <w:tc>
          <w:tcPr>
            <w:tcW w:w="539" w:type="dxa"/>
            <w:vAlign w:val="center"/>
          </w:tcPr>
          <w:p w:rsidR="007F3DCE" w:rsidRPr="00A906EE" w:rsidRDefault="00D446B1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136</w:t>
            </w:r>
          </w:p>
        </w:tc>
        <w:tc>
          <w:tcPr>
            <w:tcW w:w="2267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- und Fortbildungszentrum"/>
                  </w:textInput>
                </w:ffData>
              </w:fldCha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instrText xml:space="preserve"> FORMTEXT </w:instrTex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separate"/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Aus- und Fortbildungszentrum</w: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07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Sponsoring</w:t>
            </w:r>
          </w:p>
        </w:tc>
        <w:tc>
          <w:tcPr>
            <w:tcW w:w="1337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Sach-leistungen</w:t>
            </w:r>
          </w:p>
        </w:tc>
        <w:tc>
          <w:tcPr>
            <w:tcW w:w="3594" w:type="dxa"/>
            <w:vAlign w:val="center"/>
          </w:tcPr>
          <w:p w:rsidR="007F3DCE" w:rsidRPr="00A906EE" w:rsidRDefault="007F3DCE" w:rsidP="00A906EE">
            <w:pPr>
              <w:pStyle w:val="Default"/>
              <w:rPr>
                <w:bCs/>
                <w:color w:val="auto"/>
                <w:sz w:val="18"/>
                <w:szCs w:val="18"/>
                <w:lang w:eastAsia="de-DE"/>
              </w:rPr>
            </w:pP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rketingaktivitäten 6 Ausbildungsfilme („Du bist der Schlüssel…“) / Werbung im wöchentlich erscheinenden Programmflyer / Nutzung der elektronischen Programmtafeln"/>
                  </w:textInput>
                </w:ffData>
              </w:fldCha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instrText xml:space="preserve"> FORMTEXT </w:instrTex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separate"/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t>Marketingaktivitäten 6 Ausbildungsfilme („Du bist der Schlüssel…“) / Werbung im wöchentlich erscheinenden Programmflyer / Nutzung der elektronischen Programmtafeln</w:t>
            </w:r>
            <w:r w:rsidRPr="00A906EE">
              <w:rPr>
                <w:bCs/>
                <w:color w:val="auto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:rsidR="007F3DCE" w:rsidRPr="00515B2B" w:rsidRDefault="007F3DCE" w:rsidP="00F529F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8.000,00"/>
                    <w:format w:val="#.##0,00"/>
                  </w:textInput>
                </w:ffData>
              </w:fldCha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15B2B">
              <w:rPr>
                <w:rFonts w:ascii="Arial" w:hAnsi="Arial" w:cs="Arial"/>
                <w:bCs/>
                <w:noProof/>
                <w:sz w:val="18"/>
                <w:szCs w:val="18"/>
              </w:rPr>
              <w:t>18.000,00</w: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15B2B">
              <w:rPr>
                <w:rFonts w:ascii="Arial" w:hAnsi="Arial" w:cs="Arial"/>
                <w:bCs/>
                <w:sz w:val="18"/>
                <w:szCs w:val="18"/>
              </w:rPr>
              <w:t>Nennung des Namens auf der Internetseite</w:t>
            </w:r>
          </w:p>
        </w:tc>
        <w:tc>
          <w:tcPr>
            <w:tcW w:w="2147" w:type="dxa"/>
            <w:vAlign w:val="center"/>
          </w:tcPr>
          <w:p w:rsidR="007F3DCE" w:rsidRPr="00515B2B" w:rsidRDefault="007F3DCE" w:rsidP="00F529FE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nemaxX Bremen GmbH &amp; Co. KG"/>
                  </w:textInput>
                </w:ffData>
              </w:fldChar>
            </w:r>
            <w:r w:rsidRPr="00515B2B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15B2B"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CinemaxX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/>
              </w:rPr>
              <w:t xml:space="preserve">Entertainment GmbH &amp; Co. KG, </w:t>
            </w:r>
            <w:r w:rsidRPr="00515B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F3DCE">
              <w:rPr>
                <w:rFonts w:ascii="Arial" w:hAnsi="Arial" w:cs="Arial"/>
                <w:bCs/>
                <w:sz w:val="18"/>
                <w:szCs w:val="18"/>
                <w:lang w:val="en-US"/>
              </w:rPr>
              <w:t>Hamburg</w:t>
            </w:r>
          </w:p>
        </w:tc>
      </w:tr>
      <w:tr w:rsidR="00CE6D6D" w:rsidRPr="00DC7CE3" w:rsidTr="00F529FE">
        <w:trPr>
          <w:trHeight w:val="454"/>
        </w:trPr>
        <w:tc>
          <w:tcPr>
            <w:tcW w:w="894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CE6D6D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3DCE">
              <w:rPr>
                <w:lang w:val="en-US"/>
              </w:rPr>
              <w:br w:type="page"/>
            </w:r>
            <w:r w:rsidRPr="00DC7CE3">
              <w:rPr>
                <w:rFonts w:ascii="Arial" w:hAnsi="Arial" w:cs="Arial"/>
                <w:b/>
                <w:bCs/>
                <w:sz w:val="18"/>
                <w:szCs w:val="18"/>
              </w:rPr>
              <w:t>Zwischensumme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F9799F" w:rsidRDefault="00F9799F" w:rsidP="00F9799F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799F">
              <w:rPr>
                <w:rFonts w:ascii="Arial" w:hAnsi="Arial" w:cs="Arial"/>
                <w:b/>
                <w:color w:val="000000"/>
                <w:sz w:val="18"/>
                <w:szCs w:val="18"/>
              </w:rPr>
              <w:t>74.270,00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F9799F" w:rsidRDefault="00CE6D6D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99F">
              <w:rPr>
                <w:rFonts w:ascii="Arial" w:hAnsi="Arial" w:cs="Arial"/>
                <w:b/>
                <w:bCs/>
                <w:sz w:val="18"/>
                <w:szCs w:val="18"/>
              </w:rPr>
              <w:t>keine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CE6D6D" w:rsidP="00E723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D6D" w:rsidRPr="00DC7CE3" w:rsidRDefault="00CE6D6D" w:rsidP="00F529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E6D6D" w:rsidRPr="00245490" w:rsidTr="006B6650">
        <w:trPr>
          <w:trHeight w:val="454"/>
        </w:trPr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6D6D" w:rsidRPr="00245490" w:rsidRDefault="00CE6D6D" w:rsidP="006B52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Gesamt</w:t>
            </w:r>
            <w:r w:rsidRPr="00245490">
              <w:rPr>
                <w:rFonts w:ascii="Arial" w:hAnsi="Arial" w:cs="Arial"/>
                <w:b/>
                <w:bCs/>
                <w:sz w:val="18"/>
                <w:szCs w:val="18"/>
              </w:rPr>
              <w:t>summe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6D6D" w:rsidRPr="00DD5346" w:rsidRDefault="00A37E1E" w:rsidP="00DD5346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3.500.012,80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6D6D" w:rsidRPr="00A86E0E" w:rsidRDefault="00F9799F" w:rsidP="006B665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6E0E">
              <w:rPr>
                <w:rFonts w:ascii="Arial" w:hAnsi="Arial" w:cs="Arial"/>
                <w:b/>
                <w:color w:val="000000"/>
                <w:sz w:val="18"/>
                <w:szCs w:val="18"/>
              </w:rPr>
              <w:t>9.432,94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6D6D" w:rsidRPr="00245490" w:rsidRDefault="00CE6D6D" w:rsidP="006B52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E6D6D" w:rsidRPr="00245490" w:rsidRDefault="00CE6D6D" w:rsidP="006B52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434B7" w:rsidRDefault="005434B7">
      <w:pPr>
        <w:rPr>
          <w:rFonts w:ascii="Arial" w:hAnsi="Arial" w:cs="Arial"/>
          <w:sz w:val="16"/>
        </w:rPr>
      </w:pPr>
    </w:p>
    <w:p w:rsidR="002E5E4A" w:rsidRDefault="002E5E4A">
      <w:pPr>
        <w:rPr>
          <w:rFonts w:ascii="Arial" w:hAnsi="Arial" w:cs="Arial"/>
          <w:sz w:val="16"/>
        </w:rPr>
      </w:pPr>
    </w:p>
    <w:tbl>
      <w:tblPr>
        <w:tblStyle w:val="Tabellenraster"/>
        <w:tblW w:w="16068" w:type="dxa"/>
        <w:tblLook w:val="01E0" w:firstRow="1" w:lastRow="1" w:firstColumn="1" w:lastColumn="1" w:noHBand="0" w:noVBand="0"/>
      </w:tblPr>
      <w:tblGrid>
        <w:gridCol w:w="777"/>
        <w:gridCol w:w="15291"/>
      </w:tblGrid>
      <w:tr w:rsidR="005434B7" w:rsidTr="002E5E4A">
        <w:tc>
          <w:tcPr>
            <w:tcW w:w="16068" w:type="dxa"/>
            <w:gridSpan w:val="2"/>
          </w:tcPr>
          <w:p w:rsidR="005434B7" w:rsidRPr="00611A56" w:rsidRDefault="005434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11A56">
              <w:rPr>
                <w:rFonts w:ascii="Arial" w:hAnsi="Arial" w:cs="Arial"/>
                <w:b/>
                <w:sz w:val="16"/>
                <w:szCs w:val="16"/>
              </w:rPr>
              <w:t xml:space="preserve">Hinweis zu lfd. Nr. </w:t>
            </w:r>
          </w:p>
        </w:tc>
      </w:tr>
      <w:tr w:rsidR="005434B7" w:rsidTr="002E5E4A">
        <w:tc>
          <w:tcPr>
            <w:tcW w:w="777" w:type="dxa"/>
            <w:vAlign w:val="center"/>
          </w:tcPr>
          <w:p w:rsidR="005434B7" w:rsidRPr="0035122A" w:rsidRDefault="00D446B1" w:rsidP="00394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100, 101</w:t>
            </w:r>
          </w:p>
        </w:tc>
        <w:tc>
          <w:tcPr>
            <w:tcW w:w="15291" w:type="dxa"/>
            <w:vAlign w:val="center"/>
          </w:tcPr>
          <w:p w:rsidR="005434B7" w:rsidRPr="0052241F" w:rsidRDefault="00D446B1" w:rsidP="00394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Ausgewiesen sind hier die Nettobeträge.</w:t>
            </w:r>
          </w:p>
        </w:tc>
      </w:tr>
      <w:tr w:rsidR="005434B7" w:rsidRPr="0052241F" w:rsidTr="002E5E4A">
        <w:tc>
          <w:tcPr>
            <w:tcW w:w="777" w:type="dxa"/>
            <w:vAlign w:val="center"/>
          </w:tcPr>
          <w:p w:rsidR="005434B7" w:rsidRPr="0052241F" w:rsidRDefault="00D446B1" w:rsidP="00394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 bis 101</w:t>
            </w:r>
          </w:p>
        </w:tc>
        <w:tc>
          <w:tcPr>
            <w:tcW w:w="15291" w:type="dxa"/>
            <w:vAlign w:val="center"/>
          </w:tcPr>
          <w:p w:rsidR="005434B7" w:rsidRPr="0052241F" w:rsidRDefault="00D446B1" w:rsidP="00394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handelt sich um Angaben aus der Spielzeit 2012/2013.</w:t>
            </w:r>
          </w:p>
        </w:tc>
      </w:tr>
    </w:tbl>
    <w:p w:rsidR="00220788" w:rsidRPr="0052241F" w:rsidRDefault="00220788">
      <w:pPr>
        <w:rPr>
          <w:rFonts w:ascii="Arial" w:hAnsi="Arial" w:cs="Arial"/>
          <w:sz w:val="18"/>
          <w:szCs w:val="18"/>
        </w:rPr>
      </w:pPr>
    </w:p>
    <w:p w:rsidR="0017095E" w:rsidRPr="0035122A" w:rsidRDefault="0017095E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</w:rPr>
        <w:t>*)</w:t>
      </w:r>
      <w:r w:rsidR="007E1002" w:rsidRPr="0035122A">
        <w:rPr>
          <w:rFonts w:ascii="Arial" w:hAnsi="Arial" w:cs="Arial"/>
          <w:sz w:val="16"/>
          <w:szCs w:val="16"/>
        </w:rPr>
        <w:t xml:space="preserve"> Art der Leistung</w:t>
      </w:r>
    </w:p>
    <w:p w:rsidR="007E1002" w:rsidRPr="0035122A" w:rsidRDefault="007E1002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Sponsoring</w:t>
      </w:r>
      <w:r w:rsidRPr="0035122A">
        <w:rPr>
          <w:rFonts w:ascii="Arial" w:hAnsi="Arial" w:cs="Arial"/>
          <w:sz w:val="16"/>
          <w:szCs w:val="16"/>
        </w:rPr>
        <w:t>:</w:t>
      </w:r>
      <w:r w:rsidR="0035122A" w:rsidRPr="0035122A">
        <w:rPr>
          <w:rFonts w:ascii="Arial" w:hAnsi="Arial" w:cs="Arial"/>
          <w:sz w:val="16"/>
          <w:szCs w:val="16"/>
        </w:rPr>
        <w:t xml:space="preserve"> Förderung in Form von Geld-, Sach- und Dienstleistungen, mit der Erwartung einer Gegenleistung</w:t>
      </w:r>
    </w:p>
    <w:p w:rsidR="0035122A" w:rsidRPr="0035122A" w:rsidRDefault="0035122A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Werbung:</w:t>
      </w:r>
      <w:r w:rsidRPr="0035122A">
        <w:rPr>
          <w:rFonts w:ascii="Arial" w:hAnsi="Arial" w:cs="Arial"/>
          <w:sz w:val="16"/>
          <w:szCs w:val="16"/>
        </w:rPr>
        <w:t xml:space="preserve"> Leistungen in Form von Geld oder Geldwerten Leistungen zu  „Werbezwecken“</w:t>
      </w:r>
    </w:p>
    <w:p w:rsidR="007E1002" w:rsidRPr="0035122A" w:rsidRDefault="007E1002" w:rsidP="007E1002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Spende</w:t>
      </w:r>
      <w:r w:rsidRPr="0035122A">
        <w:rPr>
          <w:rFonts w:ascii="Arial" w:hAnsi="Arial" w:cs="Arial"/>
          <w:sz w:val="16"/>
          <w:szCs w:val="16"/>
        </w:rPr>
        <w:t xml:space="preserve">: Freiwillige Leistungen, die ohne Gegenleistung, aber i.d.R. mit einer gewissen Zweckbestimmung gegeben werden </w:t>
      </w:r>
    </w:p>
    <w:p w:rsidR="007E1002" w:rsidRPr="0035122A" w:rsidRDefault="0035122A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Mäzenatische Schenkungen:</w:t>
      </w:r>
      <w:r w:rsidRPr="0035122A">
        <w:rPr>
          <w:rFonts w:ascii="Arial" w:hAnsi="Arial" w:cs="Arial"/>
          <w:sz w:val="16"/>
          <w:szCs w:val="16"/>
        </w:rPr>
        <w:t xml:space="preserve"> uneigennützige Leistungen zur Förderung des öffentlichen Zweckes</w:t>
      </w:r>
    </w:p>
    <w:p w:rsidR="0035122A" w:rsidRPr="0035122A" w:rsidRDefault="0035122A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</w:rPr>
        <w:t>**) Form der Leistung</w:t>
      </w:r>
    </w:p>
    <w:p w:rsidR="0017095E" w:rsidRPr="0035122A" w:rsidRDefault="0017095E" w:rsidP="0017095E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Sachleistungen</w:t>
      </w:r>
      <w:r w:rsidRPr="0035122A">
        <w:rPr>
          <w:rFonts w:ascii="Arial" w:hAnsi="Arial" w:cs="Arial"/>
          <w:sz w:val="16"/>
          <w:szCs w:val="16"/>
        </w:rPr>
        <w:t>: Leistungen , die nicht finanzieller Art sind.</w:t>
      </w:r>
    </w:p>
    <w:p w:rsidR="0017095E" w:rsidRPr="0035122A" w:rsidRDefault="0017095E" w:rsidP="0017095E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Finanzmittel</w:t>
      </w:r>
      <w:r w:rsidRPr="0035122A">
        <w:rPr>
          <w:rFonts w:ascii="Arial" w:hAnsi="Arial" w:cs="Arial"/>
          <w:sz w:val="16"/>
          <w:szCs w:val="16"/>
        </w:rPr>
        <w:t>: Mittel, mit denen (u. U. mittelbar) Ausgaben getätigt werden können. Dazu zählen auch nicht in Anspruch genommene Kredite.</w:t>
      </w:r>
    </w:p>
    <w:p w:rsidR="0017095E" w:rsidRPr="0035122A" w:rsidRDefault="0017095E" w:rsidP="0017095E">
      <w:pPr>
        <w:rPr>
          <w:rFonts w:ascii="Arial" w:hAnsi="Arial" w:cs="Arial"/>
          <w:sz w:val="16"/>
          <w:szCs w:val="16"/>
        </w:rPr>
      </w:pPr>
      <w:r w:rsidRPr="0035122A">
        <w:rPr>
          <w:rFonts w:ascii="Arial" w:hAnsi="Arial" w:cs="Arial"/>
          <w:sz w:val="16"/>
          <w:szCs w:val="16"/>
          <w:u w:val="single"/>
        </w:rPr>
        <w:t>Dienstleistung</w:t>
      </w:r>
      <w:r w:rsidRPr="0035122A">
        <w:rPr>
          <w:rFonts w:ascii="Arial" w:hAnsi="Arial" w:cs="Arial"/>
          <w:sz w:val="16"/>
          <w:szCs w:val="16"/>
        </w:rPr>
        <w:t>: Dienst, den jemand freiwillig leistet oder zu dem jemand verpflichtet ist.</w:t>
      </w:r>
    </w:p>
    <w:p w:rsidR="000954BD" w:rsidRDefault="00E22F0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5846"/>
      </w:tblGrid>
      <w:tr w:rsidR="00032A34" w:rsidTr="0063245B">
        <w:trPr>
          <w:trHeight w:val="213"/>
        </w:trPr>
        <w:tc>
          <w:tcPr>
            <w:tcW w:w="15846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32A34" w:rsidRPr="0063245B" w:rsidRDefault="00032A34" w:rsidP="0063245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3245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Fehlanzeigen </w:t>
            </w:r>
            <w:r w:rsidR="003014E1" w:rsidRPr="0063245B">
              <w:rPr>
                <w:rFonts w:ascii="Arial" w:hAnsi="Arial" w:cs="Arial"/>
                <w:b/>
                <w:sz w:val="18"/>
                <w:szCs w:val="18"/>
              </w:rPr>
              <w:t xml:space="preserve">wurden </w:t>
            </w:r>
            <w:r w:rsidRPr="0063245B">
              <w:rPr>
                <w:rFonts w:ascii="Arial" w:hAnsi="Arial" w:cs="Arial"/>
                <w:b/>
                <w:sz w:val="18"/>
                <w:szCs w:val="18"/>
              </w:rPr>
              <w:t>gemeldet von</w:t>
            </w:r>
          </w:p>
        </w:tc>
      </w:tr>
      <w:tr w:rsidR="00220788" w:rsidTr="0063245B">
        <w:trPr>
          <w:trHeight w:val="431"/>
        </w:trPr>
        <w:tc>
          <w:tcPr>
            <w:tcW w:w="15846" w:type="dxa"/>
            <w:shd w:val="clear" w:color="auto" w:fill="C0C0C0"/>
            <w:vAlign w:val="center"/>
          </w:tcPr>
          <w:p w:rsidR="00220788" w:rsidRPr="003C720F" w:rsidRDefault="00220788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Bremische Bürgerschaft</w:t>
            </w:r>
          </w:p>
        </w:tc>
      </w:tr>
      <w:tr w:rsidR="00032A34" w:rsidTr="0063245B">
        <w:trPr>
          <w:trHeight w:val="431"/>
        </w:trPr>
        <w:tc>
          <w:tcPr>
            <w:tcW w:w="15846" w:type="dxa"/>
            <w:shd w:val="clear" w:color="auto" w:fill="C0C0C0"/>
            <w:vAlign w:val="center"/>
          </w:tcPr>
          <w:p w:rsidR="00032A34" w:rsidRPr="003C720F" w:rsidRDefault="003C720F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C720F">
              <w:rPr>
                <w:rFonts w:ascii="Arial" w:hAnsi="Arial" w:cs="Arial"/>
                <w:sz w:val="18"/>
                <w:szCs w:val="18"/>
              </w:rPr>
              <w:t>Rechnungshof</w:t>
            </w:r>
            <w:r w:rsidR="003014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0788">
              <w:rPr>
                <w:rFonts w:ascii="Arial" w:hAnsi="Arial" w:cs="Arial"/>
                <w:sz w:val="18"/>
                <w:szCs w:val="18"/>
              </w:rPr>
              <w:t xml:space="preserve">der Freien Hansestadt </w:t>
            </w:r>
            <w:r w:rsidR="003014E1">
              <w:rPr>
                <w:rFonts w:ascii="Arial" w:hAnsi="Arial" w:cs="Arial"/>
                <w:sz w:val="18"/>
                <w:szCs w:val="18"/>
              </w:rPr>
              <w:t>Bremen</w:t>
            </w:r>
          </w:p>
        </w:tc>
      </w:tr>
      <w:tr w:rsidR="00220788" w:rsidTr="0063245B">
        <w:trPr>
          <w:trHeight w:val="431"/>
        </w:trPr>
        <w:tc>
          <w:tcPr>
            <w:tcW w:w="15846" w:type="dxa"/>
            <w:shd w:val="clear" w:color="auto" w:fill="C0C0C0"/>
            <w:vAlign w:val="center"/>
          </w:tcPr>
          <w:p w:rsidR="00220788" w:rsidRPr="003C720F" w:rsidRDefault="00220788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Senatskanzlei</w:t>
            </w:r>
          </w:p>
        </w:tc>
      </w:tr>
      <w:tr w:rsidR="00220788" w:rsidTr="0063245B">
        <w:trPr>
          <w:trHeight w:val="431"/>
        </w:trPr>
        <w:tc>
          <w:tcPr>
            <w:tcW w:w="15846" w:type="dxa"/>
            <w:shd w:val="clear" w:color="auto" w:fill="C0C0C0"/>
            <w:vAlign w:val="center"/>
          </w:tcPr>
          <w:p w:rsidR="00220788" w:rsidRDefault="00220788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Bevollmächtigte beim Bund und für Europa</w:t>
            </w:r>
          </w:p>
        </w:tc>
      </w:tr>
      <w:tr w:rsidR="00032A34" w:rsidTr="0063245B">
        <w:trPr>
          <w:trHeight w:val="165"/>
        </w:trPr>
        <w:tc>
          <w:tcPr>
            <w:tcW w:w="15846" w:type="dxa"/>
            <w:shd w:val="clear" w:color="auto" w:fill="C0C0C0"/>
            <w:vAlign w:val="center"/>
          </w:tcPr>
          <w:p w:rsidR="003C720F" w:rsidRPr="003C720F" w:rsidRDefault="003C720F" w:rsidP="002B46C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C720F">
              <w:rPr>
                <w:rFonts w:ascii="Arial" w:hAnsi="Arial" w:cs="Arial"/>
                <w:sz w:val="18"/>
                <w:szCs w:val="18"/>
              </w:rPr>
              <w:t>Bremische Zentralstelle für die Verwirklichung der</w:t>
            </w:r>
            <w:r w:rsidR="002B46C8">
              <w:rPr>
                <w:rFonts w:ascii="Arial" w:hAnsi="Arial" w:cs="Arial"/>
                <w:sz w:val="18"/>
                <w:szCs w:val="18"/>
              </w:rPr>
              <w:t xml:space="preserve"> Gleichberechtigung der</w:t>
            </w:r>
            <w:bookmarkStart w:id="5" w:name="_GoBack"/>
            <w:bookmarkEnd w:id="5"/>
            <w:r w:rsidRPr="003C720F">
              <w:rPr>
                <w:rFonts w:ascii="Arial" w:hAnsi="Arial" w:cs="Arial"/>
                <w:sz w:val="18"/>
                <w:szCs w:val="18"/>
              </w:rPr>
              <w:t xml:space="preserve"> Frau</w:t>
            </w:r>
          </w:p>
        </w:tc>
      </w:tr>
      <w:tr w:rsidR="004C063C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4C063C" w:rsidRPr="003014E1" w:rsidRDefault="004C063C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Senator für Wirtschaft, Arbeit und Häfen</w:t>
            </w:r>
          </w:p>
        </w:tc>
      </w:tr>
      <w:tr w:rsidR="008C13CA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C13CA" w:rsidRPr="008C13CA" w:rsidRDefault="008C13CA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C13CA">
              <w:rPr>
                <w:rFonts w:ascii="Arial" w:hAnsi="Arial" w:cs="Arial"/>
                <w:sz w:val="18"/>
                <w:szCs w:val="18"/>
              </w:rPr>
              <w:t>BTZ-Bremer Touristikzentrale Gesellschaft für Marketing und Service mbH</w:t>
            </w:r>
          </w:p>
        </w:tc>
      </w:tr>
      <w:tr w:rsidR="008C13CA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C13CA" w:rsidRPr="008C13CA" w:rsidRDefault="008C13CA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13CA">
              <w:rPr>
                <w:rFonts w:ascii="Arial" w:hAnsi="Arial" w:cs="Arial"/>
                <w:sz w:val="18"/>
                <w:szCs w:val="18"/>
              </w:rPr>
              <w:t>Ansgaritor</w:t>
            </w:r>
            <w:proofErr w:type="spellEnd"/>
            <w:r w:rsidRPr="008C13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C13CA">
              <w:rPr>
                <w:rFonts w:ascii="Arial" w:hAnsi="Arial" w:cs="Arial"/>
                <w:sz w:val="18"/>
                <w:szCs w:val="18"/>
              </w:rPr>
              <w:t>Grundstücksverwaltungs</w:t>
            </w:r>
            <w:proofErr w:type="spellEnd"/>
            <w:r w:rsidRPr="008C13CA">
              <w:rPr>
                <w:rFonts w:ascii="Arial" w:hAnsi="Arial" w:cs="Arial"/>
                <w:sz w:val="18"/>
                <w:szCs w:val="18"/>
              </w:rPr>
              <w:t xml:space="preserve"> GmbH</w:t>
            </w:r>
          </w:p>
        </w:tc>
      </w:tr>
      <w:tr w:rsidR="006B520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6B520B" w:rsidRPr="008C13CA" w:rsidRDefault="007B3113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C13CA">
              <w:rPr>
                <w:rFonts w:ascii="Arial" w:hAnsi="Arial" w:cs="Arial"/>
                <w:sz w:val="18"/>
                <w:szCs w:val="18"/>
              </w:rPr>
              <w:t>GAUSS Gesellschaft für Angewandten Umweltschutz und Sicherheit im Seeverkehr GmbH</w:t>
            </w:r>
          </w:p>
        </w:tc>
      </w:tr>
      <w:tr w:rsidR="006B520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6B520B" w:rsidRPr="008C13CA" w:rsidRDefault="006B520B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C13CA">
              <w:rPr>
                <w:rFonts w:ascii="Arial" w:hAnsi="Arial" w:cs="Arial"/>
                <w:sz w:val="18"/>
                <w:szCs w:val="18"/>
              </w:rPr>
              <w:t>Glocke Veranstaltungs- GmbH</w:t>
            </w:r>
          </w:p>
        </w:tc>
      </w:tr>
      <w:tr w:rsidR="006B520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6B520B" w:rsidRPr="008C13CA" w:rsidRDefault="007B3113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C13CA">
              <w:rPr>
                <w:rFonts w:ascii="Arial" w:hAnsi="Arial" w:cs="Arial"/>
                <w:sz w:val="18"/>
                <w:szCs w:val="18"/>
              </w:rPr>
              <w:t>Hanse Vermögensverwaltungsgesellschaft mbH</w:t>
            </w:r>
          </w:p>
        </w:tc>
      </w:tr>
      <w:tr w:rsidR="006B520B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6B520B" w:rsidRPr="008C13CA" w:rsidRDefault="007B3113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C13CA">
              <w:rPr>
                <w:rFonts w:ascii="Arial" w:hAnsi="Arial" w:cs="Arial"/>
                <w:sz w:val="18"/>
                <w:szCs w:val="18"/>
              </w:rPr>
              <w:t>CEON GmbH</w:t>
            </w:r>
          </w:p>
        </w:tc>
      </w:tr>
      <w:tr w:rsidR="007B3113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7B3113" w:rsidRPr="008C13CA" w:rsidRDefault="007B3113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C13CA">
              <w:rPr>
                <w:rFonts w:ascii="Arial" w:hAnsi="Arial" w:cs="Arial"/>
                <w:sz w:val="18"/>
                <w:szCs w:val="18"/>
              </w:rPr>
              <w:t>H.A.G.E. – Grundstücksverwaltungsgesellschaft mbH</w:t>
            </w:r>
          </w:p>
        </w:tc>
      </w:tr>
      <w:tr w:rsidR="008C13CA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7B3113" w:rsidRPr="008C13CA" w:rsidRDefault="007B3113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C13CA">
              <w:rPr>
                <w:rFonts w:ascii="Arial" w:hAnsi="Arial" w:cs="Arial"/>
                <w:sz w:val="18"/>
                <w:szCs w:val="18"/>
              </w:rPr>
              <w:t>BAB Beteiligungs- und Managementgesellschaft Bremen mbH</w:t>
            </w:r>
          </w:p>
        </w:tc>
      </w:tr>
      <w:tr w:rsidR="008C13CA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7B3113" w:rsidRPr="008C13CA" w:rsidRDefault="007B3113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C13CA">
              <w:rPr>
                <w:rFonts w:ascii="Arial" w:hAnsi="Arial" w:cs="Arial"/>
                <w:sz w:val="18"/>
                <w:szCs w:val="18"/>
              </w:rPr>
              <w:t>Bremer Aufbau-Bank GmbH</w:t>
            </w:r>
          </w:p>
        </w:tc>
      </w:tr>
      <w:tr w:rsidR="008C13CA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C13CA" w:rsidRPr="008C13CA" w:rsidRDefault="008C13CA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C13CA">
              <w:rPr>
                <w:rFonts w:ascii="Arial" w:hAnsi="Arial" w:cs="Arial"/>
                <w:sz w:val="18"/>
                <w:szCs w:val="18"/>
              </w:rPr>
              <w:t>Besitzgesellschaft Science Center GmbH (BSC)</w:t>
            </w:r>
          </w:p>
        </w:tc>
      </w:tr>
      <w:tr w:rsidR="008C13CA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C13CA" w:rsidRPr="008C13CA" w:rsidRDefault="008C13CA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C13CA">
              <w:rPr>
                <w:rFonts w:ascii="Arial" w:hAnsi="Arial" w:cs="Arial"/>
                <w:sz w:val="18"/>
                <w:szCs w:val="18"/>
              </w:rPr>
              <w:t>Fischereihafen Betriebsgesellschaft mbH</w:t>
            </w:r>
          </w:p>
        </w:tc>
      </w:tr>
      <w:tr w:rsidR="008C13CA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8C13CA" w:rsidRPr="008C13CA" w:rsidRDefault="008C13CA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C13CA">
              <w:rPr>
                <w:rFonts w:ascii="Arial" w:hAnsi="Arial" w:cs="Arial"/>
                <w:sz w:val="18"/>
                <w:szCs w:val="18"/>
              </w:rPr>
              <w:t>WFB Wirtschaftsförderung Bremen GmbH</w:t>
            </w:r>
          </w:p>
        </w:tc>
      </w:tr>
      <w:tr w:rsidR="00F529FE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F529FE" w:rsidRPr="008C13CA" w:rsidRDefault="00F529FE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Sportamt</w:t>
            </w:r>
          </w:p>
        </w:tc>
      </w:tr>
      <w:tr w:rsidR="00F529FE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F529FE" w:rsidRDefault="00F529FE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Stadtamt</w:t>
            </w:r>
          </w:p>
        </w:tc>
      </w:tr>
      <w:tr w:rsidR="00F529FE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F529FE" w:rsidRDefault="00F529FE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Werkstatt Bremen</w:t>
            </w:r>
          </w:p>
        </w:tc>
      </w:tr>
      <w:tr w:rsidR="00F529FE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F529FE" w:rsidRDefault="00F529FE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Landesamt für Verfassungsschutz</w:t>
            </w:r>
          </w:p>
        </w:tc>
      </w:tr>
      <w:tr w:rsidR="00F529FE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F529FE" w:rsidRDefault="00F529FE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Polizei Bremen</w:t>
            </w:r>
          </w:p>
        </w:tc>
      </w:tr>
      <w:tr w:rsidR="00F529FE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F529FE" w:rsidRDefault="00F529FE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Großmarkt Bremen GmbH</w:t>
            </w:r>
          </w:p>
        </w:tc>
      </w:tr>
      <w:tr w:rsidR="00F529FE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F529FE" w:rsidRDefault="00F529FE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BREPARK GmbH</w:t>
            </w:r>
          </w:p>
        </w:tc>
      </w:tr>
      <w:tr w:rsidR="00F529FE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F529FE" w:rsidRDefault="00F529FE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Landesarchäologie</w:t>
            </w:r>
          </w:p>
        </w:tc>
      </w:tr>
      <w:tr w:rsidR="00F529FE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F529FE" w:rsidRDefault="00F529FE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Musikschule</w:t>
            </w:r>
          </w:p>
        </w:tc>
      </w:tr>
      <w:tr w:rsidR="00F529FE" w:rsidRPr="008C13CA" w:rsidTr="0063245B">
        <w:trPr>
          <w:trHeight w:val="362"/>
        </w:trPr>
        <w:tc>
          <w:tcPr>
            <w:tcW w:w="15846" w:type="dxa"/>
            <w:shd w:val="clear" w:color="auto" w:fill="C0C0C0"/>
            <w:vAlign w:val="center"/>
          </w:tcPr>
          <w:p w:rsidR="00F529FE" w:rsidRDefault="00F529FE" w:rsidP="0063245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Staatsarchiv</w:t>
            </w:r>
          </w:p>
        </w:tc>
      </w:tr>
    </w:tbl>
    <w:p w:rsidR="000954BD" w:rsidRDefault="000954BD">
      <w:pPr>
        <w:rPr>
          <w:rFonts w:ascii="Arial" w:hAnsi="Arial" w:cs="Arial"/>
          <w:sz w:val="16"/>
        </w:rPr>
      </w:pPr>
    </w:p>
    <w:sectPr w:rsidR="000954BD" w:rsidSect="00A23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40" w:h="11907" w:orient="landscape" w:code="9"/>
      <w:pgMar w:top="851" w:right="284" w:bottom="680" w:left="45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EE" w:rsidRDefault="00A906EE">
      <w:r>
        <w:separator/>
      </w:r>
    </w:p>
  </w:endnote>
  <w:endnote w:type="continuationSeparator" w:id="0">
    <w:p w:rsidR="00A906EE" w:rsidRDefault="00A9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C8" w:rsidRDefault="002B46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133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906EE" w:rsidRDefault="00A906EE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A906EE">
          <w:rPr>
            <w:rFonts w:ascii="Arial" w:hAnsi="Arial" w:cs="Arial"/>
            <w:sz w:val="20"/>
            <w:szCs w:val="20"/>
          </w:rPr>
          <w:fldChar w:fldCharType="begin"/>
        </w:r>
        <w:r w:rsidRPr="00A906EE">
          <w:rPr>
            <w:rFonts w:ascii="Arial" w:hAnsi="Arial" w:cs="Arial"/>
            <w:sz w:val="20"/>
            <w:szCs w:val="20"/>
          </w:rPr>
          <w:instrText>PAGE   \* MERGEFORMAT</w:instrText>
        </w:r>
        <w:r w:rsidRPr="00A906EE">
          <w:rPr>
            <w:rFonts w:ascii="Arial" w:hAnsi="Arial" w:cs="Arial"/>
            <w:sz w:val="20"/>
            <w:szCs w:val="20"/>
          </w:rPr>
          <w:fldChar w:fldCharType="separate"/>
        </w:r>
        <w:r w:rsidR="002B46C8">
          <w:rPr>
            <w:rFonts w:ascii="Arial" w:hAnsi="Arial" w:cs="Arial"/>
            <w:noProof/>
            <w:sz w:val="20"/>
            <w:szCs w:val="20"/>
          </w:rPr>
          <w:t>12</w:t>
        </w:r>
        <w:r w:rsidRPr="00A906EE">
          <w:rPr>
            <w:rFonts w:ascii="Arial" w:hAnsi="Arial" w:cs="Arial"/>
            <w:sz w:val="20"/>
            <w:szCs w:val="20"/>
          </w:rPr>
          <w:fldChar w:fldCharType="end"/>
        </w:r>
      </w:p>
      <w:p w:rsidR="00A906EE" w:rsidRPr="00A906EE" w:rsidRDefault="002B46C8" w:rsidP="00A906EE">
        <w:pPr>
          <w:pStyle w:val="Fuzeile"/>
          <w:rPr>
            <w:rFonts w:ascii="Arial" w:hAnsi="Arial" w:cs="Arial"/>
            <w:sz w:val="20"/>
            <w:szCs w:val="20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EE" w:rsidRPr="00A906EE" w:rsidRDefault="002B46C8">
    <w:pPr>
      <w:pStyle w:val="Fuzeile"/>
      <w:jc w:val="center"/>
      <w:rPr>
        <w:rFonts w:ascii="Arial" w:hAnsi="Arial" w:cs="Arial"/>
        <w:sz w:val="20"/>
        <w:szCs w:val="20"/>
      </w:rPr>
    </w:pPr>
    <w:sdt>
      <w:sdtPr>
        <w:id w:val="-193164744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A906EE" w:rsidRPr="00A906EE">
          <w:rPr>
            <w:rFonts w:ascii="Arial" w:hAnsi="Arial" w:cs="Arial"/>
            <w:sz w:val="20"/>
            <w:szCs w:val="20"/>
          </w:rPr>
          <w:fldChar w:fldCharType="begin"/>
        </w:r>
        <w:r w:rsidR="00A906EE" w:rsidRPr="00A906EE">
          <w:rPr>
            <w:rFonts w:ascii="Arial" w:hAnsi="Arial" w:cs="Arial"/>
            <w:sz w:val="20"/>
            <w:szCs w:val="20"/>
          </w:rPr>
          <w:instrText>PAGE   \* MERGEFORMAT</w:instrText>
        </w:r>
        <w:r w:rsidR="00A906EE" w:rsidRPr="00A906E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A906EE" w:rsidRPr="00A906EE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A906EE" w:rsidRDefault="00A906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EE" w:rsidRDefault="00A906EE">
      <w:r>
        <w:separator/>
      </w:r>
    </w:p>
  </w:footnote>
  <w:footnote w:type="continuationSeparator" w:id="0">
    <w:p w:rsidR="00A906EE" w:rsidRDefault="00A906EE">
      <w:r>
        <w:continuationSeparator/>
      </w:r>
    </w:p>
  </w:footnote>
  <w:footnote w:id="1">
    <w:p w:rsidR="00A906EE" w:rsidRPr="00A35229" w:rsidRDefault="00A906EE" w:rsidP="005434B7">
      <w:pPr>
        <w:pStyle w:val="Funotentext"/>
        <w:rPr>
          <w:rFonts w:ascii="Arial" w:hAnsi="Arial" w:cs="Arial"/>
        </w:rPr>
      </w:pPr>
      <w:r w:rsidRPr="00A35229">
        <w:rPr>
          <w:rStyle w:val="Funotenzeichen"/>
          <w:rFonts w:ascii="Arial" w:hAnsi="Arial" w:cs="Arial"/>
          <w:sz w:val="18"/>
          <w:szCs w:val="18"/>
        </w:rPr>
        <w:footnoteRef/>
      </w:r>
      <w:r w:rsidRPr="00A35229">
        <w:rPr>
          <w:rFonts w:ascii="Arial" w:hAnsi="Arial" w:cs="Arial"/>
          <w:sz w:val="18"/>
          <w:szCs w:val="18"/>
        </w:rPr>
        <w:t xml:space="preserve"> (Name, Wohnort/</w:t>
      </w:r>
      <w:r>
        <w:rPr>
          <w:rFonts w:ascii="Arial" w:hAnsi="Arial" w:cs="Arial"/>
          <w:sz w:val="18"/>
          <w:szCs w:val="18"/>
        </w:rPr>
        <w:t>Firmensitz</w:t>
      </w:r>
      <w:r w:rsidRPr="00A35229">
        <w:rPr>
          <w:rFonts w:ascii="Arial" w:hAnsi="Arial" w:cs="Arial"/>
          <w:sz w:val="18"/>
          <w:szCs w:val="18"/>
        </w:rPr>
        <w:t>, - Ohne Straßennennung –</w:t>
      </w:r>
      <w:r>
        <w:rPr>
          <w:rFonts w:ascii="Arial" w:hAnsi="Arial" w:cs="Arial"/>
          <w:sz w:val="18"/>
          <w:szCs w:val="18"/>
        </w:rPr>
        <w:t>bei Spendern und Mäzenen ggf</w:t>
      </w:r>
      <w:r w:rsidRPr="00A35229">
        <w:rPr>
          <w:rFonts w:ascii="Arial" w:hAnsi="Arial" w:cs="Arial"/>
          <w:sz w:val="18"/>
          <w:szCs w:val="18"/>
        </w:rPr>
        <w:t>. Hinweis auf Anonym</w:t>
      </w:r>
      <w:r w:rsidRPr="00A35229">
        <w:rPr>
          <w:rFonts w:ascii="Arial" w:hAnsi="Arial" w:cs="Aria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C8" w:rsidRDefault="002B46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EE" w:rsidRDefault="00A906EE" w:rsidP="00A906EE">
    <w:pPr>
      <w:pStyle w:val="Kopfzeile"/>
      <w:rPr>
        <w:rFonts w:ascii="Arial" w:hAnsi="Arial"/>
        <w:sz w:val="20"/>
      </w:rPr>
    </w:pPr>
    <w:r>
      <w:rPr>
        <w:rFonts w:ascii="Arial" w:hAnsi="Arial"/>
        <w:sz w:val="20"/>
      </w:rPr>
      <w:t xml:space="preserve">Bericht über die Annahme und Verwendung von Beträgen aus Sponsoring, Werbung, Spenden und mäzenatischen Schenkungen zur Finanzierung öffentlicher Aufgaben der Freien Hansestadt Bremen (Land und Stadtgemeinde Bremen, </w:t>
    </w:r>
    <w:r w:rsidRPr="00A906EE">
      <w:rPr>
        <w:rFonts w:ascii="Arial" w:hAnsi="Arial"/>
        <w:sz w:val="20"/>
        <w:u w:val="single"/>
      </w:rPr>
      <w:t>alle Dienststellen, Eigenbetriebe und Stiftungen des öffentlichen Rechts der Freien Hansestadt Bremen (Land und Stadtgemeinde Bremen) einschließlich deren nachgeordneten Einrichtungen.)</w:t>
    </w:r>
    <w:r>
      <w:rPr>
        <w:rFonts w:ascii="Arial" w:hAnsi="Arial"/>
        <w:sz w:val="20"/>
      </w:rPr>
      <w:t xml:space="preserve"> im Jahr 2012 (ab 5.000,00 €)</w:t>
    </w:r>
  </w:p>
  <w:p w:rsidR="00A906EE" w:rsidRPr="00A906EE" w:rsidRDefault="00A906EE" w:rsidP="00A906E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EE" w:rsidRDefault="00A906EE" w:rsidP="00A906EE">
    <w:pPr>
      <w:pStyle w:val="Kopfzeile"/>
      <w:rPr>
        <w:rFonts w:ascii="Arial" w:hAnsi="Arial"/>
        <w:sz w:val="20"/>
      </w:rPr>
    </w:pPr>
    <w:r>
      <w:rPr>
        <w:rFonts w:ascii="Arial" w:hAnsi="Arial"/>
        <w:sz w:val="20"/>
      </w:rPr>
      <w:t xml:space="preserve">Bericht über die Annahme und Verwendung von Beträgen aus Sponsoring, Werbung, Spenden und mäzenatischen Schenkungen zur Finanzierung öffentlicher Aufgaben der Freien Hansestadt Bremen (Land und Stadtgemeinde Bremen, </w:t>
    </w:r>
    <w:r w:rsidRPr="00A906EE">
      <w:rPr>
        <w:rFonts w:ascii="Arial" w:hAnsi="Arial"/>
        <w:sz w:val="20"/>
        <w:u w:val="single"/>
      </w:rPr>
      <w:t>alle Dienststellen, Eigenbetriebe und Stiftungen des öffentlichen Rechts der Freien Hansestadt Bremen (Land und Stadtgemeinde Bremen) einschließlich deren nachgeordneten Einrichtungen.)</w:t>
    </w:r>
    <w:r>
      <w:rPr>
        <w:rFonts w:ascii="Arial" w:hAnsi="Arial"/>
        <w:sz w:val="20"/>
      </w:rPr>
      <w:t xml:space="preserve"> im Jahr 2012 (ab 5.000,00 €)</w:t>
    </w:r>
  </w:p>
  <w:p w:rsidR="00A906EE" w:rsidRPr="009D5246" w:rsidRDefault="00A906EE" w:rsidP="00A906EE">
    <w:pPr>
      <w:pStyle w:val="Kopfzeile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69"/>
    <w:rsid w:val="00025F60"/>
    <w:rsid w:val="00032A34"/>
    <w:rsid w:val="00035EC1"/>
    <w:rsid w:val="000600D3"/>
    <w:rsid w:val="00066B08"/>
    <w:rsid w:val="00081645"/>
    <w:rsid w:val="00081E0E"/>
    <w:rsid w:val="00082C65"/>
    <w:rsid w:val="000954BD"/>
    <w:rsid w:val="000B1E78"/>
    <w:rsid w:val="000B21AB"/>
    <w:rsid w:val="000C3A3F"/>
    <w:rsid w:val="000C3FE1"/>
    <w:rsid w:val="000D090B"/>
    <w:rsid w:val="000F3587"/>
    <w:rsid w:val="00111224"/>
    <w:rsid w:val="0011353A"/>
    <w:rsid w:val="0011669A"/>
    <w:rsid w:val="0011778E"/>
    <w:rsid w:val="001241CE"/>
    <w:rsid w:val="001336EE"/>
    <w:rsid w:val="00144B3E"/>
    <w:rsid w:val="00161161"/>
    <w:rsid w:val="0017095E"/>
    <w:rsid w:val="00187F0C"/>
    <w:rsid w:val="001C32FC"/>
    <w:rsid w:val="001D528A"/>
    <w:rsid w:val="001E452F"/>
    <w:rsid w:val="001E6E6E"/>
    <w:rsid w:val="001E7D7B"/>
    <w:rsid w:val="00202B16"/>
    <w:rsid w:val="002179AE"/>
    <w:rsid w:val="00220788"/>
    <w:rsid w:val="00223C56"/>
    <w:rsid w:val="002264E7"/>
    <w:rsid w:val="00230C03"/>
    <w:rsid w:val="002333AC"/>
    <w:rsid w:val="002422A8"/>
    <w:rsid w:val="00245490"/>
    <w:rsid w:val="002740E1"/>
    <w:rsid w:val="00280F00"/>
    <w:rsid w:val="002B46C8"/>
    <w:rsid w:val="002C70E3"/>
    <w:rsid w:val="002C78F8"/>
    <w:rsid w:val="002E24C2"/>
    <w:rsid w:val="002E3497"/>
    <w:rsid w:val="002E5E4A"/>
    <w:rsid w:val="003014E1"/>
    <w:rsid w:val="003064CF"/>
    <w:rsid w:val="003171F1"/>
    <w:rsid w:val="00322E9A"/>
    <w:rsid w:val="00325E9E"/>
    <w:rsid w:val="00326F70"/>
    <w:rsid w:val="003426C4"/>
    <w:rsid w:val="00350D7F"/>
    <w:rsid w:val="0035122A"/>
    <w:rsid w:val="00375EB7"/>
    <w:rsid w:val="003828EC"/>
    <w:rsid w:val="00385FAE"/>
    <w:rsid w:val="0038674F"/>
    <w:rsid w:val="0039495E"/>
    <w:rsid w:val="003A566D"/>
    <w:rsid w:val="003A701B"/>
    <w:rsid w:val="003B1252"/>
    <w:rsid w:val="003C7004"/>
    <w:rsid w:val="003C720F"/>
    <w:rsid w:val="003D47F1"/>
    <w:rsid w:val="003E451F"/>
    <w:rsid w:val="003E6C98"/>
    <w:rsid w:val="003F0B1A"/>
    <w:rsid w:val="003F7CD9"/>
    <w:rsid w:val="004019A0"/>
    <w:rsid w:val="00402B66"/>
    <w:rsid w:val="00415251"/>
    <w:rsid w:val="0045041C"/>
    <w:rsid w:val="00473613"/>
    <w:rsid w:val="00481C8D"/>
    <w:rsid w:val="00495A22"/>
    <w:rsid w:val="004A402D"/>
    <w:rsid w:val="004B135B"/>
    <w:rsid w:val="004C063C"/>
    <w:rsid w:val="004D4D1C"/>
    <w:rsid w:val="004E54D1"/>
    <w:rsid w:val="005046A5"/>
    <w:rsid w:val="0051152A"/>
    <w:rsid w:val="00517032"/>
    <w:rsid w:val="0052241F"/>
    <w:rsid w:val="00540A74"/>
    <w:rsid w:val="005434B7"/>
    <w:rsid w:val="00546372"/>
    <w:rsid w:val="00552063"/>
    <w:rsid w:val="00562C6D"/>
    <w:rsid w:val="00574F52"/>
    <w:rsid w:val="00584BB3"/>
    <w:rsid w:val="00587432"/>
    <w:rsid w:val="0059584F"/>
    <w:rsid w:val="005A30FF"/>
    <w:rsid w:val="005B050D"/>
    <w:rsid w:val="005B4ED0"/>
    <w:rsid w:val="005C0001"/>
    <w:rsid w:val="005D1294"/>
    <w:rsid w:val="005D3D1F"/>
    <w:rsid w:val="005D6F3E"/>
    <w:rsid w:val="00611A56"/>
    <w:rsid w:val="00613376"/>
    <w:rsid w:val="00613AB4"/>
    <w:rsid w:val="0062184F"/>
    <w:rsid w:val="0063245B"/>
    <w:rsid w:val="00650BA3"/>
    <w:rsid w:val="00660ACF"/>
    <w:rsid w:val="00666AEF"/>
    <w:rsid w:val="00671394"/>
    <w:rsid w:val="006715AE"/>
    <w:rsid w:val="006851C6"/>
    <w:rsid w:val="0068756A"/>
    <w:rsid w:val="006B520B"/>
    <w:rsid w:val="006B6650"/>
    <w:rsid w:val="006C3E27"/>
    <w:rsid w:val="006D2D4A"/>
    <w:rsid w:val="006D5D8D"/>
    <w:rsid w:val="006E191A"/>
    <w:rsid w:val="00711D98"/>
    <w:rsid w:val="007704C0"/>
    <w:rsid w:val="00770BB6"/>
    <w:rsid w:val="007A2F12"/>
    <w:rsid w:val="007B3113"/>
    <w:rsid w:val="007E1002"/>
    <w:rsid w:val="007E161E"/>
    <w:rsid w:val="007F32B5"/>
    <w:rsid w:val="007F3DCE"/>
    <w:rsid w:val="00805927"/>
    <w:rsid w:val="00823942"/>
    <w:rsid w:val="00847BE8"/>
    <w:rsid w:val="008618CC"/>
    <w:rsid w:val="008772EB"/>
    <w:rsid w:val="00890D66"/>
    <w:rsid w:val="008A1F62"/>
    <w:rsid w:val="008A4B7C"/>
    <w:rsid w:val="008C13CA"/>
    <w:rsid w:val="008E4144"/>
    <w:rsid w:val="008F0C2C"/>
    <w:rsid w:val="00906D01"/>
    <w:rsid w:val="0092685B"/>
    <w:rsid w:val="00926F40"/>
    <w:rsid w:val="0093595E"/>
    <w:rsid w:val="0094079E"/>
    <w:rsid w:val="00952AA4"/>
    <w:rsid w:val="00970D31"/>
    <w:rsid w:val="00984129"/>
    <w:rsid w:val="00990F73"/>
    <w:rsid w:val="009D5246"/>
    <w:rsid w:val="009D535C"/>
    <w:rsid w:val="009E10DD"/>
    <w:rsid w:val="009E7568"/>
    <w:rsid w:val="009F1844"/>
    <w:rsid w:val="00A02B6E"/>
    <w:rsid w:val="00A23228"/>
    <w:rsid w:val="00A23559"/>
    <w:rsid w:val="00A23FE0"/>
    <w:rsid w:val="00A3262B"/>
    <w:rsid w:val="00A34401"/>
    <w:rsid w:val="00A35229"/>
    <w:rsid w:val="00A37E1E"/>
    <w:rsid w:val="00A449B2"/>
    <w:rsid w:val="00A46172"/>
    <w:rsid w:val="00A66590"/>
    <w:rsid w:val="00A82F55"/>
    <w:rsid w:val="00A86E0E"/>
    <w:rsid w:val="00A906EE"/>
    <w:rsid w:val="00AA6930"/>
    <w:rsid w:val="00AE6F6F"/>
    <w:rsid w:val="00AF2309"/>
    <w:rsid w:val="00B22BC0"/>
    <w:rsid w:val="00B23F3E"/>
    <w:rsid w:val="00B26130"/>
    <w:rsid w:val="00B31F7E"/>
    <w:rsid w:val="00B464EF"/>
    <w:rsid w:val="00B5349D"/>
    <w:rsid w:val="00B64283"/>
    <w:rsid w:val="00BA4D01"/>
    <w:rsid w:val="00BC2B87"/>
    <w:rsid w:val="00BC2E46"/>
    <w:rsid w:val="00BC49D9"/>
    <w:rsid w:val="00BD30D4"/>
    <w:rsid w:val="00BD6007"/>
    <w:rsid w:val="00BE01A6"/>
    <w:rsid w:val="00BF2F08"/>
    <w:rsid w:val="00BF6080"/>
    <w:rsid w:val="00BF6938"/>
    <w:rsid w:val="00C5197F"/>
    <w:rsid w:val="00C5506E"/>
    <w:rsid w:val="00C63D51"/>
    <w:rsid w:val="00C72319"/>
    <w:rsid w:val="00C82FBE"/>
    <w:rsid w:val="00C872D5"/>
    <w:rsid w:val="00CC2F69"/>
    <w:rsid w:val="00CE6D6D"/>
    <w:rsid w:val="00CE7880"/>
    <w:rsid w:val="00CF737B"/>
    <w:rsid w:val="00D2059C"/>
    <w:rsid w:val="00D25DF2"/>
    <w:rsid w:val="00D446B1"/>
    <w:rsid w:val="00D81797"/>
    <w:rsid w:val="00D93621"/>
    <w:rsid w:val="00DA1AF6"/>
    <w:rsid w:val="00DA497C"/>
    <w:rsid w:val="00DC7CE3"/>
    <w:rsid w:val="00DD5346"/>
    <w:rsid w:val="00DF50E4"/>
    <w:rsid w:val="00E071AA"/>
    <w:rsid w:val="00E14F39"/>
    <w:rsid w:val="00E1553B"/>
    <w:rsid w:val="00E22F0A"/>
    <w:rsid w:val="00E42592"/>
    <w:rsid w:val="00E51940"/>
    <w:rsid w:val="00E7230B"/>
    <w:rsid w:val="00E76F91"/>
    <w:rsid w:val="00EA06C9"/>
    <w:rsid w:val="00EB10AD"/>
    <w:rsid w:val="00EB4D5E"/>
    <w:rsid w:val="00EB5105"/>
    <w:rsid w:val="00ED306F"/>
    <w:rsid w:val="00ED3396"/>
    <w:rsid w:val="00ED4508"/>
    <w:rsid w:val="00F322CC"/>
    <w:rsid w:val="00F52838"/>
    <w:rsid w:val="00F529FE"/>
    <w:rsid w:val="00F5681A"/>
    <w:rsid w:val="00F57878"/>
    <w:rsid w:val="00F6521A"/>
    <w:rsid w:val="00F832DE"/>
    <w:rsid w:val="00F873C2"/>
    <w:rsid w:val="00F9799F"/>
    <w:rsid w:val="00FD7AA6"/>
    <w:rsid w:val="00FE23B0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rsid w:val="00DF50E4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3522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35229"/>
    <w:rPr>
      <w:vertAlign w:val="superscript"/>
    </w:rPr>
  </w:style>
  <w:style w:type="table" w:styleId="Tabellenraster">
    <w:name w:val="Table Grid"/>
    <w:basedOn w:val="NormaleTabelle"/>
    <w:rsid w:val="0054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5434B7"/>
  </w:style>
  <w:style w:type="character" w:customStyle="1" w:styleId="berschrift1Zchn">
    <w:name w:val="Überschrift 1 Zchn"/>
    <w:basedOn w:val="Absatz-Standardschriftart"/>
    <w:link w:val="berschrift1"/>
    <w:uiPriority w:val="9"/>
    <w:rsid w:val="00350D7F"/>
    <w:rPr>
      <w:rFonts w:ascii="Arial" w:hAnsi="Arial" w:cs="Arial"/>
      <w:b/>
      <w:bCs/>
      <w:szCs w:val="24"/>
      <w:lang w:eastAsia="de-DE"/>
    </w:rPr>
  </w:style>
  <w:style w:type="paragraph" w:customStyle="1" w:styleId="Default">
    <w:name w:val="Default"/>
    <w:rsid w:val="00BC2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9841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412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E723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23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7230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72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230B"/>
    <w:rPr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906EE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rsid w:val="00DF50E4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A35229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A35229"/>
    <w:rPr>
      <w:vertAlign w:val="superscript"/>
    </w:rPr>
  </w:style>
  <w:style w:type="table" w:styleId="Tabellenraster">
    <w:name w:val="Table Grid"/>
    <w:basedOn w:val="NormaleTabelle"/>
    <w:rsid w:val="0054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5434B7"/>
  </w:style>
  <w:style w:type="character" w:customStyle="1" w:styleId="berschrift1Zchn">
    <w:name w:val="Überschrift 1 Zchn"/>
    <w:basedOn w:val="Absatz-Standardschriftart"/>
    <w:link w:val="berschrift1"/>
    <w:uiPriority w:val="9"/>
    <w:rsid w:val="00350D7F"/>
    <w:rPr>
      <w:rFonts w:ascii="Arial" w:hAnsi="Arial" w:cs="Arial"/>
      <w:b/>
      <w:bCs/>
      <w:szCs w:val="24"/>
      <w:lang w:eastAsia="de-DE"/>
    </w:rPr>
  </w:style>
  <w:style w:type="paragraph" w:customStyle="1" w:styleId="Default">
    <w:name w:val="Default"/>
    <w:rsid w:val="00BC2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9841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4129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E723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23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7230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72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230B"/>
    <w:rPr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906EE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8A1F-4072-4948-B012-E92F9A5A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97234342</Template>
  <TotalTime>0</TotalTime>
  <Pages>13</Pages>
  <Words>2723</Words>
  <Characters>21612</Characters>
  <Application>Microsoft Office Word</Application>
  <DocSecurity>0</DocSecurity>
  <Lines>180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Sponsoring, Werbung, Spenden, Schenkungen</vt:lpstr>
    </vt:vector>
  </TitlesOfParts>
  <Company>SFF-BREMEN</Company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Sponsoring, Werbung, Spenden, Schenkungen</dc:title>
  <dc:creator>ireichert</dc:creator>
  <cp:lastModifiedBy>Hentschel, Anja (Finanzen)</cp:lastModifiedBy>
  <cp:revision>18</cp:revision>
  <cp:lastPrinted>2014-02-13T11:06:00Z</cp:lastPrinted>
  <dcterms:created xsi:type="dcterms:W3CDTF">2014-02-11T12:53:00Z</dcterms:created>
  <dcterms:modified xsi:type="dcterms:W3CDTF">2014-02-21T10:03:00Z</dcterms:modified>
</cp:coreProperties>
</file>