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3"/>
      </w:tblGrid>
      <w:tr w:rsidR="00CA5469" w:rsidTr="009141A3">
        <w:trPr>
          <w:cantSplit/>
        </w:trPr>
        <w:tc>
          <w:tcPr>
            <w:tcW w:w="1560" w:type="dxa"/>
            <w:vAlign w:val="bottom"/>
          </w:tcPr>
          <w:p w:rsidR="00CA5469" w:rsidRDefault="00CA5469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Datum</w:t>
            </w:r>
          </w:p>
        </w:tc>
        <w:tc>
          <w:tcPr>
            <w:tcW w:w="2693" w:type="dxa"/>
            <w:vAlign w:val="bottom"/>
          </w:tcPr>
          <w:p w:rsidR="00CA5469" w:rsidRPr="00062283" w:rsidRDefault="009F4AB6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ind w:firstLine="134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20.04.2017</w:t>
            </w:r>
          </w:p>
        </w:tc>
      </w:tr>
      <w:tr w:rsidR="00CA5469" w:rsidTr="009141A3">
        <w:trPr>
          <w:cantSplit/>
        </w:trPr>
        <w:tc>
          <w:tcPr>
            <w:tcW w:w="1560" w:type="dxa"/>
            <w:vAlign w:val="bottom"/>
          </w:tcPr>
          <w:p w:rsidR="00CA5469" w:rsidRDefault="00CA5469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Name</w:t>
            </w:r>
          </w:p>
        </w:tc>
        <w:tc>
          <w:tcPr>
            <w:tcW w:w="2693" w:type="dxa"/>
            <w:vAlign w:val="bottom"/>
          </w:tcPr>
          <w:p w:rsidR="00CA5469" w:rsidRPr="00062283" w:rsidRDefault="009F4AB6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ind w:firstLine="134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Wilms</w:t>
            </w:r>
          </w:p>
        </w:tc>
      </w:tr>
      <w:tr w:rsidR="00CA5469" w:rsidTr="009141A3">
        <w:trPr>
          <w:cantSplit/>
        </w:trPr>
        <w:tc>
          <w:tcPr>
            <w:tcW w:w="1560" w:type="dxa"/>
            <w:vAlign w:val="bottom"/>
          </w:tcPr>
          <w:p w:rsidR="00CA5469" w:rsidRDefault="00CA5469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Telefon</w:t>
            </w:r>
          </w:p>
        </w:tc>
        <w:tc>
          <w:tcPr>
            <w:tcW w:w="2693" w:type="dxa"/>
            <w:vAlign w:val="bottom"/>
          </w:tcPr>
          <w:p w:rsidR="00CA5469" w:rsidRPr="00062283" w:rsidRDefault="007D580F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ind w:firstLine="134"/>
              <w:rPr>
                <w:spacing w:val="2"/>
                <w:sz w:val="16"/>
                <w:szCs w:val="16"/>
              </w:rPr>
            </w:pPr>
            <w:r w:rsidRPr="00062283">
              <w:rPr>
                <w:spacing w:val="2"/>
                <w:sz w:val="16"/>
                <w:szCs w:val="16"/>
              </w:rPr>
              <w:t>0711</w:t>
            </w:r>
            <w:r w:rsidR="00CA5469" w:rsidRPr="00062283">
              <w:rPr>
                <w:spacing w:val="2"/>
                <w:sz w:val="16"/>
                <w:szCs w:val="16"/>
              </w:rPr>
              <w:t xml:space="preserve"> 5401-</w:t>
            </w:r>
            <w:r w:rsidR="009F4AB6">
              <w:rPr>
                <w:spacing w:val="2"/>
                <w:sz w:val="16"/>
                <w:szCs w:val="16"/>
              </w:rPr>
              <w:t>2114</w:t>
            </w:r>
          </w:p>
        </w:tc>
      </w:tr>
      <w:tr w:rsidR="00CA5469" w:rsidTr="009141A3">
        <w:trPr>
          <w:cantSplit/>
          <w:trHeight w:val="262"/>
        </w:trPr>
        <w:tc>
          <w:tcPr>
            <w:tcW w:w="1560" w:type="dxa"/>
          </w:tcPr>
          <w:p w:rsidR="00CA5469" w:rsidRDefault="00CA5469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Fax</w:t>
            </w:r>
          </w:p>
        </w:tc>
        <w:tc>
          <w:tcPr>
            <w:tcW w:w="2693" w:type="dxa"/>
          </w:tcPr>
          <w:p w:rsidR="00CA5469" w:rsidRPr="00062283" w:rsidRDefault="007D580F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ind w:firstLine="134"/>
              <w:rPr>
                <w:spacing w:val="2"/>
                <w:sz w:val="16"/>
                <w:szCs w:val="16"/>
              </w:rPr>
            </w:pPr>
            <w:r w:rsidRPr="00062283">
              <w:rPr>
                <w:spacing w:val="2"/>
                <w:sz w:val="16"/>
                <w:szCs w:val="16"/>
              </w:rPr>
              <w:t>0711</w:t>
            </w:r>
            <w:r w:rsidR="00CA5469" w:rsidRPr="00062283">
              <w:rPr>
                <w:spacing w:val="2"/>
                <w:sz w:val="16"/>
                <w:szCs w:val="16"/>
              </w:rPr>
              <w:t xml:space="preserve"> 5401-</w:t>
            </w:r>
            <w:r w:rsidR="009F4AB6">
              <w:rPr>
                <w:spacing w:val="2"/>
                <w:sz w:val="16"/>
                <w:szCs w:val="16"/>
              </w:rPr>
              <w:t>2115</w:t>
            </w:r>
          </w:p>
        </w:tc>
      </w:tr>
      <w:tr w:rsidR="00CA5469" w:rsidTr="009141A3">
        <w:trPr>
          <w:cantSplit/>
          <w:trHeight w:val="262"/>
        </w:trPr>
        <w:tc>
          <w:tcPr>
            <w:tcW w:w="1560" w:type="dxa"/>
          </w:tcPr>
          <w:p w:rsidR="00CA5469" w:rsidRDefault="00CA5469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E-Mail</w:t>
            </w:r>
          </w:p>
        </w:tc>
        <w:tc>
          <w:tcPr>
            <w:tcW w:w="2693" w:type="dxa"/>
          </w:tcPr>
          <w:p w:rsidR="00CA5469" w:rsidRPr="00062283" w:rsidRDefault="00C82E85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ind w:firstLine="134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 w:rsidR="009F4AB6">
              <w:rPr>
                <w:spacing w:val="2"/>
                <w:sz w:val="16"/>
                <w:szCs w:val="16"/>
              </w:rPr>
              <w:t>tut</w:t>
            </w:r>
            <w:r w:rsidR="009F4AB6">
              <w:rPr>
                <w:spacing w:val="2"/>
                <w:sz w:val="16"/>
                <w:szCs w:val="16"/>
              </w:rPr>
              <w:t>t</w:t>
            </w:r>
            <w:r w:rsidR="009F4AB6">
              <w:rPr>
                <w:spacing w:val="2"/>
                <w:sz w:val="16"/>
                <w:szCs w:val="16"/>
              </w:rPr>
              <w:t>gart.lka.abt1.ref110</w:t>
            </w:r>
            <w:r>
              <w:rPr>
                <w:spacing w:val="2"/>
                <w:sz w:val="16"/>
                <w:szCs w:val="16"/>
              </w:rPr>
              <w:t>@</w:t>
            </w:r>
            <w:r>
              <w:rPr>
                <w:spacing w:val="2"/>
                <w:sz w:val="16"/>
                <w:szCs w:val="16"/>
              </w:rPr>
              <w:br/>
              <w:t xml:space="preserve">   </w:t>
            </w:r>
            <w:r w:rsidR="009F4AB6">
              <w:rPr>
                <w:spacing w:val="2"/>
                <w:sz w:val="16"/>
                <w:szCs w:val="16"/>
              </w:rPr>
              <w:t>polizei.bwl.de</w:t>
            </w:r>
            <w:r>
              <w:rPr>
                <w:spacing w:val="2"/>
                <w:sz w:val="16"/>
                <w:szCs w:val="16"/>
              </w:rPr>
              <w:t xml:space="preserve">  </w:t>
            </w:r>
            <w:r w:rsidR="00AC15DD">
              <w:rPr>
                <w:spacing w:val="2"/>
                <w:sz w:val="16"/>
                <w:szCs w:val="16"/>
              </w:rPr>
              <w:t xml:space="preserve"> </w:t>
            </w:r>
          </w:p>
        </w:tc>
      </w:tr>
      <w:tr w:rsidR="00CA5469" w:rsidTr="009141A3">
        <w:trPr>
          <w:cantSplit/>
          <w:trHeight w:val="1634"/>
        </w:trPr>
        <w:tc>
          <w:tcPr>
            <w:tcW w:w="1560" w:type="dxa"/>
          </w:tcPr>
          <w:p w:rsidR="00CA5469" w:rsidRDefault="00CA5469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Geschäftszeichen</w:t>
            </w:r>
          </w:p>
        </w:tc>
        <w:tc>
          <w:tcPr>
            <w:tcW w:w="2693" w:type="dxa"/>
          </w:tcPr>
          <w:p w:rsidR="00CE5220" w:rsidRPr="00062283" w:rsidRDefault="00015F84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ind w:firstLine="134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055</w:t>
            </w:r>
            <w:r w:rsidR="009F4AB6">
              <w:rPr>
                <w:spacing w:val="2"/>
                <w:sz w:val="16"/>
                <w:szCs w:val="16"/>
              </w:rPr>
              <w:t>7.5.110-5/17</w:t>
            </w:r>
          </w:p>
          <w:p w:rsidR="00CA5469" w:rsidRPr="00C65BF8" w:rsidRDefault="00CA5469" w:rsidP="00F059E4">
            <w:pPr>
              <w:framePr w:w="5113" w:h="2517" w:hRule="exact" w:hSpace="181" w:wrap="around" w:vAnchor="page" w:hAnchor="page" w:x="5977" w:y="3630"/>
              <w:shd w:val="solid" w:color="FFFFFF" w:fill="FFFFFF"/>
              <w:spacing w:line="240" w:lineRule="exact"/>
              <w:ind w:firstLine="134"/>
              <w:rPr>
                <w:spacing w:val="2"/>
                <w:sz w:val="15"/>
                <w:szCs w:val="15"/>
              </w:rPr>
            </w:pPr>
            <w:r w:rsidRPr="00C65BF8">
              <w:rPr>
                <w:spacing w:val="2"/>
                <w:sz w:val="15"/>
                <w:szCs w:val="15"/>
              </w:rPr>
              <w:t>(Bitte bei Antwort angeben)</w:t>
            </w:r>
          </w:p>
        </w:tc>
      </w:tr>
    </w:tbl>
    <w:p w:rsidR="00CA5469" w:rsidRDefault="00CA5469" w:rsidP="00F059E4">
      <w:pPr>
        <w:framePr w:w="5113" w:h="2517" w:hRule="exact" w:hSpace="181" w:wrap="around" w:vAnchor="page" w:hAnchor="page" w:x="5977" w:y="3630"/>
        <w:shd w:val="solid" w:color="FFFFFF" w:fill="FFFFFF"/>
      </w:pPr>
    </w:p>
    <w:p w:rsidR="00CA5469" w:rsidRPr="00C65BF8" w:rsidRDefault="00CA5469" w:rsidP="00976623">
      <w:pPr>
        <w:spacing w:line="310" w:lineRule="exact"/>
        <w:rPr>
          <w:spacing w:val="2"/>
        </w:rPr>
      </w:pPr>
    </w:p>
    <w:p w:rsidR="009F4AB6" w:rsidRPr="00D16FB0" w:rsidRDefault="009F4AB6" w:rsidP="009F4AB6">
      <w:pPr>
        <w:spacing w:line="310" w:lineRule="exact"/>
        <w:rPr>
          <w:b/>
          <w:spacing w:val="2"/>
        </w:rPr>
      </w:pPr>
      <w:r w:rsidRPr="00D16FB0">
        <w:rPr>
          <w:b/>
          <w:spacing w:val="2"/>
        </w:rPr>
        <w:t xml:space="preserve">per </w:t>
      </w:r>
      <w:r>
        <w:rPr>
          <w:b/>
          <w:spacing w:val="2"/>
        </w:rPr>
        <w:t>E-Mail</w:t>
      </w:r>
    </w:p>
    <w:p w:rsidR="009F4AB6" w:rsidRDefault="009F4AB6" w:rsidP="009F4AB6">
      <w:pPr>
        <w:spacing w:line="310" w:lineRule="exact"/>
        <w:rPr>
          <w:spacing w:val="2"/>
          <w:szCs w:val="23"/>
        </w:rPr>
      </w:pPr>
      <w:r>
        <w:rPr>
          <w:spacing w:val="2"/>
          <w:szCs w:val="23"/>
        </w:rPr>
        <w:t>Marco Berger</w:t>
      </w:r>
    </w:p>
    <w:p w:rsidR="009F4AB6" w:rsidRDefault="009F4AB6" w:rsidP="009F4AB6">
      <w:pPr>
        <w:spacing w:line="310" w:lineRule="exact"/>
        <w:rPr>
          <w:spacing w:val="2"/>
          <w:szCs w:val="23"/>
        </w:rPr>
      </w:pPr>
      <w:r>
        <w:rPr>
          <w:spacing w:val="2"/>
          <w:szCs w:val="23"/>
        </w:rPr>
        <w:t>Finkenstr. 30</w:t>
      </w:r>
    </w:p>
    <w:p w:rsidR="009F4AB6" w:rsidRDefault="009F4AB6" w:rsidP="009F4AB6">
      <w:pPr>
        <w:spacing w:line="310" w:lineRule="exact"/>
        <w:rPr>
          <w:spacing w:val="2"/>
          <w:szCs w:val="23"/>
        </w:rPr>
      </w:pPr>
      <w:proofErr w:type="spellStart"/>
      <w:r>
        <w:rPr>
          <w:spacing w:val="2"/>
          <w:szCs w:val="23"/>
        </w:rPr>
        <w:t>Poschingerstr</w:t>
      </w:r>
      <w:proofErr w:type="spellEnd"/>
      <w:r>
        <w:rPr>
          <w:spacing w:val="2"/>
          <w:szCs w:val="23"/>
        </w:rPr>
        <w:t>. 5</w:t>
      </w:r>
    </w:p>
    <w:p w:rsidR="009F4AB6" w:rsidRDefault="009F4AB6" w:rsidP="009F4AB6">
      <w:pPr>
        <w:spacing w:line="310" w:lineRule="exact"/>
        <w:rPr>
          <w:spacing w:val="2"/>
          <w:szCs w:val="23"/>
        </w:rPr>
      </w:pPr>
      <w:r>
        <w:rPr>
          <w:spacing w:val="2"/>
          <w:szCs w:val="23"/>
        </w:rPr>
        <w:t>81679 München</w:t>
      </w:r>
    </w:p>
    <w:p w:rsidR="001472E5" w:rsidRPr="00C65BF8" w:rsidRDefault="001472E5" w:rsidP="00976623">
      <w:pPr>
        <w:spacing w:line="310" w:lineRule="exact"/>
        <w:rPr>
          <w:spacing w:val="2"/>
        </w:rPr>
      </w:pPr>
    </w:p>
    <w:p w:rsidR="001472E5" w:rsidRDefault="001472E5" w:rsidP="00976623">
      <w:pPr>
        <w:spacing w:line="310" w:lineRule="exact"/>
      </w:pPr>
    </w:p>
    <w:p w:rsidR="00CA5469" w:rsidRDefault="00CA5469" w:rsidP="00976623">
      <w:pPr>
        <w:spacing w:line="310" w:lineRule="exact"/>
      </w:pPr>
    </w:p>
    <w:p w:rsidR="00AA03F2" w:rsidRDefault="00AA03F2"/>
    <w:p w:rsidR="002555F4" w:rsidRDefault="002555F4"/>
    <w:p w:rsidR="002555F4" w:rsidRDefault="002555F4">
      <w:pPr>
        <w:sectPr w:rsidR="002555F4" w:rsidSect="000A7C34">
          <w:headerReference w:type="default" r:id="rId8"/>
          <w:headerReference w:type="first" r:id="rId9"/>
          <w:footerReference w:type="first" r:id="rId10"/>
          <w:pgSz w:w="11907" w:h="16840" w:code="9"/>
          <w:pgMar w:top="624" w:right="1134" w:bottom="1701" w:left="1134" w:header="624" w:footer="737" w:gutter="0"/>
          <w:pgNumType w:start="1"/>
          <w:cols w:space="720"/>
          <w:titlePg/>
        </w:sectPr>
      </w:pPr>
    </w:p>
    <w:p w:rsidR="003B7CED" w:rsidRDefault="0065624C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179705" cy="0"/>
                <wp:effectExtent l="10795" t="12700" r="9525" b="6350"/>
                <wp:wrapTight wrapText="bothSides">
                  <wp:wrapPolygon edited="0">
                    <wp:start x="-534" y="-2147483648"/>
                    <wp:lineTo x="-534" y="-2147483648"/>
                    <wp:lineTo x="22669" y="-2147483648"/>
                    <wp:lineTo x="22669" y="-2147483648"/>
                    <wp:lineTo x="-534" y="-2147483648"/>
                  </wp:wrapPolygon>
                </wp:wrapTight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jVEg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" o:allowoverlap="f">
                <w10:wrap type="tight" anchorx="page" anchory="page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179705" cy="0"/>
                <wp:effectExtent l="10795" t="8890" r="9525" b="10160"/>
                <wp:wrapTight wrapText="bothSides">
                  <wp:wrapPolygon edited="0">
                    <wp:start x="-534" y="-2147483648"/>
                    <wp:lineTo x="-534" y="-2147483648"/>
                    <wp:lineTo x="22669" y="-2147483648"/>
                    <wp:lineTo x="22669" y="-2147483648"/>
                    <wp:lineTo x="-534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" o:allowoverlap="f">
                <w10:wrap type="tight" anchorx="page" anchory="page"/>
                <w10:anchorlock/>
              </v:lin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129"/>
      </w:tblGrid>
      <w:tr w:rsidR="003B7CED" w:rsidTr="00A60566">
        <w:trPr>
          <w:cantSplit/>
        </w:trPr>
        <w:tc>
          <w:tcPr>
            <w:tcW w:w="510" w:type="dxa"/>
          </w:tcPr>
          <w:p w:rsidR="003B7CED" w:rsidRDefault="0065624C" w:rsidP="00976623">
            <w:pPr>
              <w:spacing w:line="310" w:lineRule="exac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66065" cy="116205"/>
                  <wp:effectExtent l="0" t="0" r="635" b="0"/>
                  <wp:docPr id="1" name="Bild 1" descr="BW_Loewe_rec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_Loewe_rec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vAlign w:val="center"/>
          </w:tcPr>
          <w:p w:rsidR="003B7CED" w:rsidRPr="00A60566" w:rsidRDefault="009F4AB6" w:rsidP="00A60566">
            <w:pPr>
              <w:rPr>
                <w:b/>
              </w:rPr>
            </w:pPr>
            <w:r>
              <w:rPr>
                <w:b/>
              </w:rPr>
              <w:t>Antrag nach dem Landesinformationsfreiheitsgesetz Baden-Württemberg (LIFG) zu polizeilichen Daten</w:t>
            </w:r>
          </w:p>
        </w:tc>
      </w:tr>
    </w:tbl>
    <w:p w:rsidR="003B7CED" w:rsidRDefault="003B7CED" w:rsidP="00976623">
      <w:pPr>
        <w:spacing w:line="310" w:lineRule="exact"/>
        <w:sectPr w:rsidR="003B7CED" w:rsidSect="00E4131C">
          <w:type w:val="continuous"/>
          <w:pgSz w:w="11907" w:h="16840" w:code="9"/>
          <w:pgMar w:top="624" w:right="1134" w:bottom="1701" w:left="1134" w:header="624" w:footer="737" w:gutter="0"/>
          <w:pgNumType w:start="1"/>
          <w:cols w:space="720"/>
          <w:titlePg/>
        </w:sectPr>
      </w:pPr>
    </w:p>
    <w:p w:rsidR="004638B4" w:rsidRPr="00C65BF8" w:rsidRDefault="004638B4" w:rsidP="00976623">
      <w:pPr>
        <w:spacing w:line="310" w:lineRule="exact"/>
        <w:rPr>
          <w:spacing w:val="2"/>
          <w:szCs w:val="23"/>
        </w:rPr>
      </w:pPr>
    </w:p>
    <w:p w:rsidR="00A8284A" w:rsidRPr="004A5AED" w:rsidRDefault="00A8284A" w:rsidP="00A8284A">
      <w:pPr>
        <w:spacing w:line="310" w:lineRule="exact"/>
        <w:rPr>
          <w:spacing w:val="2"/>
          <w:szCs w:val="18"/>
        </w:rPr>
      </w:pPr>
      <w:r>
        <w:rPr>
          <w:spacing w:val="2"/>
          <w:szCs w:val="18"/>
        </w:rPr>
        <w:t xml:space="preserve">Ihr Antrag vom 21.03.2017 über den Webservice </w:t>
      </w:r>
      <w:hyperlink r:id="rId12" w:history="1">
        <w:r w:rsidRPr="00317E2F">
          <w:rPr>
            <w:rStyle w:val="Hyperlink"/>
            <w:spacing w:val="2"/>
            <w:szCs w:val="18"/>
          </w:rPr>
          <w:t>https://fragdenstaat.de</w:t>
        </w:r>
      </w:hyperlink>
      <w:r>
        <w:rPr>
          <w:spacing w:val="2"/>
          <w:szCs w:val="18"/>
        </w:rPr>
        <w:t xml:space="preserve"> </w:t>
      </w:r>
    </w:p>
    <w:p w:rsidR="00A8284A" w:rsidRDefault="00A8284A" w:rsidP="00A8284A">
      <w:pPr>
        <w:spacing w:line="310" w:lineRule="exact"/>
        <w:rPr>
          <w:spacing w:val="2"/>
          <w:szCs w:val="23"/>
        </w:rPr>
      </w:pPr>
    </w:p>
    <w:p w:rsidR="002555F4" w:rsidRPr="00C65BF8" w:rsidRDefault="002555F4" w:rsidP="00A8284A">
      <w:pPr>
        <w:spacing w:line="310" w:lineRule="exact"/>
        <w:rPr>
          <w:spacing w:val="2"/>
          <w:szCs w:val="23"/>
        </w:rPr>
      </w:pPr>
      <w:bookmarkStart w:id="1" w:name="_GoBack"/>
      <w:bookmarkEnd w:id="1"/>
    </w:p>
    <w:p w:rsidR="00A8284A" w:rsidRPr="00C65BF8" w:rsidRDefault="00A8284A" w:rsidP="00A8284A">
      <w:pPr>
        <w:spacing w:line="310" w:lineRule="exact"/>
        <w:rPr>
          <w:spacing w:val="2"/>
          <w:szCs w:val="23"/>
        </w:rPr>
      </w:pPr>
    </w:p>
    <w:p w:rsidR="00A8284A" w:rsidRDefault="00A8284A" w:rsidP="00A8284A">
      <w:pPr>
        <w:pStyle w:val="StandardVwV"/>
      </w:pPr>
      <w:r w:rsidRPr="00C65BF8">
        <w:t>Sehr geehrte</w:t>
      </w:r>
      <w:r>
        <w:t>r Herr Berger,</w:t>
      </w:r>
    </w:p>
    <w:p w:rsidR="00526867" w:rsidRDefault="000F3B66" w:rsidP="008C3CB6">
      <w:pPr>
        <w:pStyle w:val="StandardVwV"/>
      </w:pPr>
      <w:r>
        <w:t>bezüglich Ihres</w:t>
      </w:r>
      <w:r w:rsidR="00A8284A">
        <w:t xml:space="preserve"> Antrag</w:t>
      </w:r>
      <w:r>
        <w:t>es</w:t>
      </w:r>
      <w:r w:rsidR="00A8284A">
        <w:t xml:space="preserve"> auf Informationszugang vom 21.03.2017 </w:t>
      </w:r>
      <w:r w:rsidR="00202426">
        <w:t xml:space="preserve">informieren wir Sie gemäß </w:t>
      </w:r>
      <w:r w:rsidR="00202426" w:rsidRPr="00AC15DD">
        <w:t xml:space="preserve">§ </w:t>
      </w:r>
      <w:r w:rsidR="00721EBE" w:rsidRPr="00AC15DD">
        <w:t>10 Abs. 2</w:t>
      </w:r>
      <w:r w:rsidR="00E23FB7">
        <w:t xml:space="preserve"> S. 1</w:t>
      </w:r>
      <w:r w:rsidR="00721EBE" w:rsidRPr="00AC15DD">
        <w:t xml:space="preserve"> </w:t>
      </w:r>
      <w:r w:rsidR="00202426" w:rsidRPr="00AC15DD">
        <w:t>LIFG</w:t>
      </w:r>
      <w:r w:rsidR="00202426">
        <w:t xml:space="preserve"> auslagen- und gebührenfrei </w:t>
      </w:r>
      <w:r w:rsidR="00AC15DD">
        <w:t>darüber,</w:t>
      </w:r>
      <w:r w:rsidR="0011136B">
        <w:t xml:space="preserve"> </w:t>
      </w:r>
      <w:r w:rsidR="00202426">
        <w:t xml:space="preserve">dass </w:t>
      </w:r>
      <w:r w:rsidR="00526867">
        <w:t xml:space="preserve">wir für </w:t>
      </w:r>
      <w:r w:rsidR="00E23FB7">
        <w:t xml:space="preserve">die Bearbeitung Ihrer Anfrage Gebühren </w:t>
      </w:r>
      <w:r w:rsidR="00526867">
        <w:t xml:space="preserve">von voraussichtlich </w:t>
      </w:r>
    </w:p>
    <w:p w:rsidR="00D87E84" w:rsidRDefault="00E26A44" w:rsidP="00D87E84">
      <w:pPr>
        <w:pStyle w:val="StandardVwV"/>
        <w:jc w:val="center"/>
      </w:pPr>
      <w:r w:rsidRPr="00526867">
        <w:rPr>
          <w:b/>
        </w:rPr>
        <w:t>270,75 Euro</w:t>
      </w:r>
      <w:r w:rsidR="00A9389D">
        <w:t xml:space="preserve"> </w:t>
      </w:r>
    </w:p>
    <w:p w:rsidR="002555F4" w:rsidRDefault="00D87E84" w:rsidP="008C3CB6">
      <w:pPr>
        <w:pStyle w:val="StandardVwV"/>
      </w:pPr>
      <w:r>
        <w:t xml:space="preserve">erheben werden. </w:t>
      </w:r>
      <w:r w:rsidR="00701DCB">
        <w:br/>
      </w:r>
      <w:r w:rsidR="00721EBE">
        <w:br/>
        <w:t xml:space="preserve">Wir </w:t>
      </w:r>
      <w:r>
        <w:t xml:space="preserve">fordern Sie daher gemäß § 10 Abs. 2 S. 1 LIFG dazu auf, </w:t>
      </w:r>
      <w:r w:rsidR="00634521">
        <w:t xml:space="preserve">binnen eines Monats zu erklären, </w:t>
      </w:r>
      <w:r w:rsidR="00721EBE">
        <w:t xml:space="preserve">ob Sie den Antrag weiterverfolgen möchten. </w:t>
      </w:r>
      <w:r w:rsidR="00B40D52">
        <w:t xml:space="preserve">Wird die Weiterverfolgung des Antrags nicht innerhalb eines Monats nach Bekanntgabe erklärt, </w:t>
      </w:r>
      <w:r w:rsidR="00361E39">
        <w:t xml:space="preserve">so </w:t>
      </w:r>
      <w:r w:rsidR="00B40D52">
        <w:t>gilt Ihr Antrag als zurüc</w:t>
      </w:r>
      <w:r w:rsidR="00B40D52">
        <w:t>k</w:t>
      </w:r>
      <w:r w:rsidR="00B40D52">
        <w:t>genommen</w:t>
      </w:r>
      <w:r w:rsidR="00361E39">
        <w:t xml:space="preserve"> (vgl. § 10 Abs. 2 S. 2 LIFG)</w:t>
      </w:r>
      <w:r w:rsidR="00B40D52">
        <w:t xml:space="preserve">. </w:t>
      </w:r>
    </w:p>
    <w:p w:rsidR="002555F4" w:rsidRDefault="002555F4" w:rsidP="008C3CB6">
      <w:pPr>
        <w:pStyle w:val="StandardVwV"/>
      </w:pPr>
    </w:p>
    <w:p w:rsidR="002555F4" w:rsidRDefault="002555F4" w:rsidP="008C3CB6">
      <w:pPr>
        <w:pStyle w:val="StandardVwV"/>
      </w:pPr>
    </w:p>
    <w:p w:rsidR="00721EBE" w:rsidRDefault="00A9389D" w:rsidP="008C3CB6">
      <w:pPr>
        <w:pStyle w:val="StandardVwV"/>
      </w:pPr>
      <w:r>
        <w:lastRenderedPageBreak/>
        <w:t>Mit freundlichen Grüßen</w:t>
      </w:r>
    </w:p>
    <w:p w:rsidR="008C3CB6" w:rsidRPr="00A8284A" w:rsidRDefault="00A9389D" w:rsidP="008C3CB6">
      <w:pPr>
        <w:pStyle w:val="StandardVwV"/>
      </w:pPr>
      <w:r>
        <w:t xml:space="preserve">gez. </w:t>
      </w:r>
      <w:r w:rsidR="00721EBE">
        <w:t>Laura Wilms</w:t>
      </w:r>
      <w:r w:rsidR="00721EBE">
        <w:br/>
        <w:t>Referat Recht und Datenschutz</w:t>
      </w:r>
      <w:r w:rsidR="00202426">
        <w:br/>
      </w:r>
    </w:p>
    <w:sectPr w:rsidR="008C3CB6" w:rsidRPr="00A8284A" w:rsidSect="00E4131C">
      <w:headerReference w:type="default" r:id="rId13"/>
      <w:type w:val="continuous"/>
      <w:pgSz w:w="11907" w:h="16840" w:code="9"/>
      <w:pgMar w:top="1418" w:right="1134" w:bottom="1701" w:left="1644" w:header="73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B6" w:rsidRDefault="009F4AB6">
      <w:r>
        <w:separator/>
      </w:r>
    </w:p>
  </w:endnote>
  <w:endnote w:type="continuationSeparator" w:id="0">
    <w:p w:rsidR="009F4AB6" w:rsidRDefault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59" w:rsidRDefault="00A25ADD" w:rsidP="000A7C34">
    <w:pPr>
      <w:pStyle w:val="Fu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0F9630" wp14:editId="55017E30">
          <wp:simplePos x="0" y="0"/>
          <wp:positionH relativeFrom="column">
            <wp:posOffset>5311775</wp:posOffset>
          </wp:positionH>
          <wp:positionV relativeFrom="paragraph">
            <wp:posOffset>-279759</wp:posOffset>
          </wp:positionV>
          <wp:extent cx="763324" cy="76332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bf_z_16_signat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24" cy="76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1DD">
      <w:t xml:space="preserve">Taubenheimstraße 85 · </w:t>
    </w:r>
    <w:bookmarkStart w:id="0" w:name="OLE_LINK1"/>
    <w:r w:rsidR="001241DD">
      <w:t xml:space="preserve">70372 Stuttgart · </w:t>
    </w:r>
    <w:bookmarkEnd w:id="0"/>
    <w:r w:rsidR="001241DD">
      <w:t xml:space="preserve">Telefon 0711 </w:t>
    </w:r>
    <w:r w:rsidR="00FA5259">
      <w:t>5401-0 · Telefax 0711 5401-3355</w:t>
    </w:r>
  </w:p>
  <w:p w:rsidR="001241DD" w:rsidRDefault="00815BDC" w:rsidP="000A7C34">
    <w:pPr>
      <w:pStyle w:val="Fuzeile"/>
      <w:tabs>
        <w:tab w:val="left" w:pos="1758"/>
      </w:tabs>
      <w:jc w:val="center"/>
    </w:pPr>
    <w:r>
      <w:t>s</w:t>
    </w:r>
    <w:r w:rsidR="00A80502">
      <w:t>tuttgart.lka</w:t>
    </w:r>
    <w:r w:rsidR="001241DD" w:rsidRPr="006E1462">
      <w:rPr>
        <w:spacing w:val="20"/>
      </w:rPr>
      <w:t>@</w:t>
    </w:r>
    <w:r w:rsidR="00A80502">
      <w:t>polizei</w:t>
    </w:r>
    <w:r w:rsidR="001241DD" w:rsidRPr="00D91109">
      <w:t>.bwl.de</w:t>
    </w:r>
    <w:r w:rsidR="001241DD">
      <w:t xml:space="preserve"> · www.lka-bw.de · www.polizei-bw.de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B6" w:rsidRDefault="009F4AB6">
      <w:r>
        <w:separator/>
      </w:r>
    </w:p>
  </w:footnote>
  <w:footnote w:type="continuationSeparator" w:id="0">
    <w:p w:rsidR="009F4AB6" w:rsidRDefault="009F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DD" w:rsidRDefault="001241DD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241DD" w:rsidRDefault="001241DD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0"/>
      <w:gridCol w:w="5539"/>
      <w:gridCol w:w="1673"/>
      <w:gridCol w:w="20"/>
    </w:tblGrid>
    <w:tr w:rsidR="00633569" w:rsidTr="00BA320D">
      <w:trPr>
        <w:cantSplit/>
        <w:trHeight w:hRule="exact" w:val="1304"/>
      </w:trPr>
      <w:tc>
        <w:tcPr>
          <w:tcW w:w="1840" w:type="dxa"/>
        </w:tcPr>
        <w:p w:rsidR="00633569" w:rsidRDefault="00633569" w:rsidP="00E4131C">
          <w:pPr>
            <w:ind w:left="227"/>
            <w:rPr>
              <w:sz w:val="16"/>
            </w:rPr>
          </w:pPr>
        </w:p>
      </w:tc>
      <w:tc>
        <w:tcPr>
          <w:tcW w:w="5539" w:type="dxa"/>
          <w:vAlign w:val="center"/>
        </w:tcPr>
        <w:p w:rsidR="00633569" w:rsidRDefault="0065624C" w:rsidP="00E4131C">
          <w:pPr>
            <w:pStyle w:val="Kopfzeile"/>
            <w:ind w:left="227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4356050B" wp14:editId="560C61C5">
                <wp:extent cx="1992630" cy="825500"/>
                <wp:effectExtent l="0" t="0" r="7620" b="0"/>
                <wp:docPr id="6" name="Bild 2" descr="BW55_KL_sw_wei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W55_KL_sw_wei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gridSpan w:val="2"/>
        </w:tcPr>
        <w:p w:rsidR="00633569" w:rsidRDefault="00633569" w:rsidP="00E4131C">
          <w:pPr>
            <w:ind w:left="227"/>
            <w:rPr>
              <w:sz w:val="16"/>
            </w:rPr>
          </w:pPr>
        </w:p>
      </w:tc>
    </w:tr>
    <w:tr w:rsidR="00633569" w:rsidTr="00BA320D">
      <w:trPr>
        <w:cantSplit/>
        <w:trHeight w:hRule="exact" w:val="284"/>
      </w:trPr>
      <w:tc>
        <w:tcPr>
          <w:tcW w:w="9072" w:type="dxa"/>
          <w:gridSpan w:val="4"/>
          <w:vAlign w:val="center"/>
        </w:tcPr>
        <w:p w:rsidR="00633569" w:rsidRPr="0055384B" w:rsidRDefault="00851D51" w:rsidP="00E4131C">
          <w:pPr>
            <w:pStyle w:val="Kopfzeile"/>
            <w:tabs>
              <w:tab w:val="clear" w:pos="4536"/>
              <w:tab w:val="center" w:pos="4245"/>
            </w:tabs>
            <w:spacing w:line="240" w:lineRule="exact"/>
            <w:ind w:left="227"/>
            <w:jc w:val="center"/>
            <w:rPr>
              <w:spacing w:val="24"/>
              <w:sz w:val="15"/>
              <w:szCs w:val="15"/>
            </w:rPr>
          </w:pPr>
          <w:r>
            <w:rPr>
              <w:spacing w:val="24"/>
              <w:sz w:val="15"/>
              <w:szCs w:val="15"/>
            </w:rPr>
            <w:t xml:space="preserve">   </w:t>
          </w:r>
          <w:r w:rsidR="00633569" w:rsidRPr="0055384B">
            <w:rPr>
              <w:spacing w:val="24"/>
              <w:sz w:val="15"/>
              <w:szCs w:val="15"/>
            </w:rPr>
            <w:t>LANDESKRIMINALAMT</w:t>
          </w:r>
        </w:p>
      </w:tc>
    </w:tr>
    <w:tr w:rsidR="00633569" w:rsidTr="00BA320D">
      <w:trPr>
        <w:cantSplit/>
        <w:trHeight w:hRule="exact" w:val="284"/>
      </w:trPr>
      <w:tc>
        <w:tcPr>
          <w:tcW w:w="9072" w:type="dxa"/>
          <w:gridSpan w:val="4"/>
          <w:vAlign w:val="center"/>
        </w:tcPr>
        <w:p w:rsidR="00633569" w:rsidRPr="00763FD3" w:rsidRDefault="00633569" w:rsidP="00E4131C">
          <w:pPr>
            <w:spacing w:line="240" w:lineRule="exact"/>
            <w:ind w:left="227"/>
            <w:jc w:val="center"/>
            <w:rPr>
              <w:spacing w:val="24"/>
              <w:sz w:val="15"/>
              <w:szCs w:val="15"/>
            </w:rPr>
          </w:pPr>
        </w:p>
      </w:tc>
    </w:tr>
    <w:tr w:rsidR="00633569" w:rsidTr="00BA320D">
      <w:trPr>
        <w:gridAfter w:val="1"/>
        <w:wAfter w:w="20" w:type="dxa"/>
        <w:cantSplit/>
        <w:trHeight w:hRule="exact" w:val="510"/>
      </w:trPr>
      <w:tc>
        <w:tcPr>
          <w:tcW w:w="9052" w:type="dxa"/>
          <w:gridSpan w:val="3"/>
          <w:vAlign w:val="bottom"/>
        </w:tcPr>
        <w:p w:rsidR="00633569" w:rsidRDefault="00633569" w:rsidP="0022606A">
          <w:pPr>
            <w:spacing w:after="100"/>
            <w:rPr>
              <w:rFonts w:ascii="Times New Roman" w:hAnsi="Times New Roman"/>
              <w:sz w:val="16"/>
            </w:rPr>
          </w:pPr>
        </w:p>
        <w:p w:rsidR="00633569" w:rsidRDefault="00633569" w:rsidP="0022606A">
          <w:pPr>
            <w:spacing w:after="100"/>
            <w:rPr>
              <w:sz w:val="16"/>
            </w:rPr>
          </w:pPr>
          <w:r>
            <w:rPr>
              <w:rFonts w:ascii="Times New Roman" w:hAnsi="Times New Roman"/>
              <w:sz w:val="16"/>
            </w:rPr>
            <w:t>Landeskriminalamt BW · Postfach 50 07 29 · 70337 Stuttgart</w:t>
          </w:r>
        </w:p>
      </w:tc>
    </w:tr>
  </w:tbl>
  <w:p w:rsidR="001241DD" w:rsidRPr="00633569" w:rsidRDefault="001241DD" w:rsidP="006335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DD" w:rsidRPr="003C3844" w:rsidRDefault="001241DD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jc w:val="center"/>
      <w:rPr>
        <w:szCs w:val="24"/>
      </w:rPr>
    </w:pPr>
    <w:r w:rsidRPr="003C3844">
      <w:rPr>
        <w:szCs w:val="24"/>
      </w:rPr>
      <w:t xml:space="preserve">- </w:t>
    </w:r>
    <w:r w:rsidRPr="003C3844">
      <w:rPr>
        <w:rStyle w:val="Seitenzahl"/>
        <w:szCs w:val="24"/>
      </w:rPr>
      <w:fldChar w:fldCharType="begin"/>
    </w:r>
    <w:r w:rsidRPr="003C3844">
      <w:rPr>
        <w:rStyle w:val="Seitenzahl"/>
        <w:szCs w:val="24"/>
      </w:rPr>
      <w:instrText xml:space="preserve"> PAGE </w:instrText>
    </w:r>
    <w:r w:rsidRPr="003C3844">
      <w:rPr>
        <w:rStyle w:val="Seitenzahl"/>
        <w:szCs w:val="24"/>
      </w:rPr>
      <w:fldChar w:fldCharType="separate"/>
    </w:r>
    <w:r w:rsidR="002555F4">
      <w:rPr>
        <w:rStyle w:val="Seitenzahl"/>
        <w:noProof/>
        <w:szCs w:val="24"/>
      </w:rPr>
      <w:t>2</w:t>
    </w:r>
    <w:r w:rsidRPr="003C3844">
      <w:rPr>
        <w:rStyle w:val="Seitenzahl"/>
        <w:szCs w:val="24"/>
      </w:rPr>
      <w:fldChar w:fldCharType="end"/>
    </w:r>
    <w:r w:rsidRPr="003C3844">
      <w:rPr>
        <w:rStyle w:val="Seitenzahl"/>
        <w:szCs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FF4EE32"/>
    <w:lvl w:ilvl="0">
      <w:start w:val="1"/>
      <w:numFmt w:val="bullet"/>
      <w:pStyle w:val="Aufzhlungszeichen4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B06D14"/>
    <w:lvl w:ilvl="0">
      <w:start w:val="1"/>
      <w:numFmt w:val="bullet"/>
      <w:pStyle w:val="AufzSpiegStrLinks"/>
      <w:lvlText w:val="-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</w:rPr>
    </w:lvl>
  </w:abstractNum>
  <w:abstractNum w:abstractNumId="2">
    <w:nsid w:val="01124FE6"/>
    <w:multiLevelType w:val="singleLevel"/>
    <w:tmpl w:val="298C4C16"/>
    <w:lvl w:ilvl="0">
      <w:start w:val="1"/>
      <w:numFmt w:val="decimal"/>
      <w:pStyle w:val="Num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  <w:sz w:val="24"/>
      </w:rPr>
    </w:lvl>
  </w:abstractNum>
  <w:abstractNum w:abstractNumId="3">
    <w:nsid w:val="013E5902"/>
    <w:multiLevelType w:val="hybridMultilevel"/>
    <w:tmpl w:val="4C14F8E4"/>
    <w:lvl w:ilvl="0" w:tplc="FF38A242">
      <w:start w:val="1"/>
      <w:numFmt w:val="upperRoman"/>
      <w:pStyle w:val="NummRm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DA1A59"/>
    <w:multiLevelType w:val="hybridMultilevel"/>
    <w:tmpl w:val="BE76455E"/>
    <w:lvl w:ilvl="0" w:tplc="08285988">
      <w:numFmt w:val="bullet"/>
      <w:pStyle w:val="Aufzhlungszeichen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08144F6"/>
    <w:multiLevelType w:val="multilevel"/>
    <w:tmpl w:val="9D3EBCBE"/>
    <w:lvl w:ilvl="0">
      <w:start w:val="1"/>
      <w:numFmt w:val="decimal"/>
      <w:pStyle w:val="Gliederung11"/>
      <w:lvlText w:val="%1"/>
      <w:lvlJc w:val="left"/>
      <w:pPr>
        <w:tabs>
          <w:tab w:val="num" w:pos="851"/>
        </w:tabs>
        <w:ind w:left="851" w:hanging="851"/>
      </w:pPr>
      <w:rPr>
        <w:rFonts w:ascii="Arial (W1)" w:hAnsi="Arial (W1)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(W1)" w:hAnsi="Arial (W1)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(W1)" w:hAnsi="Arial (W1)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 (W1)" w:hAnsi="Arial (W1)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Arial (W1)" w:hAnsi="Arial (W1)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2"/>
        </w:tabs>
        <w:ind w:left="18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0"/>
        </w:tabs>
        <w:ind w:left="2150" w:hanging="1584"/>
      </w:pPr>
      <w:rPr>
        <w:rFonts w:hint="default"/>
      </w:rPr>
    </w:lvl>
  </w:abstractNum>
  <w:abstractNum w:abstractNumId="6">
    <w:nsid w:val="31D201A3"/>
    <w:multiLevelType w:val="hybridMultilevel"/>
    <w:tmpl w:val="F856AFE8"/>
    <w:lvl w:ilvl="0" w:tplc="6124FBCA">
      <w:numFmt w:val="bullet"/>
      <w:pStyle w:val="AufzSpiegStrEinger"/>
      <w:lvlText w:val="-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D6695"/>
    <w:multiLevelType w:val="singleLevel"/>
    <w:tmpl w:val="9006A164"/>
    <w:lvl w:ilvl="0">
      <w:start w:val="1"/>
      <w:numFmt w:val="lowerLetter"/>
      <w:pStyle w:val="B-Numm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8">
    <w:nsid w:val="56400B12"/>
    <w:multiLevelType w:val="multilevel"/>
    <w:tmpl w:val="B69C1916"/>
    <w:lvl w:ilvl="0">
      <w:start w:val="1"/>
      <w:numFmt w:val="decimal"/>
      <w:pStyle w:val="Gliederungabc"/>
      <w:lvlText w:val="%1"/>
      <w:lvlJc w:val="left"/>
      <w:pPr>
        <w:tabs>
          <w:tab w:val="num" w:pos="851"/>
        </w:tabs>
        <w:ind w:left="851" w:hanging="851"/>
      </w:pPr>
      <w:rPr>
        <w:rFonts w:ascii="Arial (W1)" w:hAnsi="Arial (W1)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 (W1)" w:hAnsi="Arial (W1)" w:hint="default"/>
        <w:sz w:val="24"/>
        <w:szCs w:val="24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985" w:hanging="1134"/>
      </w:pPr>
      <w:rPr>
        <w:rFonts w:ascii="Arial (W1)" w:hAnsi="Arial (W1)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418" w:hanging="1418"/>
      </w:pPr>
      <w:rPr>
        <w:rFonts w:ascii="Arial (W1)" w:hAnsi="Arial (W1)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Arial (W1)" w:hAnsi="Arial (W1)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2"/>
        </w:tabs>
        <w:ind w:left="18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0"/>
        </w:tabs>
        <w:ind w:left="2150" w:hanging="1584"/>
      </w:pPr>
      <w:rPr>
        <w:rFonts w:hint="default"/>
      </w:rPr>
    </w:lvl>
  </w:abstractNum>
  <w:abstractNum w:abstractNumId="9">
    <w:nsid w:val="592C4115"/>
    <w:multiLevelType w:val="hybridMultilevel"/>
    <w:tmpl w:val="573CFC0A"/>
    <w:lvl w:ilvl="0" w:tplc="9FA28D4A">
      <w:start w:val="1"/>
      <w:numFmt w:val="decimal"/>
      <w:pStyle w:val="TOP"/>
      <w:lvlText w:val="TOP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67BAC"/>
    <w:multiLevelType w:val="singleLevel"/>
    <w:tmpl w:val="EF24D0EC"/>
    <w:lvl w:ilvl="0">
      <w:start w:val="1"/>
      <w:numFmt w:val="bullet"/>
      <w:pStyle w:val="Aufzhlungszeichen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3"/>
  </w:num>
  <w:num w:numId="18">
    <w:abstractNumId w:val="9"/>
  </w:num>
  <w:num w:numId="19">
    <w:abstractNumId w:val="1"/>
  </w:num>
  <w:num w:numId="20">
    <w:abstractNumId w:val="10"/>
  </w:num>
  <w:num w:numId="21">
    <w:abstractNumId w:val="0"/>
  </w:num>
  <w:num w:numId="22">
    <w:abstractNumId w:val="6"/>
  </w:num>
  <w:num w:numId="23">
    <w:abstractNumId w:val="7"/>
  </w:num>
  <w:num w:numId="24">
    <w:abstractNumId w:val="8"/>
  </w:num>
  <w:num w:numId="25">
    <w:abstractNumId w:val="5"/>
  </w:num>
  <w:num w:numId="26">
    <w:abstractNumId w:val="2"/>
  </w:num>
  <w:num w:numId="27">
    <w:abstractNumId w:val="3"/>
  </w:num>
  <w:num w:numId="28">
    <w:abstractNumId w:val="9"/>
  </w:num>
  <w:num w:numId="29">
    <w:abstractNumId w:val="1"/>
  </w:num>
  <w:num w:numId="30">
    <w:abstractNumId w:val="10"/>
  </w:num>
  <w:num w:numId="31">
    <w:abstractNumId w:val="0"/>
  </w:num>
  <w:num w:numId="32">
    <w:abstractNumId w:val="6"/>
  </w:num>
  <w:num w:numId="33">
    <w:abstractNumId w:val="7"/>
  </w:num>
  <w:num w:numId="34">
    <w:abstractNumId w:val="8"/>
  </w:num>
  <w:num w:numId="35">
    <w:abstractNumId w:val="5"/>
  </w:num>
  <w:num w:numId="36">
    <w:abstractNumId w:val="2"/>
  </w:num>
  <w:num w:numId="37">
    <w:abstractNumId w:val="3"/>
  </w:num>
  <w:num w:numId="3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6"/>
    <w:rsid w:val="00010B39"/>
    <w:rsid w:val="0001122B"/>
    <w:rsid w:val="00014296"/>
    <w:rsid w:val="00015F84"/>
    <w:rsid w:val="00024DBA"/>
    <w:rsid w:val="000365A1"/>
    <w:rsid w:val="00041F1C"/>
    <w:rsid w:val="000547AB"/>
    <w:rsid w:val="00057337"/>
    <w:rsid w:val="00062283"/>
    <w:rsid w:val="00071949"/>
    <w:rsid w:val="00083C47"/>
    <w:rsid w:val="00084B3D"/>
    <w:rsid w:val="00084EA9"/>
    <w:rsid w:val="000A7C34"/>
    <w:rsid w:val="000F38CE"/>
    <w:rsid w:val="000F3B66"/>
    <w:rsid w:val="000F57A3"/>
    <w:rsid w:val="00104633"/>
    <w:rsid w:val="00110565"/>
    <w:rsid w:val="0011136B"/>
    <w:rsid w:val="001120CB"/>
    <w:rsid w:val="001241DD"/>
    <w:rsid w:val="00125A94"/>
    <w:rsid w:val="00137267"/>
    <w:rsid w:val="001472E5"/>
    <w:rsid w:val="00157024"/>
    <w:rsid w:val="0016503D"/>
    <w:rsid w:val="00176AE0"/>
    <w:rsid w:val="00183533"/>
    <w:rsid w:val="0019307B"/>
    <w:rsid w:val="001B59CC"/>
    <w:rsid w:val="001D0500"/>
    <w:rsid w:val="001D6C31"/>
    <w:rsid w:val="00202426"/>
    <w:rsid w:val="0022606A"/>
    <w:rsid w:val="002555F4"/>
    <w:rsid w:val="002702E0"/>
    <w:rsid w:val="00272910"/>
    <w:rsid w:val="00281D8E"/>
    <w:rsid w:val="0029010F"/>
    <w:rsid w:val="002A60D3"/>
    <w:rsid w:val="002B4A94"/>
    <w:rsid w:val="002C3287"/>
    <w:rsid w:val="002E035A"/>
    <w:rsid w:val="002E379E"/>
    <w:rsid w:val="00306958"/>
    <w:rsid w:val="003149FE"/>
    <w:rsid w:val="00325EB2"/>
    <w:rsid w:val="00352115"/>
    <w:rsid w:val="0035249C"/>
    <w:rsid w:val="00361E39"/>
    <w:rsid w:val="00390065"/>
    <w:rsid w:val="003918DF"/>
    <w:rsid w:val="0039401E"/>
    <w:rsid w:val="003954AC"/>
    <w:rsid w:val="003B1F81"/>
    <w:rsid w:val="003B516B"/>
    <w:rsid w:val="003B7CED"/>
    <w:rsid w:val="003C1E93"/>
    <w:rsid w:val="003C225D"/>
    <w:rsid w:val="003C3844"/>
    <w:rsid w:val="003C6360"/>
    <w:rsid w:val="003C71DF"/>
    <w:rsid w:val="003E79C4"/>
    <w:rsid w:val="003F4C53"/>
    <w:rsid w:val="004017C6"/>
    <w:rsid w:val="00415538"/>
    <w:rsid w:val="004222B7"/>
    <w:rsid w:val="00422515"/>
    <w:rsid w:val="00433306"/>
    <w:rsid w:val="00446A63"/>
    <w:rsid w:val="00457D32"/>
    <w:rsid w:val="004638B4"/>
    <w:rsid w:val="0047551E"/>
    <w:rsid w:val="0047777F"/>
    <w:rsid w:val="0048284A"/>
    <w:rsid w:val="00486575"/>
    <w:rsid w:val="00490D64"/>
    <w:rsid w:val="004A130A"/>
    <w:rsid w:val="004A5AED"/>
    <w:rsid w:val="005206F3"/>
    <w:rsid w:val="00526867"/>
    <w:rsid w:val="005333E9"/>
    <w:rsid w:val="0055384B"/>
    <w:rsid w:val="00562618"/>
    <w:rsid w:val="00562CF9"/>
    <w:rsid w:val="005724D3"/>
    <w:rsid w:val="005739C5"/>
    <w:rsid w:val="00575EE7"/>
    <w:rsid w:val="005778E3"/>
    <w:rsid w:val="00583139"/>
    <w:rsid w:val="00584E9A"/>
    <w:rsid w:val="00593CCD"/>
    <w:rsid w:val="00595D69"/>
    <w:rsid w:val="005A4D4B"/>
    <w:rsid w:val="005B0417"/>
    <w:rsid w:val="005E0986"/>
    <w:rsid w:val="005E3905"/>
    <w:rsid w:val="00613CFC"/>
    <w:rsid w:val="00615576"/>
    <w:rsid w:val="006163E8"/>
    <w:rsid w:val="00616D19"/>
    <w:rsid w:val="00633569"/>
    <w:rsid w:val="00634521"/>
    <w:rsid w:val="00641F06"/>
    <w:rsid w:val="0065624C"/>
    <w:rsid w:val="00664358"/>
    <w:rsid w:val="00667AD4"/>
    <w:rsid w:val="00670F0A"/>
    <w:rsid w:val="00695CB5"/>
    <w:rsid w:val="006E1462"/>
    <w:rsid w:val="006E2089"/>
    <w:rsid w:val="006E4252"/>
    <w:rsid w:val="006F0F04"/>
    <w:rsid w:val="006F55D4"/>
    <w:rsid w:val="00701DCB"/>
    <w:rsid w:val="007030D7"/>
    <w:rsid w:val="00721EBE"/>
    <w:rsid w:val="0072635D"/>
    <w:rsid w:val="00733485"/>
    <w:rsid w:val="00745471"/>
    <w:rsid w:val="00763FD3"/>
    <w:rsid w:val="00765439"/>
    <w:rsid w:val="0077770F"/>
    <w:rsid w:val="00792A31"/>
    <w:rsid w:val="007944BC"/>
    <w:rsid w:val="007A7450"/>
    <w:rsid w:val="007B607A"/>
    <w:rsid w:val="007C0A7F"/>
    <w:rsid w:val="007D580F"/>
    <w:rsid w:val="007E53DB"/>
    <w:rsid w:val="007F2988"/>
    <w:rsid w:val="007F5E88"/>
    <w:rsid w:val="008112AB"/>
    <w:rsid w:val="00815BDC"/>
    <w:rsid w:val="0081731A"/>
    <w:rsid w:val="00820BFD"/>
    <w:rsid w:val="00821EF5"/>
    <w:rsid w:val="00823656"/>
    <w:rsid w:val="00826389"/>
    <w:rsid w:val="00832E61"/>
    <w:rsid w:val="008373DD"/>
    <w:rsid w:val="00851D51"/>
    <w:rsid w:val="0087326A"/>
    <w:rsid w:val="00893CB6"/>
    <w:rsid w:val="008A3CEA"/>
    <w:rsid w:val="008A44F4"/>
    <w:rsid w:val="008B27E5"/>
    <w:rsid w:val="008C3CB6"/>
    <w:rsid w:val="00906066"/>
    <w:rsid w:val="009141A3"/>
    <w:rsid w:val="009162A4"/>
    <w:rsid w:val="009301EA"/>
    <w:rsid w:val="00937E08"/>
    <w:rsid w:val="00940822"/>
    <w:rsid w:val="009433D4"/>
    <w:rsid w:val="0094528E"/>
    <w:rsid w:val="009703BA"/>
    <w:rsid w:val="009732BC"/>
    <w:rsid w:val="00976623"/>
    <w:rsid w:val="00977D89"/>
    <w:rsid w:val="00983C64"/>
    <w:rsid w:val="009849CC"/>
    <w:rsid w:val="009C0D4A"/>
    <w:rsid w:val="009C51DD"/>
    <w:rsid w:val="009C7ACD"/>
    <w:rsid w:val="009E4634"/>
    <w:rsid w:val="009E56CC"/>
    <w:rsid w:val="009F1D5C"/>
    <w:rsid w:val="009F4AB6"/>
    <w:rsid w:val="00A24AAA"/>
    <w:rsid w:val="00A25ADD"/>
    <w:rsid w:val="00A27D20"/>
    <w:rsid w:val="00A40328"/>
    <w:rsid w:val="00A42732"/>
    <w:rsid w:val="00A60566"/>
    <w:rsid w:val="00A64BFB"/>
    <w:rsid w:val="00A80502"/>
    <w:rsid w:val="00A81CE5"/>
    <w:rsid w:val="00A8284A"/>
    <w:rsid w:val="00A9389D"/>
    <w:rsid w:val="00AA03F2"/>
    <w:rsid w:val="00AB4F2E"/>
    <w:rsid w:val="00AC15DD"/>
    <w:rsid w:val="00AC3369"/>
    <w:rsid w:val="00AE7491"/>
    <w:rsid w:val="00B23F11"/>
    <w:rsid w:val="00B40D52"/>
    <w:rsid w:val="00B40F3E"/>
    <w:rsid w:val="00B504ED"/>
    <w:rsid w:val="00B5144E"/>
    <w:rsid w:val="00B64519"/>
    <w:rsid w:val="00B65771"/>
    <w:rsid w:val="00B949F8"/>
    <w:rsid w:val="00BA320D"/>
    <w:rsid w:val="00BC212C"/>
    <w:rsid w:val="00BE181A"/>
    <w:rsid w:val="00C03AF7"/>
    <w:rsid w:val="00C06808"/>
    <w:rsid w:val="00C0773A"/>
    <w:rsid w:val="00C12AD9"/>
    <w:rsid w:val="00C161A4"/>
    <w:rsid w:val="00C20BA1"/>
    <w:rsid w:val="00C274F4"/>
    <w:rsid w:val="00C3154E"/>
    <w:rsid w:val="00C34323"/>
    <w:rsid w:val="00C4630C"/>
    <w:rsid w:val="00C54FDB"/>
    <w:rsid w:val="00C56CD7"/>
    <w:rsid w:val="00C6120B"/>
    <w:rsid w:val="00C65BF8"/>
    <w:rsid w:val="00C82E85"/>
    <w:rsid w:val="00CA5469"/>
    <w:rsid w:val="00CC1204"/>
    <w:rsid w:val="00CD123C"/>
    <w:rsid w:val="00CE0BA1"/>
    <w:rsid w:val="00CE10EE"/>
    <w:rsid w:val="00CE5220"/>
    <w:rsid w:val="00CE7985"/>
    <w:rsid w:val="00D537F6"/>
    <w:rsid w:val="00D643B0"/>
    <w:rsid w:val="00D87E84"/>
    <w:rsid w:val="00D91109"/>
    <w:rsid w:val="00D94DAB"/>
    <w:rsid w:val="00D954BA"/>
    <w:rsid w:val="00D95823"/>
    <w:rsid w:val="00DA3F8B"/>
    <w:rsid w:val="00DB0186"/>
    <w:rsid w:val="00DC1ACF"/>
    <w:rsid w:val="00DD3C27"/>
    <w:rsid w:val="00DD694D"/>
    <w:rsid w:val="00DE59FF"/>
    <w:rsid w:val="00DE6E52"/>
    <w:rsid w:val="00DF41F3"/>
    <w:rsid w:val="00E0784D"/>
    <w:rsid w:val="00E23FB7"/>
    <w:rsid w:val="00E26A44"/>
    <w:rsid w:val="00E4131C"/>
    <w:rsid w:val="00E45F2E"/>
    <w:rsid w:val="00E76144"/>
    <w:rsid w:val="00E9783F"/>
    <w:rsid w:val="00EA7E2C"/>
    <w:rsid w:val="00EB30A8"/>
    <w:rsid w:val="00EE19FD"/>
    <w:rsid w:val="00EE3AE3"/>
    <w:rsid w:val="00EE6A3F"/>
    <w:rsid w:val="00F059E4"/>
    <w:rsid w:val="00F24273"/>
    <w:rsid w:val="00F24C4E"/>
    <w:rsid w:val="00F26CF1"/>
    <w:rsid w:val="00F2770F"/>
    <w:rsid w:val="00F31645"/>
    <w:rsid w:val="00F46278"/>
    <w:rsid w:val="00F776E5"/>
    <w:rsid w:val="00F86A10"/>
    <w:rsid w:val="00F92677"/>
    <w:rsid w:val="00FA1D0E"/>
    <w:rsid w:val="00FA5259"/>
    <w:rsid w:val="00FE1356"/>
    <w:rsid w:val="00FE2410"/>
    <w:rsid w:val="00FE2490"/>
    <w:rsid w:val="00FE58AA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3CB6"/>
    <w:rPr>
      <w:rFonts w:ascii="Arial" w:hAnsi="Arial"/>
      <w:sz w:val="24"/>
    </w:rPr>
  </w:style>
  <w:style w:type="paragraph" w:styleId="berschrift1">
    <w:name w:val="heading 1"/>
    <w:basedOn w:val="Standard"/>
    <w:next w:val="StandardVwV"/>
    <w:qFormat/>
    <w:rsid w:val="0035249C"/>
    <w:pPr>
      <w:spacing w:before="360" w:after="360"/>
      <w:outlineLvl w:val="0"/>
    </w:pPr>
    <w:rPr>
      <w:b/>
      <w:kern w:val="28"/>
    </w:rPr>
  </w:style>
  <w:style w:type="paragraph" w:styleId="berschrift2">
    <w:name w:val="heading 2"/>
    <w:basedOn w:val="Standard"/>
    <w:next w:val="StandardVwV"/>
    <w:qFormat/>
    <w:rsid w:val="0035249C"/>
    <w:pPr>
      <w:keepNext/>
      <w:widowControl w:val="0"/>
      <w:spacing w:before="360" w:after="360"/>
      <w:outlineLvl w:val="1"/>
    </w:pPr>
    <w:rPr>
      <w:b/>
      <w:szCs w:val="32"/>
    </w:rPr>
  </w:style>
  <w:style w:type="paragraph" w:styleId="berschrift3">
    <w:name w:val="heading 3"/>
    <w:basedOn w:val="Standard"/>
    <w:next w:val="StandardVwV"/>
    <w:qFormat/>
    <w:rsid w:val="0035249C"/>
    <w:pPr>
      <w:keepNext/>
      <w:widowControl w:val="0"/>
      <w:spacing w:before="360" w:after="360"/>
      <w:outlineLvl w:val="2"/>
    </w:pPr>
    <w:rPr>
      <w:b/>
      <w:szCs w:val="28"/>
    </w:rPr>
  </w:style>
  <w:style w:type="paragraph" w:styleId="berschrift4">
    <w:name w:val="heading 4"/>
    <w:basedOn w:val="Standard"/>
    <w:next w:val="StandardVwV"/>
    <w:qFormat/>
    <w:rsid w:val="0035249C"/>
    <w:pPr>
      <w:keepNext/>
      <w:widowControl w:val="0"/>
      <w:spacing w:before="360" w:after="3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5249C"/>
    <w:pPr>
      <w:keepNext/>
      <w:widowControl w:val="0"/>
      <w:spacing w:before="240" w:after="3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93CB6"/>
    <w:pPr>
      <w:keepNext/>
      <w:widowControl w:val="0"/>
      <w:spacing w:before="240" w:after="3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893CB6"/>
    <w:pPr>
      <w:keepNext/>
      <w:widowControl w:val="0"/>
      <w:spacing w:before="240" w:after="3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93CB6"/>
    <w:pPr>
      <w:spacing w:before="240" w:after="3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93CB6"/>
    <w:pPr>
      <w:spacing w:before="240" w:after="3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VwV">
    <w:name w:val="Standard VwV"/>
    <w:basedOn w:val="Standard"/>
    <w:rsid w:val="00D643B0"/>
    <w:pPr>
      <w:spacing w:after="240" w:line="360" w:lineRule="exact"/>
    </w:pPr>
  </w:style>
  <w:style w:type="paragraph" w:styleId="Kopfzeile">
    <w:name w:val="header"/>
    <w:basedOn w:val="Standard"/>
    <w:semiHidden/>
    <w:rsid w:val="00893C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3CB6"/>
    <w:pPr>
      <w:tabs>
        <w:tab w:val="center" w:pos="4536"/>
        <w:tab w:val="right" w:pos="9072"/>
      </w:tabs>
      <w:spacing w:line="240" w:lineRule="exact"/>
    </w:pPr>
    <w:rPr>
      <w:rFonts w:ascii="Times New Roman" w:hAnsi="Times New Roman"/>
      <w:sz w:val="16"/>
    </w:rPr>
  </w:style>
  <w:style w:type="character" w:styleId="Seitenzahl">
    <w:name w:val="page number"/>
    <w:semiHidden/>
    <w:rsid w:val="00893CB6"/>
    <w:rPr>
      <w:rFonts w:ascii="Arial" w:hAnsi="Arial"/>
      <w:sz w:val="24"/>
    </w:rPr>
  </w:style>
  <w:style w:type="character" w:styleId="Hyperlink">
    <w:name w:val="Hyperlink"/>
    <w:semiHidden/>
    <w:rsid w:val="00893CB6"/>
    <w:rPr>
      <w:color w:val="0000FF"/>
      <w:u w:val="single"/>
    </w:rPr>
  </w:style>
  <w:style w:type="paragraph" w:styleId="Textkrper">
    <w:name w:val="Body Text"/>
    <w:basedOn w:val="Standard"/>
    <w:rsid w:val="00893CB6"/>
    <w:pPr>
      <w:spacing w:line="360" w:lineRule="exact"/>
    </w:pPr>
  </w:style>
  <w:style w:type="paragraph" w:styleId="Aufzhlungszeichen">
    <w:name w:val="List Bullet"/>
    <w:basedOn w:val="StandardVwV"/>
    <w:rsid w:val="00C34323"/>
    <w:pPr>
      <w:numPr>
        <w:numId w:val="10"/>
      </w:numPr>
      <w:spacing w:after="120"/>
    </w:pPr>
  </w:style>
  <w:style w:type="paragraph" w:styleId="Aufzhlungszeichen2">
    <w:name w:val="List Bullet 2"/>
    <w:basedOn w:val="StandardVwV"/>
    <w:rsid w:val="00893CB6"/>
    <w:pPr>
      <w:numPr>
        <w:numId w:val="30"/>
      </w:numPr>
      <w:spacing w:after="120"/>
    </w:pPr>
  </w:style>
  <w:style w:type="paragraph" w:customStyle="1" w:styleId="berschriftFett">
    <w:name w:val="Überschrift Fett"/>
    <w:basedOn w:val="StandardVwV"/>
    <w:next w:val="StandardVwV"/>
    <w:rsid w:val="00893CB6"/>
    <w:rPr>
      <w:b/>
      <w:sz w:val="28"/>
    </w:rPr>
  </w:style>
  <w:style w:type="paragraph" w:styleId="Aufzhlungszeichen4">
    <w:name w:val="List Bullet 4"/>
    <w:basedOn w:val="StandardVwV"/>
    <w:rsid w:val="00893CB6"/>
    <w:pPr>
      <w:numPr>
        <w:numId w:val="31"/>
      </w:numPr>
      <w:spacing w:after="120"/>
    </w:pPr>
  </w:style>
  <w:style w:type="paragraph" w:customStyle="1" w:styleId="TOP">
    <w:name w:val="TOP"/>
    <w:basedOn w:val="Standard"/>
    <w:rsid w:val="00893CB6"/>
    <w:pPr>
      <w:numPr>
        <w:numId w:val="38"/>
      </w:numPr>
      <w:spacing w:after="120"/>
    </w:pPr>
    <w:rPr>
      <w:rFonts w:ascii="Arial (W1)" w:hAnsi="Arial (W1)" w:cs="Arial"/>
      <w:b/>
      <w:szCs w:val="24"/>
    </w:rPr>
  </w:style>
  <w:style w:type="paragraph" w:customStyle="1" w:styleId="StandardEinzug">
    <w:name w:val="Standard Einzug"/>
    <w:basedOn w:val="Standard"/>
    <w:rsid w:val="00893CB6"/>
    <w:pPr>
      <w:ind w:left="851"/>
    </w:pPr>
  </w:style>
  <w:style w:type="paragraph" w:customStyle="1" w:styleId="StandardEinzugVwV">
    <w:name w:val="StandardEinzug VwV"/>
    <w:basedOn w:val="StandardVwV"/>
    <w:rsid w:val="00893CB6"/>
    <w:pPr>
      <w:ind w:left="851"/>
    </w:pPr>
  </w:style>
  <w:style w:type="paragraph" w:customStyle="1" w:styleId="B-Nummer">
    <w:name w:val="B-Nummer"/>
    <w:basedOn w:val="StandardVwV"/>
    <w:rsid w:val="00893CB6"/>
    <w:pPr>
      <w:numPr>
        <w:numId w:val="33"/>
      </w:numPr>
      <w:spacing w:after="120"/>
    </w:pPr>
  </w:style>
  <w:style w:type="paragraph" w:customStyle="1" w:styleId="Gliederungabc">
    <w:name w:val="Gliederung a)b)c)"/>
    <w:basedOn w:val="StandardVwV"/>
    <w:rsid w:val="00893CB6"/>
    <w:pPr>
      <w:numPr>
        <w:numId w:val="34"/>
      </w:numPr>
      <w:spacing w:line="310" w:lineRule="exact"/>
    </w:pPr>
    <w:rPr>
      <w:spacing w:val="2"/>
      <w:szCs w:val="23"/>
    </w:rPr>
  </w:style>
  <w:style w:type="paragraph" w:customStyle="1" w:styleId="berschrift2Fett">
    <w:name w:val="Überschrift2 Fett"/>
    <w:basedOn w:val="StandardVwV"/>
    <w:next w:val="StandardVwV"/>
    <w:rsid w:val="00893CB6"/>
    <w:rPr>
      <w:b/>
      <w:sz w:val="26"/>
    </w:rPr>
  </w:style>
  <w:style w:type="paragraph" w:customStyle="1" w:styleId="berschrift3Fett">
    <w:name w:val="Überschrift3 Fett"/>
    <w:basedOn w:val="StandardVwV"/>
    <w:next w:val="StandardVwV"/>
    <w:rsid w:val="00893CB6"/>
    <w:rPr>
      <w:b/>
    </w:rPr>
  </w:style>
  <w:style w:type="paragraph" w:customStyle="1" w:styleId="Gliederung11">
    <w:name w:val="Gliederung1.1"/>
    <w:basedOn w:val="Standard"/>
    <w:rsid w:val="00893CB6"/>
    <w:pPr>
      <w:numPr>
        <w:numId w:val="35"/>
      </w:numPr>
      <w:spacing w:before="120" w:after="240" w:line="360" w:lineRule="exact"/>
    </w:pPr>
  </w:style>
  <w:style w:type="paragraph" w:customStyle="1" w:styleId="Nummerierung">
    <w:name w:val="Nummerierung"/>
    <w:basedOn w:val="StandardVwV"/>
    <w:rsid w:val="00893CB6"/>
    <w:pPr>
      <w:numPr>
        <w:numId w:val="36"/>
      </w:numPr>
    </w:pPr>
  </w:style>
  <w:style w:type="paragraph" w:customStyle="1" w:styleId="NummRm">
    <w:name w:val="NummRöm"/>
    <w:basedOn w:val="StandardVwV"/>
    <w:rsid w:val="00893CB6"/>
    <w:pPr>
      <w:numPr>
        <w:numId w:val="37"/>
      </w:numPr>
    </w:pPr>
  </w:style>
  <w:style w:type="paragraph" w:customStyle="1" w:styleId="AufzSpiegStrLinks">
    <w:name w:val="Aufz SpiegStrLinks"/>
    <w:basedOn w:val="StandardVwV"/>
    <w:rsid w:val="00893CB6"/>
    <w:pPr>
      <w:numPr>
        <w:numId w:val="29"/>
      </w:numPr>
    </w:pPr>
  </w:style>
  <w:style w:type="paragraph" w:customStyle="1" w:styleId="AufzSpiegStrEinger">
    <w:name w:val="AufzSpiegStrEinger"/>
    <w:basedOn w:val="StandardVwV"/>
    <w:rsid w:val="00893CB6"/>
    <w:pPr>
      <w:numPr>
        <w:numId w:val="32"/>
      </w:numPr>
    </w:pPr>
  </w:style>
  <w:style w:type="paragraph" w:styleId="Sprechblasentext">
    <w:name w:val="Balloon Text"/>
    <w:basedOn w:val="Standard"/>
    <w:semiHidden/>
    <w:rsid w:val="00BA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3CB6"/>
    <w:rPr>
      <w:rFonts w:ascii="Arial" w:hAnsi="Arial"/>
      <w:sz w:val="24"/>
    </w:rPr>
  </w:style>
  <w:style w:type="paragraph" w:styleId="berschrift1">
    <w:name w:val="heading 1"/>
    <w:basedOn w:val="Standard"/>
    <w:next w:val="StandardVwV"/>
    <w:qFormat/>
    <w:rsid w:val="0035249C"/>
    <w:pPr>
      <w:spacing w:before="360" w:after="360"/>
      <w:outlineLvl w:val="0"/>
    </w:pPr>
    <w:rPr>
      <w:b/>
      <w:kern w:val="28"/>
    </w:rPr>
  </w:style>
  <w:style w:type="paragraph" w:styleId="berschrift2">
    <w:name w:val="heading 2"/>
    <w:basedOn w:val="Standard"/>
    <w:next w:val="StandardVwV"/>
    <w:qFormat/>
    <w:rsid w:val="0035249C"/>
    <w:pPr>
      <w:keepNext/>
      <w:widowControl w:val="0"/>
      <w:spacing w:before="360" w:after="360"/>
      <w:outlineLvl w:val="1"/>
    </w:pPr>
    <w:rPr>
      <w:b/>
      <w:szCs w:val="32"/>
    </w:rPr>
  </w:style>
  <w:style w:type="paragraph" w:styleId="berschrift3">
    <w:name w:val="heading 3"/>
    <w:basedOn w:val="Standard"/>
    <w:next w:val="StandardVwV"/>
    <w:qFormat/>
    <w:rsid w:val="0035249C"/>
    <w:pPr>
      <w:keepNext/>
      <w:widowControl w:val="0"/>
      <w:spacing w:before="360" w:after="360"/>
      <w:outlineLvl w:val="2"/>
    </w:pPr>
    <w:rPr>
      <w:b/>
      <w:szCs w:val="28"/>
    </w:rPr>
  </w:style>
  <w:style w:type="paragraph" w:styleId="berschrift4">
    <w:name w:val="heading 4"/>
    <w:basedOn w:val="Standard"/>
    <w:next w:val="StandardVwV"/>
    <w:qFormat/>
    <w:rsid w:val="0035249C"/>
    <w:pPr>
      <w:keepNext/>
      <w:widowControl w:val="0"/>
      <w:spacing w:before="360" w:after="3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5249C"/>
    <w:pPr>
      <w:keepNext/>
      <w:widowControl w:val="0"/>
      <w:spacing w:before="240" w:after="3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93CB6"/>
    <w:pPr>
      <w:keepNext/>
      <w:widowControl w:val="0"/>
      <w:spacing w:before="240" w:after="3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893CB6"/>
    <w:pPr>
      <w:keepNext/>
      <w:widowControl w:val="0"/>
      <w:spacing w:before="240" w:after="3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93CB6"/>
    <w:pPr>
      <w:spacing w:before="240" w:after="3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93CB6"/>
    <w:pPr>
      <w:spacing w:before="240" w:after="3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VwV">
    <w:name w:val="Standard VwV"/>
    <w:basedOn w:val="Standard"/>
    <w:rsid w:val="00D643B0"/>
    <w:pPr>
      <w:spacing w:after="240" w:line="360" w:lineRule="exact"/>
    </w:pPr>
  </w:style>
  <w:style w:type="paragraph" w:styleId="Kopfzeile">
    <w:name w:val="header"/>
    <w:basedOn w:val="Standard"/>
    <w:semiHidden/>
    <w:rsid w:val="00893C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3CB6"/>
    <w:pPr>
      <w:tabs>
        <w:tab w:val="center" w:pos="4536"/>
        <w:tab w:val="right" w:pos="9072"/>
      </w:tabs>
      <w:spacing w:line="240" w:lineRule="exact"/>
    </w:pPr>
    <w:rPr>
      <w:rFonts w:ascii="Times New Roman" w:hAnsi="Times New Roman"/>
      <w:sz w:val="16"/>
    </w:rPr>
  </w:style>
  <w:style w:type="character" w:styleId="Seitenzahl">
    <w:name w:val="page number"/>
    <w:semiHidden/>
    <w:rsid w:val="00893CB6"/>
    <w:rPr>
      <w:rFonts w:ascii="Arial" w:hAnsi="Arial"/>
      <w:sz w:val="24"/>
    </w:rPr>
  </w:style>
  <w:style w:type="character" w:styleId="Hyperlink">
    <w:name w:val="Hyperlink"/>
    <w:semiHidden/>
    <w:rsid w:val="00893CB6"/>
    <w:rPr>
      <w:color w:val="0000FF"/>
      <w:u w:val="single"/>
    </w:rPr>
  </w:style>
  <w:style w:type="paragraph" w:styleId="Textkrper">
    <w:name w:val="Body Text"/>
    <w:basedOn w:val="Standard"/>
    <w:rsid w:val="00893CB6"/>
    <w:pPr>
      <w:spacing w:line="360" w:lineRule="exact"/>
    </w:pPr>
  </w:style>
  <w:style w:type="paragraph" w:styleId="Aufzhlungszeichen">
    <w:name w:val="List Bullet"/>
    <w:basedOn w:val="StandardVwV"/>
    <w:rsid w:val="00C34323"/>
    <w:pPr>
      <w:numPr>
        <w:numId w:val="10"/>
      </w:numPr>
      <w:spacing w:after="120"/>
    </w:pPr>
  </w:style>
  <w:style w:type="paragraph" w:styleId="Aufzhlungszeichen2">
    <w:name w:val="List Bullet 2"/>
    <w:basedOn w:val="StandardVwV"/>
    <w:rsid w:val="00893CB6"/>
    <w:pPr>
      <w:numPr>
        <w:numId w:val="30"/>
      </w:numPr>
      <w:spacing w:after="120"/>
    </w:pPr>
  </w:style>
  <w:style w:type="paragraph" w:customStyle="1" w:styleId="berschriftFett">
    <w:name w:val="Überschrift Fett"/>
    <w:basedOn w:val="StandardVwV"/>
    <w:next w:val="StandardVwV"/>
    <w:rsid w:val="00893CB6"/>
    <w:rPr>
      <w:b/>
      <w:sz w:val="28"/>
    </w:rPr>
  </w:style>
  <w:style w:type="paragraph" w:styleId="Aufzhlungszeichen4">
    <w:name w:val="List Bullet 4"/>
    <w:basedOn w:val="StandardVwV"/>
    <w:rsid w:val="00893CB6"/>
    <w:pPr>
      <w:numPr>
        <w:numId w:val="31"/>
      </w:numPr>
      <w:spacing w:after="120"/>
    </w:pPr>
  </w:style>
  <w:style w:type="paragraph" w:customStyle="1" w:styleId="TOP">
    <w:name w:val="TOP"/>
    <w:basedOn w:val="Standard"/>
    <w:rsid w:val="00893CB6"/>
    <w:pPr>
      <w:numPr>
        <w:numId w:val="38"/>
      </w:numPr>
      <w:spacing w:after="120"/>
    </w:pPr>
    <w:rPr>
      <w:rFonts w:ascii="Arial (W1)" w:hAnsi="Arial (W1)" w:cs="Arial"/>
      <w:b/>
      <w:szCs w:val="24"/>
    </w:rPr>
  </w:style>
  <w:style w:type="paragraph" w:customStyle="1" w:styleId="StandardEinzug">
    <w:name w:val="Standard Einzug"/>
    <w:basedOn w:val="Standard"/>
    <w:rsid w:val="00893CB6"/>
    <w:pPr>
      <w:ind w:left="851"/>
    </w:pPr>
  </w:style>
  <w:style w:type="paragraph" w:customStyle="1" w:styleId="StandardEinzugVwV">
    <w:name w:val="StandardEinzug VwV"/>
    <w:basedOn w:val="StandardVwV"/>
    <w:rsid w:val="00893CB6"/>
    <w:pPr>
      <w:ind w:left="851"/>
    </w:pPr>
  </w:style>
  <w:style w:type="paragraph" w:customStyle="1" w:styleId="B-Nummer">
    <w:name w:val="B-Nummer"/>
    <w:basedOn w:val="StandardVwV"/>
    <w:rsid w:val="00893CB6"/>
    <w:pPr>
      <w:numPr>
        <w:numId w:val="33"/>
      </w:numPr>
      <w:spacing w:after="120"/>
    </w:pPr>
  </w:style>
  <w:style w:type="paragraph" w:customStyle="1" w:styleId="Gliederungabc">
    <w:name w:val="Gliederung a)b)c)"/>
    <w:basedOn w:val="StandardVwV"/>
    <w:rsid w:val="00893CB6"/>
    <w:pPr>
      <w:numPr>
        <w:numId w:val="34"/>
      </w:numPr>
      <w:spacing w:line="310" w:lineRule="exact"/>
    </w:pPr>
    <w:rPr>
      <w:spacing w:val="2"/>
      <w:szCs w:val="23"/>
    </w:rPr>
  </w:style>
  <w:style w:type="paragraph" w:customStyle="1" w:styleId="berschrift2Fett">
    <w:name w:val="Überschrift2 Fett"/>
    <w:basedOn w:val="StandardVwV"/>
    <w:next w:val="StandardVwV"/>
    <w:rsid w:val="00893CB6"/>
    <w:rPr>
      <w:b/>
      <w:sz w:val="26"/>
    </w:rPr>
  </w:style>
  <w:style w:type="paragraph" w:customStyle="1" w:styleId="berschrift3Fett">
    <w:name w:val="Überschrift3 Fett"/>
    <w:basedOn w:val="StandardVwV"/>
    <w:next w:val="StandardVwV"/>
    <w:rsid w:val="00893CB6"/>
    <w:rPr>
      <w:b/>
    </w:rPr>
  </w:style>
  <w:style w:type="paragraph" w:customStyle="1" w:styleId="Gliederung11">
    <w:name w:val="Gliederung1.1"/>
    <w:basedOn w:val="Standard"/>
    <w:rsid w:val="00893CB6"/>
    <w:pPr>
      <w:numPr>
        <w:numId w:val="35"/>
      </w:numPr>
      <w:spacing w:before="120" w:after="240" w:line="360" w:lineRule="exact"/>
    </w:pPr>
  </w:style>
  <w:style w:type="paragraph" w:customStyle="1" w:styleId="Nummerierung">
    <w:name w:val="Nummerierung"/>
    <w:basedOn w:val="StandardVwV"/>
    <w:rsid w:val="00893CB6"/>
    <w:pPr>
      <w:numPr>
        <w:numId w:val="36"/>
      </w:numPr>
    </w:pPr>
  </w:style>
  <w:style w:type="paragraph" w:customStyle="1" w:styleId="NummRm">
    <w:name w:val="NummRöm"/>
    <w:basedOn w:val="StandardVwV"/>
    <w:rsid w:val="00893CB6"/>
    <w:pPr>
      <w:numPr>
        <w:numId w:val="37"/>
      </w:numPr>
    </w:pPr>
  </w:style>
  <w:style w:type="paragraph" w:customStyle="1" w:styleId="AufzSpiegStrLinks">
    <w:name w:val="Aufz SpiegStrLinks"/>
    <w:basedOn w:val="StandardVwV"/>
    <w:rsid w:val="00893CB6"/>
    <w:pPr>
      <w:numPr>
        <w:numId w:val="29"/>
      </w:numPr>
    </w:pPr>
  </w:style>
  <w:style w:type="paragraph" w:customStyle="1" w:styleId="AufzSpiegStrEinger">
    <w:name w:val="AufzSpiegStrEinger"/>
    <w:basedOn w:val="StandardVwV"/>
    <w:rsid w:val="00893CB6"/>
    <w:pPr>
      <w:numPr>
        <w:numId w:val="32"/>
      </w:numPr>
    </w:pPr>
  </w:style>
  <w:style w:type="paragraph" w:styleId="Sprechblasentext">
    <w:name w:val="Balloon Text"/>
    <w:basedOn w:val="Standard"/>
    <w:semiHidden/>
    <w:rsid w:val="00BA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ragdenstaa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izei-BW.net\Home\LKASTU\WILMSLAU\Eigene%20Dokumente\Kopfbogen_Stand_12_2016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Kopfbogen_Stand_12_2016_Logo.dotx</Template>
  <TotalTime>0</TotalTime>
  <Pages>2</Pages>
  <Words>147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 Land Baden-Württemberg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Wilms, Laura</dc:creator>
  <cp:lastModifiedBy>Wilms, Laura</cp:lastModifiedBy>
  <cp:revision>2</cp:revision>
  <cp:lastPrinted>2012-01-30T11:09:00Z</cp:lastPrinted>
  <dcterms:created xsi:type="dcterms:W3CDTF">2017-04-20T12:41:00Z</dcterms:created>
  <dcterms:modified xsi:type="dcterms:W3CDTF">2017-04-20T13:30:00Z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\EinschreibenFrauBeate MustermannMusterstraße 2012345 Musterhausen</vt:lpwstr>
  </property>
</Properties>
</file>